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28606" w14:textId="60AD1181" w:rsidR="006B490F" w:rsidRPr="006B490F" w:rsidRDefault="006B490F" w:rsidP="006B490F">
      <w:pPr>
        <w:widowControl w:val="0"/>
        <w:spacing w:after="160" w:line="259" w:lineRule="auto"/>
        <w:jc w:val="both"/>
        <w:rPr>
          <w:rFonts w:ascii="Times New Roman" w:hAnsi="Times New Roman"/>
          <w:b/>
          <w:bCs/>
          <w:noProof/>
          <w:kern w:val="20"/>
          <w:sz w:val="24"/>
          <w:lang w:val="ro-RO"/>
        </w:rPr>
      </w:pPr>
      <w:bookmarkStart w:id="0" w:name="_GoBack"/>
      <w:bookmarkEnd w:id="0"/>
      <w:r w:rsidRPr="006B490F">
        <w:rPr>
          <w:rFonts w:ascii="Times New Roman" w:hAnsi="Times New Roman"/>
          <w:b/>
          <w:bCs/>
          <w:noProof/>
          <w:kern w:val="20"/>
          <w:sz w:val="24"/>
          <w:lang w:val="ro-RO"/>
        </w:rPr>
        <w:t>ANEXA Nr.1 la Ordinul Pre</w:t>
      </w:r>
      <w:r w:rsidR="000256A9">
        <w:rPr>
          <w:rFonts w:ascii="Times New Roman" w:hAnsi="Times New Roman"/>
          <w:b/>
          <w:bCs/>
          <w:noProof/>
          <w:kern w:val="20"/>
          <w:sz w:val="24"/>
          <w:lang w:val="ro-RO"/>
        </w:rPr>
        <w:t>ș</w:t>
      </w:r>
      <w:r w:rsidRPr="006B490F">
        <w:rPr>
          <w:rFonts w:ascii="Times New Roman" w:hAnsi="Times New Roman"/>
          <w:b/>
          <w:bCs/>
          <w:noProof/>
          <w:kern w:val="20"/>
          <w:sz w:val="24"/>
          <w:lang w:val="ro-RO"/>
        </w:rPr>
        <w:t>edintelui ANAP nr.</w:t>
      </w:r>
      <w:r>
        <w:rPr>
          <w:rFonts w:ascii="Times New Roman" w:hAnsi="Times New Roman"/>
          <w:b/>
          <w:bCs/>
          <w:noProof/>
          <w:kern w:val="20"/>
          <w:sz w:val="24"/>
          <w:lang w:val="ro-RO"/>
        </w:rPr>
        <w:t>____</w:t>
      </w:r>
      <w:r w:rsidRPr="006B490F">
        <w:rPr>
          <w:rFonts w:ascii="Times New Roman" w:hAnsi="Times New Roman"/>
          <w:b/>
          <w:bCs/>
          <w:noProof/>
          <w:kern w:val="20"/>
          <w:sz w:val="24"/>
          <w:lang w:val="ro-RO"/>
        </w:rPr>
        <w:t>/</w:t>
      </w:r>
      <w:r>
        <w:rPr>
          <w:rFonts w:ascii="Times New Roman" w:hAnsi="Times New Roman"/>
          <w:b/>
          <w:bCs/>
          <w:noProof/>
          <w:kern w:val="20"/>
          <w:sz w:val="24"/>
          <w:lang w:val="ro-RO"/>
        </w:rPr>
        <w:t>_______________</w:t>
      </w:r>
    </w:p>
    <w:p w14:paraId="194ECA33" w14:textId="610EBEC7" w:rsidR="0021271F" w:rsidRPr="006301FD" w:rsidRDefault="003F3F85" w:rsidP="002F337A">
      <w:pPr>
        <w:widowControl w:val="0"/>
        <w:spacing w:after="160" w:line="259" w:lineRule="auto"/>
        <w:jc w:val="center"/>
        <w:rPr>
          <w:rFonts w:ascii="Times New Roman" w:eastAsia="Calibri" w:hAnsi="Times New Roman"/>
          <w:b/>
          <w:sz w:val="24"/>
          <w:lang w:val="ro-RO"/>
        </w:rPr>
      </w:pPr>
      <w:r w:rsidRPr="006301FD">
        <w:rPr>
          <w:rFonts w:ascii="Times New Roman" w:eastAsia="Calibri" w:hAnsi="Times New Roman"/>
          <w:b/>
          <w:sz w:val="24"/>
          <w:lang w:val="ro-RO"/>
        </w:rPr>
        <w:t>Proces-verbal privind evaluarea garan</w:t>
      </w:r>
      <w:r w:rsidR="000256A9">
        <w:rPr>
          <w:rFonts w:ascii="Times New Roman" w:eastAsia="Calibri" w:hAnsi="Times New Roman"/>
          <w:b/>
          <w:sz w:val="24"/>
          <w:lang w:val="ro-RO"/>
        </w:rPr>
        <w:t>ț</w:t>
      </w:r>
      <w:r w:rsidRPr="006301FD">
        <w:rPr>
          <w:rFonts w:ascii="Times New Roman" w:eastAsia="Calibri" w:hAnsi="Times New Roman"/>
          <w:b/>
          <w:sz w:val="24"/>
          <w:lang w:val="ro-RO"/>
        </w:rPr>
        <w:t>iei de participare, a informa</w:t>
      </w:r>
      <w:r w:rsidR="000256A9">
        <w:rPr>
          <w:rFonts w:ascii="Times New Roman" w:eastAsia="Calibri" w:hAnsi="Times New Roman"/>
          <w:b/>
          <w:sz w:val="24"/>
          <w:lang w:val="ro-RO"/>
        </w:rPr>
        <w:t>ț</w:t>
      </w:r>
      <w:r w:rsidRPr="006301FD">
        <w:rPr>
          <w:rFonts w:ascii="Times New Roman" w:eastAsia="Calibri" w:hAnsi="Times New Roman"/>
          <w:b/>
          <w:sz w:val="24"/>
          <w:lang w:val="ro-RO"/>
        </w:rPr>
        <w:t>iilor din DUAE</w:t>
      </w:r>
      <w:r w:rsidR="006673B2">
        <w:rPr>
          <w:rFonts w:ascii="Times New Roman" w:eastAsia="Calibri" w:hAnsi="Times New Roman"/>
          <w:b/>
          <w:sz w:val="24"/>
          <w:lang w:val="ro-RO"/>
        </w:rPr>
        <w:t>*</w:t>
      </w:r>
      <w:r w:rsidRPr="006301FD">
        <w:rPr>
          <w:rFonts w:ascii="Times New Roman" w:eastAsia="Calibri" w:hAnsi="Times New Roman"/>
          <w:b/>
          <w:sz w:val="24"/>
          <w:lang w:val="ro-RO"/>
        </w:rPr>
        <w:t xml:space="preserve"> </w:t>
      </w:r>
      <w:r w:rsidR="000256A9">
        <w:rPr>
          <w:rFonts w:ascii="Times New Roman" w:eastAsia="Calibri" w:hAnsi="Times New Roman"/>
          <w:b/>
          <w:sz w:val="24"/>
          <w:lang w:val="ro-RO"/>
        </w:rPr>
        <w:t>ș</w:t>
      </w:r>
      <w:r w:rsidRPr="006301FD">
        <w:rPr>
          <w:rFonts w:ascii="Times New Roman" w:eastAsia="Calibri" w:hAnsi="Times New Roman"/>
          <w:b/>
          <w:sz w:val="24"/>
          <w:lang w:val="ro-RO"/>
        </w:rPr>
        <w:t>i a documentelor care</w:t>
      </w:r>
      <w:r w:rsidR="007B0033">
        <w:rPr>
          <w:rFonts w:ascii="Times New Roman" w:eastAsia="Calibri" w:hAnsi="Times New Roman"/>
          <w:b/>
          <w:sz w:val="24"/>
          <w:lang w:val="ro-RO"/>
        </w:rPr>
        <w:t xml:space="preserve"> îl</w:t>
      </w:r>
      <w:r w:rsidRPr="006301FD">
        <w:rPr>
          <w:rFonts w:ascii="Times New Roman" w:eastAsia="Calibri" w:hAnsi="Times New Roman"/>
          <w:b/>
          <w:sz w:val="24"/>
          <w:lang w:val="ro-RO"/>
        </w:rPr>
        <w:t xml:space="preserve"> </w:t>
      </w:r>
      <w:r w:rsidR="000256A9">
        <w:rPr>
          <w:rFonts w:ascii="Times New Roman" w:eastAsia="Calibri" w:hAnsi="Times New Roman" w:hint="eastAsia"/>
          <w:b/>
          <w:sz w:val="24"/>
          <w:lang w:val="ro-RO"/>
        </w:rPr>
        <w:t>î</w:t>
      </w:r>
      <w:r w:rsidRPr="006301FD">
        <w:rPr>
          <w:rFonts w:ascii="Times New Roman" w:eastAsia="Calibri" w:hAnsi="Times New Roman"/>
          <w:b/>
          <w:sz w:val="24"/>
          <w:lang w:val="ro-RO"/>
        </w:rPr>
        <w:t>nso</w:t>
      </w:r>
      <w:r w:rsidR="000256A9">
        <w:rPr>
          <w:rFonts w:ascii="Times New Roman" w:eastAsia="Calibri" w:hAnsi="Times New Roman"/>
          <w:b/>
          <w:sz w:val="24"/>
          <w:lang w:val="ro-RO"/>
        </w:rPr>
        <w:t>ț</w:t>
      </w:r>
      <w:r w:rsidRPr="006301FD">
        <w:rPr>
          <w:rFonts w:ascii="Times New Roman" w:eastAsia="Calibri" w:hAnsi="Times New Roman"/>
          <w:b/>
          <w:sz w:val="24"/>
          <w:lang w:val="ro-RO"/>
        </w:rPr>
        <w:t xml:space="preserve">esc, precum </w:t>
      </w:r>
      <w:r w:rsidR="000256A9">
        <w:rPr>
          <w:rFonts w:ascii="Times New Roman" w:eastAsia="Calibri" w:hAnsi="Times New Roman"/>
          <w:b/>
          <w:sz w:val="24"/>
          <w:lang w:val="ro-RO"/>
        </w:rPr>
        <w:t>ș</w:t>
      </w:r>
      <w:r w:rsidRPr="006301FD">
        <w:rPr>
          <w:rFonts w:ascii="Times New Roman" w:eastAsia="Calibri" w:hAnsi="Times New Roman"/>
          <w:b/>
          <w:sz w:val="24"/>
          <w:lang w:val="ro-RO"/>
        </w:rPr>
        <w:t xml:space="preserve">i </w:t>
      </w:r>
      <w:r w:rsidR="000256A9">
        <w:rPr>
          <w:rFonts w:ascii="Times New Roman" w:eastAsia="Calibri" w:hAnsi="Times New Roman" w:hint="eastAsia"/>
          <w:b/>
          <w:sz w:val="24"/>
          <w:lang w:val="ro-RO"/>
        </w:rPr>
        <w:t>î</w:t>
      </w:r>
      <w:r w:rsidRPr="006301FD">
        <w:rPr>
          <w:rFonts w:ascii="Times New Roman" w:eastAsia="Calibri" w:hAnsi="Times New Roman"/>
          <w:b/>
          <w:sz w:val="24"/>
          <w:lang w:val="ro-RO"/>
        </w:rPr>
        <w:t>ndeplinirea cerin</w:t>
      </w:r>
      <w:r w:rsidR="000256A9">
        <w:rPr>
          <w:rFonts w:ascii="Times New Roman" w:eastAsia="Calibri" w:hAnsi="Times New Roman"/>
          <w:b/>
          <w:sz w:val="24"/>
          <w:lang w:val="ro-RO"/>
        </w:rPr>
        <w:t>ț</w:t>
      </w:r>
      <w:r w:rsidRPr="006301FD">
        <w:rPr>
          <w:rFonts w:ascii="Times New Roman" w:eastAsia="Calibri" w:hAnsi="Times New Roman"/>
          <w:b/>
          <w:sz w:val="24"/>
          <w:lang w:val="ro-RO"/>
        </w:rPr>
        <w:t>elor de calificare</w:t>
      </w:r>
    </w:p>
    <w:p w14:paraId="7EAFB521" w14:textId="536A6C03" w:rsidR="0021271F" w:rsidRPr="006301FD" w:rsidRDefault="006673B2" w:rsidP="002F337A">
      <w:pPr>
        <w:widowControl w:val="0"/>
        <w:spacing w:after="160" w:line="259" w:lineRule="auto"/>
        <w:rPr>
          <w:rFonts w:ascii="Times New Roman" w:eastAsia="Calibri" w:hAnsi="Times New Roman"/>
          <w:szCs w:val="20"/>
          <w:lang w:val="ro-RO"/>
        </w:rPr>
      </w:pPr>
      <w:r>
        <w:rPr>
          <w:rFonts w:ascii="Times New Roman" w:eastAsia="Calibri" w:hAnsi="Times New Roman"/>
          <w:szCs w:val="20"/>
          <w:lang w:val="ro-RO"/>
        </w:rPr>
        <w:t>*</w:t>
      </w:r>
      <w:r w:rsidRPr="006673B2">
        <w:rPr>
          <w:rFonts w:ascii="Times New Roman" w:hAnsi="Times New Roman"/>
          <w:noProof/>
          <w:sz w:val="22"/>
          <w:szCs w:val="22"/>
          <w:lang w:val="ro-RO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ro-RO"/>
        </w:rPr>
        <w:t>DUAE - Documentul unic de achiziții european</w:t>
      </w:r>
    </w:p>
    <w:p w14:paraId="35C4B271" w14:textId="0DB9C3AB" w:rsidR="0021271F" w:rsidRPr="006301FD" w:rsidRDefault="000256A9" w:rsidP="002F337A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>
        <w:rPr>
          <w:rFonts w:ascii="Times New Roman" w:eastAsia="Calibri" w:hAnsi="Times New Roman"/>
          <w:sz w:val="22"/>
          <w:szCs w:val="22"/>
          <w:lang w:val="ro-RO"/>
        </w:rPr>
        <w:t>Î</w:t>
      </w:r>
      <w:r w:rsidR="0021271F" w:rsidRPr="006301FD">
        <w:rPr>
          <w:rFonts w:ascii="Times New Roman" w:eastAsia="Calibri" w:hAnsi="Times New Roman"/>
          <w:sz w:val="22"/>
          <w:szCs w:val="22"/>
          <w:lang w:val="ro-RO"/>
        </w:rPr>
        <w:t>ncheiat ast</w:t>
      </w:r>
      <w:r>
        <w:rPr>
          <w:rFonts w:ascii="Times New Roman" w:eastAsia="Calibri" w:hAnsi="Times New Roman"/>
          <w:sz w:val="22"/>
          <w:szCs w:val="22"/>
          <w:lang w:val="ro-RO"/>
        </w:rPr>
        <w:t>ă</w:t>
      </w:r>
      <w:r w:rsidR="0021271F" w:rsidRPr="006301FD">
        <w:rPr>
          <w:rFonts w:ascii="Times New Roman" w:eastAsia="Calibri" w:hAnsi="Times New Roman"/>
          <w:sz w:val="22"/>
          <w:szCs w:val="22"/>
          <w:lang w:val="ro-RO"/>
        </w:rPr>
        <w:t xml:space="preserve">zi, </w:t>
      </w:r>
      <w:r w:rsidR="0021271F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21271F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 data </w:t>
      </w:r>
      <w:r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="0021271F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ntocmirii procesului verbal]</w:t>
      </w:r>
      <w:r w:rsidR="0021271F"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, cu ocazia </w:t>
      </w:r>
      <w:r w:rsidR="00426722" w:rsidRPr="006301FD">
        <w:rPr>
          <w:rFonts w:ascii="Times New Roman" w:eastAsia="Calibri" w:hAnsi="Times New Roman"/>
          <w:bCs/>
          <w:sz w:val="22"/>
          <w:szCs w:val="22"/>
          <w:lang w:val="ro-RO"/>
        </w:rPr>
        <w:t>stabilirii rezultatului fazei de evaluare a garan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426722" w:rsidRPr="006301FD">
        <w:rPr>
          <w:rFonts w:ascii="Times New Roman" w:eastAsia="Calibri" w:hAnsi="Times New Roman"/>
          <w:bCs/>
          <w:sz w:val="22"/>
          <w:szCs w:val="22"/>
          <w:lang w:val="ro-RO"/>
        </w:rPr>
        <w:t>iei de participare, a informa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426722"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iilor din DUAE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="00426722" w:rsidRPr="006301FD">
        <w:rPr>
          <w:rFonts w:ascii="Times New Roman" w:eastAsia="Calibri" w:hAnsi="Times New Roman"/>
          <w:bCs/>
          <w:sz w:val="22"/>
          <w:szCs w:val="22"/>
          <w:lang w:val="ro-RO"/>
        </w:rPr>
        <w:t>i a documentelor care</w:t>
      </w:r>
      <w:r w:rsidR="007B0033">
        <w:rPr>
          <w:rFonts w:ascii="Times New Roman" w:eastAsia="Calibri" w:hAnsi="Times New Roman"/>
          <w:bCs/>
          <w:sz w:val="22"/>
          <w:szCs w:val="22"/>
          <w:lang w:val="ro-RO"/>
        </w:rPr>
        <w:t xml:space="preserve"> îl</w:t>
      </w:r>
      <w:r w:rsidR="00426722"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426722" w:rsidRPr="006301FD">
        <w:rPr>
          <w:rFonts w:ascii="Times New Roman" w:eastAsia="Calibri" w:hAnsi="Times New Roman"/>
          <w:bCs/>
          <w:sz w:val="22"/>
          <w:szCs w:val="22"/>
          <w:lang w:val="ro-RO"/>
        </w:rPr>
        <w:t>nso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426722" w:rsidRPr="006301FD">
        <w:rPr>
          <w:rFonts w:ascii="Times New Roman" w:eastAsia="Calibri" w:hAnsi="Times New Roman"/>
          <w:bCs/>
          <w:sz w:val="22"/>
          <w:szCs w:val="22"/>
          <w:lang w:val="ro-RO"/>
        </w:rPr>
        <w:t>esc</w:t>
      </w:r>
      <w:r w:rsidR="00B041D6"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, precum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="00B041D6"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B041D6" w:rsidRPr="006301FD">
        <w:rPr>
          <w:rFonts w:ascii="Times New Roman" w:eastAsia="Calibri" w:hAnsi="Times New Roman"/>
          <w:bCs/>
          <w:sz w:val="22"/>
          <w:szCs w:val="22"/>
          <w:lang w:val="ro-RO"/>
        </w:rPr>
        <w:t>ndeplinirea cerin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B041D6" w:rsidRPr="006301FD">
        <w:rPr>
          <w:rFonts w:ascii="Times New Roman" w:eastAsia="Calibri" w:hAnsi="Times New Roman"/>
          <w:bCs/>
          <w:sz w:val="22"/>
          <w:szCs w:val="22"/>
          <w:lang w:val="ro-RO"/>
        </w:rPr>
        <w:t>elor de calificare</w:t>
      </w:r>
      <w:r w:rsidR="0021271F" w:rsidRPr="006301FD">
        <w:rPr>
          <w:rFonts w:ascii="Times New Roman" w:eastAsia="Calibri" w:hAnsi="Times New Roman"/>
          <w:bCs/>
          <w:sz w:val="22"/>
          <w:szCs w:val="22"/>
          <w:lang w:val="ro-RO"/>
        </w:rPr>
        <w:t>.</w:t>
      </w:r>
    </w:p>
    <w:p w14:paraId="55FE71D7" w14:textId="13451D6C" w:rsidR="0021271F" w:rsidRPr="006301FD" w:rsidRDefault="00B041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b/>
          <w:sz w:val="22"/>
          <w:szCs w:val="22"/>
          <w:lang w:val="ro-RO"/>
        </w:rPr>
        <w:t>Procedura de atribuire:</w:t>
      </w:r>
    </w:p>
    <w:p w14:paraId="438B5E8D" w14:textId="503BC8E2" w:rsidR="00F21E32" w:rsidRPr="006301FD" w:rsidRDefault="00B35B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6301FD">
        <w:rPr>
          <w:rFonts w:ascii="Times New Roman" w:hAnsi="Times New Roman"/>
          <w:b/>
          <w:sz w:val="22"/>
          <w:szCs w:val="22"/>
          <w:lang w:val="ro-RO"/>
        </w:rPr>
        <w:t xml:space="preserve">Cod unic de identificare a </w:t>
      </w:r>
      <w:proofErr w:type="spellStart"/>
      <w:r w:rsidRPr="006301FD">
        <w:rPr>
          <w:rFonts w:ascii="Times New Roman" w:hAnsi="Times New Roman"/>
          <w:b/>
          <w:sz w:val="22"/>
          <w:szCs w:val="22"/>
          <w:lang w:val="ro-RO"/>
        </w:rPr>
        <w:t>achizitiei</w:t>
      </w:r>
      <w:proofErr w:type="spellEnd"/>
      <w:r w:rsidRPr="006301FD">
        <w:rPr>
          <w:rFonts w:ascii="Times New Roman" w:hAnsi="Times New Roman"/>
          <w:b/>
          <w:sz w:val="22"/>
          <w:szCs w:val="22"/>
          <w:lang w:val="ro-RO"/>
        </w:rPr>
        <w:t>:</w:t>
      </w:r>
    </w:p>
    <w:p w14:paraId="1D622850" w14:textId="4B027D56" w:rsidR="0021271F" w:rsidRPr="006301FD" w:rsidRDefault="002127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b/>
          <w:sz w:val="22"/>
          <w:szCs w:val="22"/>
          <w:lang w:val="ro-RO"/>
        </w:rPr>
        <w:t>Contract de achizi</w:t>
      </w:r>
      <w:r w:rsidR="000256A9">
        <w:rPr>
          <w:rFonts w:ascii="Times New Roman" w:eastAsia="Calibri" w:hAnsi="Times New Roman"/>
          <w:b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/>
          <w:sz w:val="22"/>
          <w:szCs w:val="22"/>
          <w:lang w:val="ro-RO"/>
        </w:rPr>
        <w:t>ie public</w:t>
      </w:r>
      <w:r w:rsidR="000256A9">
        <w:rPr>
          <w:rFonts w:ascii="Times New Roman" w:eastAsia="Calibri" w:hAnsi="Times New Roman"/>
          <w:b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/>
          <w:sz w:val="22"/>
          <w:szCs w:val="22"/>
          <w:lang w:val="ro-RO"/>
        </w:rPr>
        <w:t xml:space="preserve">/Acord cadru de: 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denumirea contractului de achizi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ie public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/acordului cadru]</w:t>
      </w:r>
    </w:p>
    <w:p w14:paraId="59B14B6B" w14:textId="3B5386A2" w:rsidR="0021271F" w:rsidRPr="006301FD" w:rsidRDefault="002127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b/>
          <w:sz w:val="22"/>
          <w:szCs w:val="22"/>
          <w:lang w:val="ro-RO"/>
        </w:rPr>
        <w:t>Cod/Coduri CPV</w:t>
      </w:r>
      <w:r w:rsidR="008051CE">
        <w:rPr>
          <w:rFonts w:ascii="Times New Roman" w:eastAsia="Calibri" w:hAnsi="Times New Roman"/>
          <w:b/>
          <w:sz w:val="22"/>
          <w:szCs w:val="22"/>
          <w:lang w:val="ro-RO"/>
        </w:rPr>
        <w:t>*</w:t>
      </w:r>
      <w:r w:rsidR="006673B2">
        <w:rPr>
          <w:rFonts w:ascii="Times New Roman" w:eastAsia="Calibri" w:hAnsi="Times New Roman"/>
          <w:b/>
          <w:sz w:val="22"/>
          <w:szCs w:val="22"/>
          <w:lang w:val="ro-RO"/>
        </w:rPr>
        <w:t>*</w:t>
      </w:r>
      <w:r w:rsidRPr="006301FD">
        <w:rPr>
          <w:rFonts w:ascii="Times New Roman" w:eastAsia="Calibri" w:hAnsi="Times New Roman"/>
          <w:b/>
          <w:sz w:val="22"/>
          <w:szCs w:val="22"/>
          <w:lang w:val="ro-RO"/>
        </w:rPr>
        <w:t xml:space="preserve">: 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codul/codurile CPV]</w:t>
      </w:r>
    </w:p>
    <w:p w14:paraId="01A73738" w14:textId="32D20EE1" w:rsidR="0021271F" w:rsidRPr="009312DF" w:rsidRDefault="008051CE" w:rsidP="009312DF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Calibri" w:hAnsi="Times New Roman"/>
          <w:b/>
          <w:sz w:val="22"/>
          <w:szCs w:val="22"/>
          <w:lang w:val="ro-RO"/>
        </w:rPr>
      </w:pPr>
      <w:r>
        <w:rPr>
          <w:rFonts w:eastAsia="Calibri"/>
          <w:b/>
          <w:sz w:val="22"/>
          <w:szCs w:val="22"/>
          <w:lang w:val="ro-RO"/>
        </w:rPr>
        <w:t>*</w:t>
      </w:r>
      <w:r w:rsidR="006673B2">
        <w:rPr>
          <w:rFonts w:eastAsia="Calibri"/>
          <w:b/>
          <w:sz w:val="22"/>
          <w:szCs w:val="22"/>
          <w:lang w:val="ro-RO"/>
        </w:rPr>
        <w:t>*</w:t>
      </w:r>
      <w:r w:rsidRPr="009312DF">
        <w:rPr>
          <w:rFonts w:eastAsia="Calibri"/>
          <w:b/>
          <w:sz w:val="22"/>
          <w:szCs w:val="22"/>
          <w:lang w:val="ro-RO"/>
        </w:rPr>
        <w:t>CPV - nomenclatorul de referinț</w:t>
      </w:r>
      <w:r w:rsidRPr="009312DF">
        <w:rPr>
          <w:rFonts w:eastAsia="Calibri" w:hint="eastAsia"/>
          <w:b/>
          <w:sz w:val="22"/>
          <w:szCs w:val="22"/>
          <w:lang w:val="ro-RO"/>
        </w:rPr>
        <w:t>ă</w:t>
      </w:r>
      <w:r w:rsidRPr="009312DF">
        <w:rPr>
          <w:rFonts w:eastAsia="Calibri"/>
          <w:b/>
          <w:sz w:val="22"/>
          <w:szCs w:val="22"/>
          <w:lang w:val="ro-RO"/>
        </w:rPr>
        <w:t xml:space="preserve"> </w:t>
      </w:r>
      <w:r w:rsidRPr="009312DF">
        <w:rPr>
          <w:rFonts w:eastAsia="Calibri" w:hint="eastAsia"/>
          <w:b/>
          <w:sz w:val="22"/>
          <w:szCs w:val="22"/>
          <w:lang w:val="ro-RO"/>
        </w:rPr>
        <w:t>î</w:t>
      </w:r>
      <w:r w:rsidRPr="009312DF">
        <w:rPr>
          <w:rFonts w:eastAsia="Calibri"/>
          <w:b/>
          <w:sz w:val="22"/>
          <w:szCs w:val="22"/>
          <w:lang w:val="ro-RO"/>
        </w:rPr>
        <w:t xml:space="preserve">n domeniul achizițiilor de </w:t>
      </w:r>
      <w:r>
        <w:rPr>
          <w:rFonts w:eastAsia="Calibri"/>
          <w:b/>
          <w:sz w:val="22"/>
          <w:szCs w:val="22"/>
          <w:lang w:val="ro-RO"/>
        </w:rPr>
        <w:t xml:space="preserve">referință </w:t>
      </w:r>
    </w:p>
    <w:p w14:paraId="06FE0FAD" w14:textId="4F83C20C" w:rsidR="0021271F" w:rsidRPr="006301FD" w:rsidRDefault="0021271F" w:rsidP="00833F2A">
      <w:pPr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b/>
          <w:sz w:val="22"/>
          <w:szCs w:val="22"/>
          <w:lang w:val="ro-RO"/>
        </w:rPr>
        <w:t>Anun</w:t>
      </w:r>
      <w:r w:rsidR="000256A9">
        <w:rPr>
          <w:rFonts w:ascii="Times New Roman" w:eastAsia="Calibri" w:hAnsi="Times New Roman"/>
          <w:b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/>
          <w:sz w:val="22"/>
          <w:szCs w:val="22"/>
          <w:lang w:val="ro-RO"/>
        </w:rPr>
        <w:t xml:space="preserve"> de participare:</w:t>
      </w:r>
    </w:p>
    <w:p w14:paraId="5BAC1964" w14:textId="7618261A" w:rsidR="0021271F" w:rsidRPr="006301FD" w:rsidRDefault="0021271F" w:rsidP="00DF0BAA">
      <w:pPr>
        <w:widowControl w:val="0"/>
        <w:numPr>
          <w:ilvl w:val="0"/>
          <w:numId w:val="47"/>
        </w:numPr>
        <w:spacing w:after="16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sz w:val="22"/>
          <w:szCs w:val="22"/>
          <w:lang w:val="ro-RO"/>
        </w:rPr>
        <w:t xml:space="preserve">pe site-ul </w:t>
      </w:r>
      <w:hyperlink r:id="rId8" w:history="1">
        <w:r w:rsidRPr="006301FD">
          <w:rPr>
            <w:rFonts w:ascii="Times New Roman" w:eastAsia="Calibri" w:hAnsi="Times New Roman"/>
            <w:color w:val="0000FF"/>
            <w:sz w:val="22"/>
            <w:szCs w:val="22"/>
            <w:u w:val="single"/>
            <w:lang w:val="ro-RO"/>
          </w:rPr>
          <w:t>www.e-licitatie.ro</w:t>
        </w:r>
      </w:hyperlink>
      <w:r w:rsidRPr="006301FD">
        <w:rPr>
          <w:rFonts w:ascii="Times New Roman" w:eastAsia="Calibri" w:hAnsi="Times New Roman"/>
          <w:sz w:val="22"/>
          <w:szCs w:val="22"/>
          <w:lang w:val="ro-RO"/>
        </w:rPr>
        <w:t xml:space="preserve"> anun</w:t>
      </w:r>
      <w:r w:rsidR="000256A9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sz w:val="22"/>
          <w:szCs w:val="22"/>
          <w:lang w:val="ro-RO"/>
        </w:rPr>
        <w:t xml:space="preserve">ul de participare nr. 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num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rul anun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ului de participare]</w:t>
      </w:r>
      <w:r w:rsidRPr="006301FD">
        <w:rPr>
          <w:rFonts w:ascii="Times New Roman" w:eastAsia="Calibri" w:hAnsi="Times New Roman"/>
          <w:sz w:val="22"/>
          <w:szCs w:val="22"/>
          <w:lang w:val="ro-RO"/>
        </w:rPr>
        <w:t xml:space="preserve"> din 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data public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rii anun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ului de participare]</w:t>
      </w:r>
      <w:r w:rsidRPr="006301FD">
        <w:rPr>
          <w:rFonts w:ascii="Times New Roman" w:eastAsia="Calibri" w:hAnsi="Times New Roman"/>
          <w:sz w:val="22"/>
          <w:szCs w:val="22"/>
          <w:lang w:val="ro-RO"/>
        </w:rPr>
        <w:t>;</w:t>
      </w:r>
    </w:p>
    <w:p w14:paraId="745709D9" w14:textId="20393A36" w:rsidR="0021271F" w:rsidRPr="006301FD" w:rsidRDefault="009D4F44" w:rsidP="00DF0BAA">
      <w:pPr>
        <w:widowControl w:val="0"/>
        <w:numPr>
          <w:ilvl w:val="0"/>
          <w:numId w:val="47"/>
        </w:numPr>
        <w:spacing w:after="16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sz w:val="22"/>
          <w:szCs w:val="22"/>
          <w:lang w:val="ro-RO"/>
        </w:rPr>
        <w:t>dac</w:t>
      </w:r>
      <w:r w:rsidR="000256A9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sz w:val="22"/>
          <w:szCs w:val="22"/>
          <w:lang w:val="ro-RO"/>
        </w:rPr>
        <w:t xml:space="preserve"> este cazul, </w:t>
      </w:r>
      <w:r w:rsidR="0021271F" w:rsidRPr="006301FD">
        <w:rPr>
          <w:rFonts w:ascii="Times New Roman" w:eastAsia="Calibri" w:hAnsi="Times New Roman"/>
          <w:sz w:val="22"/>
          <w:szCs w:val="22"/>
          <w:lang w:val="ro-RO"/>
        </w:rPr>
        <w:t xml:space="preserve">pe site-ul </w:t>
      </w:r>
      <w:hyperlink r:id="rId9" w:history="1">
        <w:r w:rsidR="0021271F" w:rsidRPr="006301FD">
          <w:rPr>
            <w:rFonts w:ascii="Times New Roman" w:eastAsia="Calibri" w:hAnsi="Times New Roman"/>
            <w:color w:val="0000FF"/>
            <w:sz w:val="22"/>
            <w:szCs w:val="22"/>
            <w:u w:val="single"/>
            <w:lang w:val="ro-RO"/>
          </w:rPr>
          <w:t>http://ted.europa.eu</w:t>
        </w:r>
      </w:hyperlink>
      <w:r w:rsidR="0021271F" w:rsidRPr="006301FD">
        <w:rPr>
          <w:rFonts w:ascii="Times New Roman" w:eastAsia="Calibri" w:hAnsi="Times New Roman"/>
          <w:color w:val="0000FF"/>
          <w:sz w:val="22"/>
          <w:szCs w:val="22"/>
          <w:u w:val="single"/>
          <w:lang w:val="ro-RO"/>
        </w:rPr>
        <w:t xml:space="preserve"> </w:t>
      </w:r>
      <w:r w:rsidR="0021271F" w:rsidRPr="006301FD">
        <w:rPr>
          <w:rFonts w:ascii="Times New Roman" w:eastAsia="Calibri" w:hAnsi="Times New Roman"/>
          <w:sz w:val="22"/>
          <w:szCs w:val="22"/>
          <w:lang w:val="ro-RO"/>
        </w:rPr>
        <w:t>anun</w:t>
      </w:r>
      <w:r w:rsidR="000256A9">
        <w:rPr>
          <w:rFonts w:ascii="Times New Roman" w:eastAsia="Calibri" w:hAnsi="Times New Roman"/>
          <w:sz w:val="22"/>
          <w:szCs w:val="22"/>
          <w:lang w:val="ro-RO"/>
        </w:rPr>
        <w:t>ț</w:t>
      </w:r>
      <w:r w:rsidR="0021271F" w:rsidRPr="006301FD">
        <w:rPr>
          <w:rFonts w:ascii="Times New Roman" w:eastAsia="Calibri" w:hAnsi="Times New Roman"/>
          <w:sz w:val="22"/>
          <w:szCs w:val="22"/>
          <w:lang w:val="ro-RO"/>
        </w:rPr>
        <w:t xml:space="preserve">ul de participare publicat </w:t>
      </w:r>
      <w:r w:rsidR="000256A9">
        <w:rPr>
          <w:rFonts w:ascii="Times New Roman" w:eastAsia="Calibri" w:hAnsi="Times New Roman"/>
          <w:sz w:val="22"/>
          <w:szCs w:val="22"/>
          <w:lang w:val="ro-RO"/>
        </w:rPr>
        <w:t>î</w:t>
      </w:r>
      <w:r w:rsidR="0021271F" w:rsidRPr="006301FD">
        <w:rPr>
          <w:rFonts w:ascii="Times New Roman" w:eastAsia="Calibri" w:hAnsi="Times New Roman"/>
          <w:sz w:val="22"/>
          <w:szCs w:val="22"/>
          <w:lang w:val="ro-RO"/>
        </w:rPr>
        <w:t xml:space="preserve">n </w:t>
      </w:r>
      <w:r w:rsidR="0021271F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21271F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suplimentul Jurnalului Oficial al Uniunii Europene]</w:t>
      </w:r>
      <w:r w:rsidR="0021271F" w:rsidRPr="006301FD">
        <w:rPr>
          <w:rFonts w:ascii="Times New Roman" w:eastAsia="Calibri" w:hAnsi="Times New Roman"/>
          <w:sz w:val="22"/>
          <w:szCs w:val="22"/>
          <w:lang w:val="ro-RO"/>
        </w:rPr>
        <w:t xml:space="preserve"> cu nr. </w:t>
      </w:r>
      <w:r w:rsidR="0021271F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21271F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num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="0021271F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rul anun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21271F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ului de participare]</w:t>
      </w:r>
      <w:r w:rsidR="0021271F" w:rsidRPr="006301FD">
        <w:rPr>
          <w:rFonts w:ascii="Times New Roman" w:eastAsia="Calibri" w:hAnsi="Times New Roman"/>
          <w:sz w:val="22"/>
          <w:szCs w:val="22"/>
          <w:lang w:val="ro-RO"/>
        </w:rPr>
        <w:t xml:space="preserve"> din </w:t>
      </w:r>
      <w:r w:rsidR="0021271F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21271F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data public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="0021271F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rii anun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21271F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ului de participare]</w:t>
      </w:r>
      <w:r w:rsidR="0021271F" w:rsidRPr="006301FD">
        <w:rPr>
          <w:rFonts w:ascii="Times New Roman" w:eastAsia="Calibri" w:hAnsi="Times New Roman"/>
          <w:sz w:val="22"/>
          <w:szCs w:val="22"/>
          <w:lang w:val="ro-RO"/>
        </w:rPr>
        <w:t>.</w:t>
      </w:r>
    </w:p>
    <w:p w14:paraId="4A21BD5F" w14:textId="09BFA5FA" w:rsidR="0021271F" w:rsidRPr="006301FD" w:rsidRDefault="0021271F" w:rsidP="00DF0BAA">
      <w:pPr>
        <w:widowControl w:val="0"/>
        <w:spacing w:line="276" w:lineRule="auto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b/>
          <w:sz w:val="22"/>
          <w:szCs w:val="22"/>
          <w:lang w:val="ro-RO"/>
        </w:rPr>
        <w:t>Valoarea estimat</w:t>
      </w:r>
      <w:r w:rsidR="000256A9">
        <w:rPr>
          <w:rFonts w:ascii="Times New Roman" w:eastAsia="Calibri" w:hAnsi="Times New Roman"/>
          <w:b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/>
          <w:sz w:val="22"/>
          <w:szCs w:val="22"/>
          <w:lang w:val="ro-RO"/>
        </w:rPr>
        <w:t xml:space="preserve"> a achizi</w:t>
      </w:r>
      <w:r w:rsidR="000256A9">
        <w:rPr>
          <w:rFonts w:ascii="Times New Roman" w:eastAsia="Calibri" w:hAnsi="Times New Roman"/>
          <w:b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/>
          <w:sz w:val="22"/>
          <w:szCs w:val="22"/>
          <w:lang w:val="ro-RO"/>
        </w:rPr>
        <w:t xml:space="preserve">iei: 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valoarea estimat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a achizi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iei</w:t>
      </w:r>
      <w:r w:rsidR="00B35B48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; dac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="00B35B48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procedura de atribuire este divizat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="00B35B48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pe loturi se introduce valoarea estimata pentru fiecare lot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]</w:t>
      </w:r>
    </w:p>
    <w:p w14:paraId="0B6AC2F3" w14:textId="77777777" w:rsidR="0021271F" w:rsidRPr="006301FD" w:rsidRDefault="0021271F" w:rsidP="002F337A">
      <w:pPr>
        <w:widowControl w:val="0"/>
        <w:spacing w:line="360" w:lineRule="exact"/>
        <w:jc w:val="both"/>
        <w:rPr>
          <w:rFonts w:ascii="Times New Roman" w:eastAsia="Calibri" w:hAnsi="Times New Roman"/>
          <w:sz w:val="22"/>
          <w:szCs w:val="22"/>
          <w:lang w:val="ro-RO"/>
        </w:rPr>
      </w:pPr>
    </w:p>
    <w:p w14:paraId="19C5AB2A" w14:textId="56F7FB30" w:rsidR="0021271F" w:rsidRPr="006301FD" w:rsidRDefault="0021271F" w:rsidP="00DF0BAA">
      <w:pPr>
        <w:widowControl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sz w:val="22"/>
          <w:szCs w:val="22"/>
          <w:lang w:val="ro-RO"/>
        </w:rPr>
        <w:t>Comisia de evaluare numit</w:t>
      </w:r>
      <w:r w:rsidR="000256A9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sz w:val="22"/>
          <w:szCs w:val="22"/>
          <w:lang w:val="ro-RO"/>
        </w:rPr>
        <w:t xml:space="preserve"> prin decizia</w:t>
      </w:r>
      <w:r w:rsidR="00D8304C" w:rsidRPr="006301FD">
        <w:rPr>
          <w:rFonts w:ascii="Times New Roman" w:eastAsia="Calibri" w:hAnsi="Times New Roman"/>
          <w:sz w:val="22"/>
          <w:szCs w:val="22"/>
          <w:lang w:val="ro-RO"/>
        </w:rPr>
        <w:t>/ordinul</w:t>
      </w:r>
      <w:r w:rsidRPr="006301FD">
        <w:rPr>
          <w:rFonts w:ascii="Times New Roman" w:eastAsia="Calibri" w:hAnsi="Times New Roman"/>
          <w:sz w:val="22"/>
          <w:szCs w:val="22"/>
          <w:lang w:val="ro-RO"/>
        </w:rPr>
        <w:t xml:space="preserve"> nr. 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num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rul deciziei de numire a comisiei de evaluare]</w:t>
      </w:r>
      <w:r w:rsidRPr="006301FD">
        <w:rPr>
          <w:rFonts w:ascii="Times New Roman" w:eastAsia="Calibri" w:hAnsi="Times New Roman"/>
          <w:sz w:val="22"/>
          <w:szCs w:val="22"/>
          <w:lang w:val="ro-RO"/>
        </w:rPr>
        <w:t xml:space="preserve"> din 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data]</w:t>
      </w:r>
      <w:r w:rsidRPr="006301FD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="000256A9">
        <w:rPr>
          <w:rFonts w:ascii="Times New Roman" w:eastAsia="Calibri" w:hAnsi="Times New Roman"/>
          <w:sz w:val="22"/>
          <w:szCs w:val="22"/>
          <w:lang w:val="ro-RO"/>
        </w:rPr>
        <w:t>ș</w:t>
      </w:r>
      <w:r w:rsidRPr="006301FD">
        <w:rPr>
          <w:rFonts w:ascii="Times New Roman" w:eastAsia="Calibri" w:hAnsi="Times New Roman"/>
          <w:sz w:val="22"/>
          <w:szCs w:val="22"/>
          <w:lang w:val="ro-RO"/>
        </w:rPr>
        <w:t>i compus</w:t>
      </w:r>
      <w:r w:rsidR="000256A9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sz w:val="22"/>
          <w:szCs w:val="22"/>
          <w:lang w:val="ro-RO"/>
        </w:rPr>
        <w:t xml:space="preserve"> din:</w:t>
      </w:r>
    </w:p>
    <w:p w14:paraId="4F44174A" w14:textId="77777777" w:rsidR="0021271F" w:rsidRPr="006301FD" w:rsidRDefault="0021271F" w:rsidP="002F337A">
      <w:pPr>
        <w:widowControl w:val="0"/>
        <w:spacing w:line="360" w:lineRule="exact"/>
        <w:jc w:val="both"/>
        <w:rPr>
          <w:rFonts w:ascii="Times New Roman" w:eastAsia="Calibri" w:hAnsi="Times New Roman"/>
          <w:szCs w:val="20"/>
          <w:lang w:val="ro-RO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956"/>
        <w:gridCol w:w="3544"/>
      </w:tblGrid>
      <w:tr w:rsidR="0021271F" w:rsidRPr="006301FD" w14:paraId="3A5EF674" w14:textId="77777777" w:rsidTr="0021271F">
        <w:tc>
          <w:tcPr>
            <w:tcW w:w="539" w:type="dxa"/>
            <w:shd w:val="clear" w:color="auto" w:fill="auto"/>
            <w:vAlign w:val="center"/>
          </w:tcPr>
          <w:p w14:paraId="023E5218" w14:textId="77777777" w:rsidR="0021271F" w:rsidRPr="006301FD" w:rsidRDefault="0021271F" w:rsidP="002F337A">
            <w:pPr>
              <w:widowControl w:val="0"/>
              <w:spacing w:after="160" w:line="360" w:lineRule="exact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ro-RO" w:eastAsia="de-AT"/>
              </w:rPr>
            </w:pPr>
            <w:r w:rsidRPr="006301F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ro-RO" w:eastAsia="de-AT"/>
              </w:rPr>
              <w:t>No.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2BE01EE3" w14:textId="77777777" w:rsidR="0021271F" w:rsidRPr="006301FD" w:rsidRDefault="0021271F" w:rsidP="002F337A">
            <w:pPr>
              <w:widowControl w:val="0"/>
              <w:spacing w:after="160" w:line="360" w:lineRule="exact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ro-RO" w:eastAsia="de-AT"/>
              </w:rPr>
            </w:pPr>
            <w:r w:rsidRPr="006301F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ro-RO" w:eastAsia="de-AT"/>
              </w:rPr>
              <w:t>Nume si prenume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0DBED6" w14:textId="5F7A1A19" w:rsidR="0021271F" w:rsidRPr="006301FD" w:rsidRDefault="0021271F" w:rsidP="002F337A">
            <w:pPr>
              <w:widowControl w:val="0"/>
              <w:spacing w:after="160" w:line="360" w:lineRule="exact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ro-RO" w:eastAsia="de-AT"/>
              </w:rPr>
            </w:pPr>
            <w:r w:rsidRPr="006301F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Rolul </w:t>
            </w:r>
            <w:r w:rsidR="000256A9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î</w:t>
            </w:r>
            <w:r w:rsidRPr="006301F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n cadrul comisiei de evaluare</w:t>
            </w:r>
          </w:p>
        </w:tc>
      </w:tr>
      <w:tr w:rsidR="0021271F" w:rsidRPr="006301FD" w14:paraId="1F012B54" w14:textId="77777777" w:rsidTr="0021271F">
        <w:trPr>
          <w:trHeight w:val="323"/>
        </w:trPr>
        <w:tc>
          <w:tcPr>
            <w:tcW w:w="539" w:type="dxa"/>
            <w:shd w:val="clear" w:color="auto" w:fill="auto"/>
          </w:tcPr>
          <w:p w14:paraId="68218A64" w14:textId="77777777" w:rsidR="0021271F" w:rsidRPr="006301FD" w:rsidRDefault="0021271F" w:rsidP="002F337A">
            <w:pPr>
              <w:widowControl w:val="0"/>
              <w:spacing w:after="160" w:line="360" w:lineRule="exact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</w:pPr>
            <w:r w:rsidRPr="006301FD"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  <w:t>1.</w:t>
            </w:r>
          </w:p>
        </w:tc>
        <w:tc>
          <w:tcPr>
            <w:tcW w:w="4956" w:type="dxa"/>
            <w:shd w:val="clear" w:color="auto" w:fill="auto"/>
          </w:tcPr>
          <w:p w14:paraId="69C71EC1" w14:textId="5F64D273" w:rsidR="0021271F" w:rsidRPr="006301FD" w:rsidRDefault="0021271F" w:rsidP="002F337A">
            <w:pPr>
              <w:widowControl w:val="0"/>
              <w:spacing w:after="160" w:line="360" w:lineRule="exact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</w:pPr>
            <w:r w:rsidRPr="006301FD"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  <w:t xml:space="preserve">________________ </w:t>
            </w:r>
            <w:r w:rsidRPr="006301FD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[introduce</w:t>
            </w:r>
            <w:r w:rsidR="000256A9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ț</w:t>
            </w:r>
            <w:r w:rsidRPr="006301FD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 xml:space="preserve">i numele </w:t>
            </w:r>
            <w:r w:rsidR="000256A9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ș</w:t>
            </w:r>
            <w:r w:rsidRPr="006301FD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i prenumele]</w:t>
            </w:r>
          </w:p>
        </w:tc>
        <w:tc>
          <w:tcPr>
            <w:tcW w:w="3544" w:type="dxa"/>
            <w:shd w:val="clear" w:color="auto" w:fill="auto"/>
          </w:tcPr>
          <w:p w14:paraId="5A3C71A6" w14:textId="48B42C76" w:rsidR="00DF0BAA" w:rsidRPr="006301FD" w:rsidRDefault="0021271F" w:rsidP="00DF0BAA">
            <w:pPr>
              <w:widowControl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val="ro-RO" w:eastAsia="de-AT"/>
              </w:rPr>
            </w:pPr>
            <w:r w:rsidRPr="006301FD">
              <w:rPr>
                <w:rFonts w:ascii="Times New Roman" w:eastAsia="Calibri" w:hAnsi="Times New Roman"/>
                <w:sz w:val="18"/>
                <w:szCs w:val="18"/>
                <w:lang w:val="ro-RO" w:eastAsia="de-AT"/>
              </w:rPr>
              <w:t>Pre</w:t>
            </w:r>
            <w:r w:rsidR="000256A9">
              <w:rPr>
                <w:rFonts w:ascii="Times New Roman" w:eastAsia="Calibri" w:hAnsi="Times New Roman"/>
                <w:sz w:val="18"/>
                <w:szCs w:val="18"/>
                <w:lang w:val="ro-RO" w:eastAsia="de-AT"/>
              </w:rPr>
              <w:t>ș</w:t>
            </w:r>
            <w:r w:rsidRPr="006301FD">
              <w:rPr>
                <w:rFonts w:ascii="Times New Roman" w:eastAsia="Calibri" w:hAnsi="Times New Roman"/>
                <w:sz w:val="18"/>
                <w:szCs w:val="18"/>
                <w:lang w:val="ro-RO" w:eastAsia="de-AT"/>
              </w:rPr>
              <w:t xml:space="preserve">edinte </w:t>
            </w:r>
            <w:r w:rsidRPr="006301FD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cu sau f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6301FD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r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6301FD">
              <w:rPr>
                <w:rFonts w:ascii="Times New Roman" w:eastAsia="Calibri" w:hAnsi="Times New Roman"/>
                <w:sz w:val="18"/>
                <w:szCs w:val="18"/>
                <w:lang w:val="ro-RO" w:eastAsia="de-AT"/>
              </w:rPr>
              <w:t xml:space="preserve"> drept de vot</w:t>
            </w:r>
          </w:p>
          <w:p w14:paraId="16F3B8B1" w14:textId="6B2516E4" w:rsidR="0021271F" w:rsidRPr="006301FD" w:rsidRDefault="0021271F" w:rsidP="00DF0BA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</w:pPr>
            <w:r w:rsidRPr="006301FD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[preciza</w:t>
            </w:r>
            <w:r w:rsidR="000256A9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6301FD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 xml:space="preserve">i </w:t>
            </w:r>
            <w:r w:rsidR="000256A9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î</w:t>
            </w:r>
            <w:r w:rsidRPr="006301FD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n func</w:t>
            </w:r>
            <w:r w:rsidR="000256A9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6301FD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ie de caz]</w:t>
            </w:r>
          </w:p>
        </w:tc>
      </w:tr>
      <w:tr w:rsidR="0021271F" w:rsidRPr="006301FD" w14:paraId="76F9C3FD" w14:textId="77777777" w:rsidTr="0021271F">
        <w:tc>
          <w:tcPr>
            <w:tcW w:w="539" w:type="dxa"/>
            <w:shd w:val="clear" w:color="auto" w:fill="auto"/>
          </w:tcPr>
          <w:p w14:paraId="0AE804DE" w14:textId="77777777" w:rsidR="0021271F" w:rsidRPr="006301FD" w:rsidRDefault="0021271F" w:rsidP="002F337A">
            <w:pPr>
              <w:widowControl w:val="0"/>
              <w:spacing w:after="160" w:line="360" w:lineRule="exact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</w:pPr>
            <w:r w:rsidRPr="006301FD"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  <w:t>2.</w:t>
            </w:r>
          </w:p>
        </w:tc>
        <w:tc>
          <w:tcPr>
            <w:tcW w:w="4956" w:type="dxa"/>
            <w:shd w:val="clear" w:color="auto" w:fill="auto"/>
          </w:tcPr>
          <w:p w14:paraId="020F79D7" w14:textId="29E2ED19" w:rsidR="0021271F" w:rsidRPr="006301FD" w:rsidRDefault="0021271F" w:rsidP="002F337A">
            <w:pPr>
              <w:widowControl w:val="0"/>
              <w:spacing w:after="160" w:line="360" w:lineRule="exact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</w:pPr>
            <w:r w:rsidRPr="006301FD"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  <w:t xml:space="preserve">________________ </w:t>
            </w:r>
            <w:r w:rsidRPr="006301FD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[introduce</w:t>
            </w:r>
            <w:r w:rsidR="000256A9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ț</w:t>
            </w:r>
            <w:r w:rsidRPr="006301FD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 xml:space="preserve">i numele </w:t>
            </w:r>
            <w:r w:rsidR="000256A9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ș</w:t>
            </w:r>
            <w:r w:rsidRPr="006301FD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i prenumele]</w:t>
            </w:r>
          </w:p>
        </w:tc>
        <w:tc>
          <w:tcPr>
            <w:tcW w:w="3544" w:type="dxa"/>
            <w:shd w:val="clear" w:color="auto" w:fill="auto"/>
          </w:tcPr>
          <w:p w14:paraId="26C1E1A2" w14:textId="77777777" w:rsidR="0021271F" w:rsidRPr="006301FD" w:rsidRDefault="0021271F" w:rsidP="002F337A">
            <w:pPr>
              <w:widowControl w:val="0"/>
              <w:spacing w:after="160" w:line="360" w:lineRule="exact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</w:pPr>
            <w:r w:rsidRPr="006301FD">
              <w:rPr>
                <w:rFonts w:ascii="Times New Roman" w:eastAsia="Calibri" w:hAnsi="Times New Roman"/>
                <w:sz w:val="18"/>
                <w:szCs w:val="18"/>
                <w:lang w:val="ro-RO" w:eastAsia="de-AT"/>
              </w:rPr>
              <w:t>Membru</w:t>
            </w:r>
          </w:p>
        </w:tc>
      </w:tr>
      <w:tr w:rsidR="0021271F" w:rsidRPr="006301FD" w14:paraId="60B4F5AA" w14:textId="77777777" w:rsidTr="0021271F">
        <w:tc>
          <w:tcPr>
            <w:tcW w:w="539" w:type="dxa"/>
            <w:shd w:val="clear" w:color="auto" w:fill="auto"/>
          </w:tcPr>
          <w:p w14:paraId="66E0C455" w14:textId="77777777" w:rsidR="0021271F" w:rsidRPr="006301FD" w:rsidRDefault="0021271F" w:rsidP="002F337A">
            <w:pPr>
              <w:widowControl w:val="0"/>
              <w:spacing w:after="160" w:line="360" w:lineRule="exact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</w:pPr>
            <w:r w:rsidRPr="006301FD"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  <w:t>3.</w:t>
            </w:r>
          </w:p>
        </w:tc>
        <w:tc>
          <w:tcPr>
            <w:tcW w:w="4956" w:type="dxa"/>
            <w:shd w:val="clear" w:color="auto" w:fill="auto"/>
          </w:tcPr>
          <w:p w14:paraId="57D8E1CB" w14:textId="20BC7828" w:rsidR="0021271F" w:rsidRPr="006301FD" w:rsidRDefault="0021271F" w:rsidP="002F337A">
            <w:pPr>
              <w:widowControl w:val="0"/>
              <w:spacing w:after="160" w:line="360" w:lineRule="exact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6301FD"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  <w:t xml:space="preserve">________________ </w:t>
            </w:r>
            <w:r w:rsidRPr="006301FD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[introduce</w:t>
            </w:r>
            <w:r w:rsidR="000256A9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ț</w:t>
            </w:r>
            <w:r w:rsidRPr="006301FD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 xml:space="preserve">i numele </w:t>
            </w:r>
            <w:r w:rsidR="000256A9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ș</w:t>
            </w:r>
            <w:r w:rsidRPr="006301FD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i prenumele]</w:t>
            </w:r>
          </w:p>
        </w:tc>
        <w:tc>
          <w:tcPr>
            <w:tcW w:w="3544" w:type="dxa"/>
            <w:shd w:val="clear" w:color="auto" w:fill="auto"/>
          </w:tcPr>
          <w:p w14:paraId="365B1EAF" w14:textId="77777777" w:rsidR="0021271F" w:rsidRPr="006301FD" w:rsidRDefault="0021271F" w:rsidP="002F337A">
            <w:pPr>
              <w:widowControl w:val="0"/>
              <w:spacing w:after="160" w:line="360" w:lineRule="exact"/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</w:pPr>
            <w:r w:rsidRPr="006301FD">
              <w:rPr>
                <w:rFonts w:ascii="Times New Roman" w:eastAsia="Calibri" w:hAnsi="Times New Roman"/>
                <w:sz w:val="18"/>
                <w:szCs w:val="18"/>
                <w:lang w:val="ro-RO" w:eastAsia="de-AT"/>
              </w:rPr>
              <w:t>Membru</w:t>
            </w:r>
          </w:p>
        </w:tc>
      </w:tr>
    </w:tbl>
    <w:p w14:paraId="4C8AF0FC" w14:textId="77777777" w:rsidR="006301FD" w:rsidRDefault="006301FD" w:rsidP="00DF0BAA">
      <w:pPr>
        <w:widowControl w:val="0"/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</w:p>
    <w:p w14:paraId="19416FA6" w14:textId="38070EBD" w:rsidR="0021271F" w:rsidRPr="006301FD" w:rsidRDefault="0021271F" w:rsidP="00DF0BAA">
      <w:pPr>
        <w:widowControl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a </w:t>
      </w:r>
      <w:r w:rsidR="009D0E9B"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realizat 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verificarea </w:t>
      </w:r>
      <w:r w:rsidR="009D0E9B" w:rsidRPr="006301FD">
        <w:rPr>
          <w:rFonts w:ascii="Times New Roman" w:eastAsia="Calibri" w:hAnsi="Times New Roman"/>
          <w:bCs/>
          <w:sz w:val="22"/>
          <w:szCs w:val="22"/>
          <w:lang w:val="ro-RO"/>
        </w:rPr>
        <w:t>garan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9D0E9B"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iei de participare, a 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informa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iilor din DUAE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din documentele ce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l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nso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esc</w:t>
      </w:r>
      <w:r w:rsidR="00B35B48" w:rsidRPr="006301FD">
        <w:rPr>
          <w:rStyle w:val="FootnoteReference"/>
          <w:rFonts w:ascii="Times New Roman" w:eastAsia="Calibri" w:hAnsi="Times New Roman"/>
          <w:bCs/>
          <w:sz w:val="22"/>
          <w:szCs w:val="22"/>
          <w:lang w:val="ro-RO"/>
        </w:rPr>
        <w:footnoteReference w:id="1"/>
      </w:r>
      <w:r w:rsidR="009D4F44"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, precum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="009D4F44" w:rsidRPr="006301FD">
        <w:rPr>
          <w:rFonts w:ascii="Times New Roman" w:eastAsia="Calibri" w:hAnsi="Times New Roman"/>
          <w:bCs/>
          <w:sz w:val="22"/>
          <w:szCs w:val="22"/>
          <w:lang w:val="ro-RO"/>
        </w:rPr>
        <w:t>i a modalit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ăț</w:t>
      </w:r>
      <w:r w:rsidR="009D4F44"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ii de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9D4F44" w:rsidRPr="006301FD">
        <w:rPr>
          <w:rFonts w:ascii="Times New Roman" w:eastAsia="Calibri" w:hAnsi="Times New Roman"/>
          <w:bCs/>
          <w:sz w:val="22"/>
          <w:szCs w:val="22"/>
          <w:lang w:val="ro-RO"/>
        </w:rPr>
        <w:t>ndeplinire a cerin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9D4F44" w:rsidRPr="006301FD">
        <w:rPr>
          <w:rFonts w:ascii="Times New Roman" w:eastAsia="Calibri" w:hAnsi="Times New Roman"/>
          <w:bCs/>
          <w:sz w:val="22"/>
          <w:szCs w:val="22"/>
          <w:lang w:val="ro-RO"/>
        </w:rPr>
        <w:t>elor de calificare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.</w:t>
      </w:r>
    </w:p>
    <w:p w14:paraId="02074089" w14:textId="1ECEA983" w:rsidR="0021271F" w:rsidRPr="006301FD" w:rsidRDefault="0021271F" w:rsidP="002F337A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Procesul de verificare s</w:t>
      </w:r>
      <w:r w:rsidR="006D02F1" w:rsidRPr="006301FD">
        <w:rPr>
          <w:rFonts w:ascii="Times New Roman" w:eastAsia="Calibri" w:hAnsi="Times New Roman"/>
          <w:bCs/>
          <w:sz w:val="22"/>
          <w:szCs w:val="22"/>
          <w:lang w:val="ro-RO"/>
        </w:rPr>
        <w:t>-a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 realiz</w:t>
      </w:r>
      <w:r w:rsidR="006D02F1" w:rsidRPr="006301FD">
        <w:rPr>
          <w:rFonts w:ascii="Times New Roman" w:eastAsia="Calibri" w:hAnsi="Times New Roman"/>
          <w:bCs/>
          <w:sz w:val="22"/>
          <w:szCs w:val="22"/>
          <w:lang w:val="ro-RO"/>
        </w:rPr>
        <w:t>at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 cu sprijinul exper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ilor coopta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i numi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prin decizia nr. 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num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rul deciziei de desemnare a exper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ilor coopta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i]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 din 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 data]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toate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nregistr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rile se bazeaz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 pe dovezile reflectate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n raportul exper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i</w:t>
      </w:r>
      <w:r w:rsidR="00CD3118" w:rsidRPr="006301FD">
        <w:rPr>
          <w:rFonts w:ascii="Times New Roman" w:eastAsia="Calibri" w:hAnsi="Times New Roman"/>
          <w:bCs/>
          <w:sz w:val="22"/>
          <w:szCs w:val="22"/>
          <w:lang w:val="ro-RO"/>
        </w:rPr>
        <w:t>lor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 coopta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rezumate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n notele incluse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n proces</w:t>
      </w:r>
      <w:r w:rsidR="006706FC">
        <w:rPr>
          <w:rFonts w:ascii="Times New Roman" w:eastAsia="Calibri" w:hAnsi="Times New Roman"/>
          <w:bCs/>
          <w:sz w:val="22"/>
          <w:szCs w:val="22"/>
          <w:lang w:val="ro-RO"/>
        </w:rPr>
        <w:t>ul-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verbal al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edin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e</w:t>
      </w:r>
      <w:r w:rsidR="00631030" w:rsidRPr="006301FD">
        <w:rPr>
          <w:rFonts w:ascii="Times New Roman" w:eastAsia="Calibri" w:hAnsi="Times New Roman"/>
          <w:bCs/>
          <w:sz w:val="22"/>
          <w:szCs w:val="22"/>
          <w:lang w:val="ro-RO"/>
        </w:rPr>
        <w:t>i</w:t>
      </w:r>
      <w:r w:rsidR="006706FC">
        <w:rPr>
          <w:rFonts w:ascii="Times New Roman" w:eastAsia="Calibri" w:hAnsi="Times New Roman"/>
          <w:bCs/>
          <w:sz w:val="22"/>
          <w:szCs w:val="22"/>
          <w:lang w:val="ro-RO"/>
        </w:rPr>
        <w:t xml:space="preserve"> 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de </w:t>
      </w:r>
      <w:r w:rsidR="00631030" w:rsidRPr="006301FD">
        <w:rPr>
          <w:rFonts w:ascii="Times New Roman" w:eastAsia="Calibri" w:hAnsi="Times New Roman"/>
          <w:bCs/>
          <w:sz w:val="22"/>
          <w:szCs w:val="22"/>
          <w:lang w:val="ro-RO"/>
        </w:rPr>
        <w:t>verificare a garan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631030" w:rsidRPr="006301FD">
        <w:rPr>
          <w:rFonts w:ascii="Times New Roman" w:eastAsia="Calibri" w:hAnsi="Times New Roman"/>
          <w:bCs/>
          <w:sz w:val="22"/>
          <w:szCs w:val="22"/>
          <w:lang w:val="ro-RO"/>
        </w:rPr>
        <w:t>iei de participare, a informa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631030"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iilor din DUAE precum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="00631030"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a documentelor care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631030" w:rsidRPr="006301FD">
        <w:rPr>
          <w:rFonts w:ascii="Times New Roman" w:eastAsia="Calibri" w:hAnsi="Times New Roman"/>
          <w:bCs/>
          <w:sz w:val="22"/>
          <w:szCs w:val="22"/>
          <w:lang w:val="ro-RO"/>
        </w:rPr>
        <w:t>nso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631030" w:rsidRPr="006301FD">
        <w:rPr>
          <w:rFonts w:ascii="Times New Roman" w:eastAsia="Calibri" w:hAnsi="Times New Roman"/>
          <w:bCs/>
          <w:sz w:val="22"/>
          <w:szCs w:val="22"/>
          <w:lang w:val="ro-RO"/>
        </w:rPr>
        <w:t>esc DUAE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.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[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n cazul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n care la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ș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edin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a</w:t>
      </w:r>
      <w:r w:rsidR="00631030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/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ș</w:t>
      </w:r>
      <w:r w:rsidR="00631030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edin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631030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ele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de verificare nu particip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exper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coopta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i, aceste informa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ii se elimin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]</w:t>
      </w:r>
    </w:p>
    <w:p w14:paraId="15193286" w14:textId="016A5F1D" w:rsidR="00C00348" w:rsidRPr="006301FD" w:rsidRDefault="00C00348" w:rsidP="00C00348">
      <w:pPr>
        <w:pStyle w:val="CommentText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lastRenderedPageBreak/>
        <w:t>Ca r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spuns la anun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ul de participare 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[selecta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dup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caz] 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nr. 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num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rul de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nregistrare] 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din 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 data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nregistr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rii]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, urm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torii Ofertan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i au depus ofert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 </w:t>
      </w:r>
      <w:r w:rsidRPr="006301FD">
        <w:rPr>
          <w:rFonts w:ascii="Times New Roman" w:hAnsi="Times New Roman"/>
          <w:sz w:val="22"/>
          <w:szCs w:val="22"/>
          <w:lang w:val="ro-RO"/>
        </w:rPr>
        <w:t>semnat</w:t>
      </w:r>
      <w:r w:rsidR="000256A9">
        <w:rPr>
          <w:rFonts w:ascii="Times New Roman" w:hAnsi="Times New Roman"/>
          <w:sz w:val="22"/>
          <w:szCs w:val="22"/>
          <w:lang w:val="ro-RO"/>
        </w:rPr>
        <w:t>ă</w:t>
      </w:r>
      <w:r w:rsidRPr="006301FD">
        <w:rPr>
          <w:rFonts w:ascii="Times New Roman" w:hAnsi="Times New Roman"/>
          <w:sz w:val="22"/>
          <w:szCs w:val="22"/>
          <w:lang w:val="ro-RO"/>
        </w:rPr>
        <w:t xml:space="preserve"> cu </w:t>
      </w:r>
      <w:proofErr w:type="spellStart"/>
      <w:r w:rsidRPr="006301FD">
        <w:rPr>
          <w:rFonts w:ascii="Times New Roman" w:hAnsi="Times New Roman"/>
          <w:sz w:val="22"/>
          <w:szCs w:val="22"/>
          <w:lang w:val="ro-RO"/>
        </w:rPr>
        <w:t>semnatur</w:t>
      </w:r>
      <w:r w:rsidR="000256A9">
        <w:rPr>
          <w:rFonts w:ascii="Times New Roman" w:hAnsi="Times New Roman"/>
          <w:sz w:val="22"/>
          <w:szCs w:val="22"/>
          <w:lang w:val="ro-RO"/>
        </w:rPr>
        <w:t>ă</w:t>
      </w:r>
      <w:proofErr w:type="spellEnd"/>
      <w:r w:rsidRPr="006301FD">
        <w:rPr>
          <w:rFonts w:ascii="Times New Roman" w:hAnsi="Times New Roman"/>
          <w:sz w:val="22"/>
          <w:szCs w:val="22"/>
          <w:lang w:val="ro-RO"/>
        </w:rPr>
        <w:t xml:space="preserve"> electronic</w:t>
      </w:r>
      <w:r w:rsidR="000256A9">
        <w:rPr>
          <w:rFonts w:ascii="Times New Roman" w:hAnsi="Times New Roman"/>
          <w:sz w:val="22"/>
          <w:szCs w:val="22"/>
          <w:lang w:val="ro-RO"/>
        </w:rPr>
        <w:t>ă</w:t>
      </w:r>
      <w:r w:rsidRPr="006301FD">
        <w:rPr>
          <w:rFonts w:ascii="Times New Roman" w:hAnsi="Times New Roman"/>
          <w:sz w:val="22"/>
          <w:szCs w:val="22"/>
          <w:lang w:val="ro-RO"/>
        </w:rPr>
        <w:t>, bazat</w:t>
      </w:r>
      <w:r w:rsidR="000256A9">
        <w:rPr>
          <w:rFonts w:ascii="Times New Roman" w:hAnsi="Times New Roman"/>
          <w:sz w:val="22"/>
          <w:szCs w:val="22"/>
          <w:lang w:val="ro-RO"/>
        </w:rPr>
        <w:t>ă</w:t>
      </w:r>
      <w:r w:rsidRPr="006301FD">
        <w:rPr>
          <w:rFonts w:ascii="Times New Roman" w:hAnsi="Times New Roman"/>
          <w:sz w:val="22"/>
          <w:szCs w:val="22"/>
          <w:lang w:val="ro-RO"/>
        </w:rPr>
        <w:t xml:space="preserve"> pe un certificat digital emis de un furnizor acreditat, 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respect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â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nd termenul limit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 de depunere a ofertelor</w:t>
      </w:r>
      <w:r w:rsidR="009D4F44" w:rsidRPr="006301FD">
        <w:rPr>
          <w:rStyle w:val="FootnoteReference"/>
          <w:rFonts w:ascii="Times New Roman" w:eastAsia="Calibri" w:hAnsi="Times New Roman"/>
          <w:bCs/>
          <w:sz w:val="22"/>
          <w:szCs w:val="22"/>
          <w:lang w:val="ro-RO"/>
        </w:rPr>
        <w:footnoteReference w:id="2"/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:</w:t>
      </w:r>
    </w:p>
    <w:p w14:paraId="20B5A7C8" w14:textId="0784DFE6" w:rsidR="00DF0BAA" w:rsidRPr="006301FD" w:rsidRDefault="00C00348" w:rsidP="00DF0BAA">
      <w:pPr>
        <w:widowControl w:val="0"/>
        <w:numPr>
          <w:ilvl w:val="0"/>
          <w:numId w:val="70"/>
        </w:numPr>
        <w:spacing w:after="160" w:line="360" w:lineRule="exact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denumirea operatorului economic]</w:t>
      </w:r>
      <w:r w:rsidRPr="006301FD">
        <w:rPr>
          <w:rFonts w:ascii="Times New Roman" w:eastAsia="Calibri" w:hAnsi="Times New Roman"/>
          <w:sz w:val="22"/>
          <w:szCs w:val="22"/>
          <w:lang w:val="ro-RO"/>
        </w:rPr>
        <w:t>;</w:t>
      </w:r>
    </w:p>
    <w:p w14:paraId="56524A9A" w14:textId="5E1E0857" w:rsidR="00DF0BAA" w:rsidRPr="006301FD" w:rsidRDefault="00DF0BAA" w:rsidP="00DF0BAA">
      <w:pPr>
        <w:widowControl w:val="0"/>
        <w:numPr>
          <w:ilvl w:val="0"/>
          <w:numId w:val="70"/>
        </w:numPr>
        <w:spacing w:after="160" w:line="360" w:lineRule="exact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denumirea operatorului economic]</w:t>
      </w:r>
      <w:r w:rsidRPr="006301FD">
        <w:rPr>
          <w:rFonts w:ascii="Times New Roman" w:eastAsia="Calibri" w:hAnsi="Times New Roman"/>
          <w:sz w:val="22"/>
          <w:szCs w:val="22"/>
          <w:lang w:val="ro-RO"/>
        </w:rPr>
        <w:t>;</w:t>
      </w:r>
    </w:p>
    <w:p w14:paraId="7432711D" w14:textId="0EDC6D3C" w:rsidR="0021271F" w:rsidRPr="006301FD" w:rsidRDefault="00DF0BAA" w:rsidP="002F337A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……</w:t>
      </w:r>
    </w:p>
    <w:p w14:paraId="48FB9319" w14:textId="32B250CB" w:rsidR="0021271F" w:rsidRPr="006301FD" w:rsidRDefault="000256A9" w:rsidP="005D5936">
      <w:pPr>
        <w:widowControl w:val="0"/>
        <w:spacing w:after="160" w:line="259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  <w:r>
        <w:rPr>
          <w:rFonts w:ascii="Times New Roman" w:hAnsi="Times New Roman"/>
          <w:sz w:val="22"/>
          <w:szCs w:val="22"/>
          <w:lang w:val="ro-RO" w:eastAsia="ro-RO"/>
        </w:rPr>
        <w:t>Î</w:t>
      </w:r>
      <w:r w:rsidR="0021271F" w:rsidRPr="006301FD">
        <w:rPr>
          <w:rFonts w:ascii="Times New Roman" w:hAnsi="Times New Roman"/>
          <w:sz w:val="22"/>
          <w:szCs w:val="22"/>
          <w:lang w:val="ro-RO" w:eastAsia="ro-RO"/>
        </w:rPr>
        <w:t>n urma verific</w:t>
      </w:r>
      <w:r>
        <w:rPr>
          <w:rFonts w:ascii="Times New Roman" w:hAnsi="Times New Roman"/>
          <w:sz w:val="22"/>
          <w:szCs w:val="22"/>
          <w:lang w:val="ro-RO" w:eastAsia="ro-RO"/>
        </w:rPr>
        <w:t>ă</w:t>
      </w:r>
      <w:r w:rsidR="0021271F" w:rsidRPr="006301FD">
        <w:rPr>
          <w:rFonts w:ascii="Times New Roman" w:hAnsi="Times New Roman"/>
          <w:sz w:val="22"/>
          <w:szCs w:val="22"/>
          <w:lang w:val="ro-RO" w:eastAsia="ro-RO"/>
        </w:rPr>
        <w:t>rii garan</w:t>
      </w:r>
      <w:r>
        <w:rPr>
          <w:rFonts w:ascii="Times New Roman" w:hAnsi="Times New Roman"/>
          <w:sz w:val="22"/>
          <w:szCs w:val="22"/>
          <w:lang w:val="ro-RO" w:eastAsia="ro-RO"/>
        </w:rPr>
        <w:t>ț</w:t>
      </w:r>
      <w:r w:rsidR="0021271F" w:rsidRPr="006301FD">
        <w:rPr>
          <w:rFonts w:ascii="Times New Roman" w:hAnsi="Times New Roman"/>
          <w:sz w:val="22"/>
          <w:szCs w:val="22"/>
          <w:lang w:val="ro-RO" w:eastAsia="ro-RO"/>
        </w:rPr>
        <w:t xml:space="preserve">iilor de participare ce </w:t>
      </w:r>
      <w:r>
        <w:rPr>
          <w:rFonts w:ascii="Times New Roman" w:hAnsi="Times New Roman"/>
          <w:sz w:val="22"/>
          <w:szCs w:val="22"/>
          <w:lang w:val="ro-RO" w:eastAsia="ro-RO"/>
        </w:rPr>
        <w:t>î</w:t>
      </w:r>
      <w:r w:rsidR="0021271F" w:rsidRPr="006301FD">
        <w:rPr>
          <w:rFonts w:ascii="Times New Roman" w:hAnsi="Times New Roman"/>
          <w:sz w:val="22"/>
          <w:szCs w:val="22"/>
          <w:lang w:val="ro-RO" w:eastAsia="ro-RO"/>
        </w:rPr>
        <w:t>nso</w:t>
      </w:r>
      <w:r>
        <w:rPr>
          <w:rFonts w:ascii="Times New Roman" w:hAnsi="Times New Roman"/>
          <w:sz w:val="22"/>
          <w:szCs w:val="22"/>
          <w:lang w:val="ro-RO" w:eastAsia="ro-RO"/>
        </w:rPr>
        <w:t>ț</w:t>
      </w:r>
      <w:r w:rsidR="0021271F" w:rsidRPr="006301FD">
        <w:rPr>
          <w:rFonts w:ascii="Times New Roman" w:hAnsi="Times New Roman"/>
          <w:sz w:val="22"/>
          <w:szCs w:val="22"/>
          <w:lang w:val="ro-RO" w:eastAsia="ro-RO"/>
        </w:rPr>
        <w:t>esc ofertele, depuse de c</w:t>
      </w:r>
      <w:r>
        <w:rPr>
          <w:rFonts w:ascii="Times New Roman" w:hAnsi="Times New Roman"/>
          <w:sz w:val="22"/>
          <w:szCs w:val="22"/>
          <w:lang w:val="ro-RO" w:eastAsia="ro-RO"/>
        </w:rPr>
        <w:t>ă</w:t>
      </w:r>
      <w:r w:rsidR="0021271F" w:rsidRPr="006301FD">
        <w:rPr>
          <w:rFonts w:ascii="Times New Roman" w:hAnsi="Times New Roman"/>
          <w:sz w:val="22"/>
          <w:szCs w:val="22"/>
          <w:lang w:val="ro-RO" w:eastAsia="ro-RO"/>
        </w:rPr>
        <w:t>tre ofertan</w:t>
      </w:r>
      <w:r>
        <w:rPr>
          <w:rFonts w:ascii="Times New Roman" w:hAnsi="Times New Roman"/>
          <w:sz w:val="22"/>
          <w:szCs w:val="22"/>
          <w:lang w:val="ro-RO" w:eastAsia="ro-RO"/>
        </w:rPr>
        <w:t>ț</w:t>
      </w:r>
      <w:r w:rsidR="0021271F" w:rsidRPr="006301FD">
        <w:rPr>
          <w:rFonts w:ascii="Times New Roman" w:hAnsi="Times New Roman"/>
          <w:sz w:val="22"/>
          <w:szCs w:val="22"/>
          <w:lang w:val="ro-RO" w:eastAsia="ro-RO"/>
        </w:rPr>
        <w:t xml:space="preserve">i, </w:t>
      </w:r>
      <w:r>
        <w:rPr>
          <w:rFonts w:ascii="Times New Roman" w:hAnsi="Times New Roman"/>
          <w:i/>
          <w:sz w:val="22"/>
          <w:szCs w:val="22"/>
          <w:lang w:val="ro-RO" w:eastAsia="ro-RO"/>
        </w:rPr>
        <w:t>ș</w:t>
      </w:r>
      <w:r w:rsidR="0021271F" w:rsidRPr="006301FD">
        <w:rPr>
          <w:rFonts w:ascii="Times New Roman" w:hAnsi="Times New Roman"/>
          <w:i/>
          <w:sz w:val="22"/>
          <w:szCs w:val="22"/>
          <w:lang w:val="ro-RO" w:eastAsia="ro-RO"/>
        </w:rPr>
        <w:t>i ca urmare a evalu</w:t>
      </w:r>
      <w:r>
        <w:rPr>
          <w:rFonts w:ascii="Times New Roman" w:hAnsi="Times New Roman"/>
          <w:i/>
          <w:sz w:val="22"/>
          <w:szCs w:val="22"/>
          <w:lang w:val="ro-RO" w:eastAsia="ro-RO"/>
        </w:rPr>
        <w:t>ă</w:t>
      </w:r>
      <w:r w:rsidR="0021271F" w:rsidRPr="006301FD">
        <w:rPr>
          <w:rFonts w:ascii="Times New Roman" w:hAnsi="Times New Roman"/>
          <w:i/>
          <w:sz w:val="22"/>
          <w:szCs w:val="22"/>
          <w:lang w:val="ro-RO" w:eastAsia="ro-RO"/>
        </w:rPr>
        <w:t>rii r</w:t>
      </w:r>
      <w:r>
        <w:rPr>
          <w:rFonts w:ascii="Times New Roman" w:hAnsi="Times New Roman"/>
          <w:i/>
          <w:sz w:val="22"/>
          <w:szCs w:val="22"/>
          <w:lang w:val="ro-RO" w:eastAsia="ro-RO"/>
        </w:rPr>
        <w:t>ă</w:t>
      </w:r>
      <w:r w:rsidR="0021271F" w:rsidRPr="006301FD">
        <w:rPr>
          <w:rFonts w:ascii="Times New Roman" w:hAnsi="Times New Roman"/>
          <w:i/>
          <w:sz w:val="22"/>
          <w:szCs w:val="22"/>
          <w:lang w:val="ro-RO" w:eastAsia="ro-RO"/>
        </w:rPr>
        <w:t>spunsurilor la solicit</w:t>
      </w:r>
      <w:r>
        <w:rPr>
          <w:rFonts w:ascii="Times New Roman" w:hAnsi="Times New Roman"/>
          <w:i/>
          <w:sz w:val="22"/>
          <w:szCs w:val="22"/>
          <w:lang w:val="ro-RO" w:eastAsia="ro-RO"/>
        </w:rPr>
        <w:t>ă</w:t>
      </w:r>
      <w:r w:rsidR="0021271F" w:rsidRPr="006301FD">
        <w:rPr>
          <w:rFonts w:ascii="Times New Roman" w:hAnsi="Times New Roman"/>
          <w:i/>
          <w:sz w:val="22"/>
          <w:szCs w:val="22"/>
          <w:lang w:val="ro-RO" w:eastAsia="ro-RO"/>
        </w:rPr>
        <w:t>rile de clarific</w:t>
      </w:r>
      <w:r>
        <w:rPr>
          <w:rFonts w:ascii="Times New Roman" w:hAnsi="Times New Roman"/>
          <w:i/>
          <w:sz w:val="22"/>
          <w:szCs w:val="22"/>
          <w:lang w:val="ro-RO" w:eastAsia="ro-RO"/>
        </w:rPr>
        <w:t>ă</w:t>
      </w:r>
      <w:r w:rsidR="0021271F" w:rsidRPr="006301FD">
        <w:rPr>
          <w:rFonts w:ascii="Times New Roman" w:hAnsi="Times New Roman"/>
          <w:i/>
          <w:sz w:val="22"/>
          <w:szCs w:val="22"/>
          <w:lang w:val="ro-RO" w:eastAsia="ro-RO"/>
        </w:rPr>
        <w:t>ri referitoare la neconcordan</w:t>
      </w:r>
      <w:r>
        <w:rPr>
          <w:rFonts w:ascii="Times New Roman" w:hAnsi="Times New Roman"/>
          <w:i/>
          <w:sz w:val="22"/>
          <w:szCs w:val="22"/>
          <w:lang w:val="ro-RO" w:eastAsia="ro-RO"/>
        </w:rPr>
        <w:t>ț</w:t>
      </w:r>
      <w:r w:rsidR="0021271F" w:rsidRPr="006301FD">
        <w:rPr>
          <w:rFonts w:ascii="Times New Roman" w:hAnsi="Times New Roman"/>
          <w:i/>
          <w:sz w:val="22"/>
          <w:szCs w:val="22"/>
          <w:lang w:val="ro-RO" w:eastAsia="ro-RO"/>
        </w:rPr>
        <w:t>e cu privire la condi</w:t>
      </w:r>
      <w:r>
        <w:rPr>
          <w:rFonts w:ascii="Times New Roman" w:hAnsi="Times New Roman"/>
          <w:i/>
          <w:sz w:val="22"/>
          <w:szCs w:val="22"/>
          <w:lang w:val="ro-RO" w:eastAsia="ro-RO"/>
        </w:rPr>
        <w:t>ț</w:t>
      </w:r>
      <w:r w:rsidR="0021271F" w:rsidRPr="006301FD">
        <w:rPr>
          <w:rFonts w:ascii="Times New Roman" w:hAnsi="Times New Roman"/>
          <w:i/>
          <w:sz w:val="22"/>
          <w:szCs w:val="22"/>
          <w:lang w:val="ro-RO" w:eastAsia="ro-RO"/>
        </w:rPr>
        <w:t>iile de form</w:t>
      </w:r>
      <w:r>
        <w:rPr>
          <w:rFonts w:ascii="Times New Roman" w:hAnsi="Times New Roman"/>
          <w:i/>
          <w:sz w:val="22"/>
          <w:szCs w:val="22"/>
          <w:lang w:val="ro-RO" w:eastAsia="ro-RO"/>
        </w:rPr>
        <w:t>ă</w:t>
      </w:r>
      <w:r w:rsidR="0021271F" w:rsidRPr="006301FD">
        <w:rPr>
          <w:rFonts w:ascii="Times New Roman" w:hAnsi="Times New Roman"/>
          <w:i/>
          <w:sz w:val="22"/>
          <w:szCs w:val="22"/>
          <w:lang w:val="ro-RO" w:eastAsia="ro-RO"/>
        </w:rPr>
        <w:t xml:space="preserve">, cuantum </w:t>
      </w:r>
      <w:r>
        <w:rPr>
          <w:rFonts w:ascii="Times New Roman" w:hAnsi="Times New Roman"/>
          <w:i/>
          <w:sz w:val="22"/>
          <w:szCs w:val="22"/>
          <w:lang w:val="ro-RO" w:eastAsia="ro-RO"/>
        </w:rPr>
        <w:t>ș</w:t>
      </w:r>
      <w:r w:rsidR="0021271F" w:rsidRPr="006301FD">
        <w:rPr>
          <w:rFonts w:ascii="Times New Roman" w:hAnsi="Times New Roman"/>
          <w:i/>
          <w:sz w:val="22"/>
          <w:szCs w:val="22"/>
          <w:lang w:val="ro-RO" w:eastAsia="ro-RO"/>
        </w:rPr>
        <w:t>i valabilitate a garan</w:t>
      </w:r>
      <w:r>
        <w:rPr>
          <w:rFonts w:ascii="Times New Roman" w:hAnsi="Times New Roman"/>
          <w:i/>
          <w:sz w:val="22"/>
          <w:szCs w:val="22"/>
          <w:lang w:val="ro-RO" w:eastAsia="ro-RO"/>
        </w:rPr>
        <w:t>ț</w:t>
      </w:r>
      <w:r w:rsidR="0021271F" w:rsidRPr="006301FD">
        <w:rPr>
          <w:rFonts w:ascii="Times New Roman" w:hAnsi="Times New Roman"/>
          <w:i/>
          <w:sz w:val="22"/>
          <w:szCs w:val="22"/>
          <w:lang w:val="ro-RO" w:eastAsia="ro-RO"/>
        </w:rPr>
        <w:t>iilor de participare</w:t>
      </w:r>
      <w:r w:rsidR="000F4402" w:rsidRPr="006301FD">
        <w:rPr>
          <w:rFonts w:ascii="Times New Roman" w:hAnsi="Times New Roman"/>
          <w:i/>
          <w:sz w:val="22"/>
          <w:szCs w:val="22"/>
          <w:lang w:val="ro-RO" w:eastAsia="ro-RO"/>
        </w:rPr>
        <w:t xml:space="preserve"> </w:t>
      </w:r>
      <w:r w:rsidR="00631030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(</w:t>
      </w:r>
      <w:r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="00631030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n cazul </w:t>
      </w:r>
      <w:r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="00631030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n care au fost solicitate clarific</w:t>
      </w:r>
      <w:r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="00631030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ri cu privire la garan</w:t>
      </w:r>
      <w:r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631030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iile de participare depuse de c</w:t>
      </w:r>
      <w:r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="00631030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tre ofertan</w:t>
      </w:r>
      <w:r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631030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i)</w:t>
      </w:r>
      <w:r w:rsidR="0021271F" w:rsidRPr="006301FD">
        <w:rPr>
          <w:rFonts w:ascii="Times New Roman" w:hAnsi="Times New Roman"/>
          <w:sz w:val="22"/>
          <w:szCs w:val="22"/>
          <w:lang w:val="ro-RO" w:eastAsia="ro-RO"/>
        </w:rPr>
        <w:t xml:space="preserve"> au fost declarate admise</w:t>
      </w:r>
      <w:r w:rsidR="005036D1">
        <w:rPr>
          <w:rFonts w:ascii="Times New Roman" w:hAnsi="Times New Roman"/>
          <w:sz w:val="22"/>
          <w:szCs w:val="22"/>
          <w:lang w:val="ro-RO" w:eastAsia="ro-RO"/>
        </w:rPr>
        <w:t>/respinse</w:t>
      </w:r>
      <w:r w:rsidR="0021271F" w:rsidRPr="006301FD">
        <w:rPr>
          <w:rFonts w:ascii="Times New Roman" w:hAnsi="Times New Roman"/>
          <w:sz w:val="22"/>
          <w:szCs w:val="22"/>
          <w:lang w:val="ro-RO" w:eastAsia="ro-RO"/>
        </w:rPr>
        <w:t xml:space="preserve"> ofertele prezentate de urm</w:t>
      </w:r>
      <w:r>
        <w:rPr>
          <w:rFonts w:ascii="Times New Roman" w:hAnsi="Times New Roman"/>
          <w:sz w:val="22"/>
          <w:szCs w:val="22"/>
          <w:lang w:val="ro-RO" w:eastAsia="ro-RO"/>
        </w:rPr>
        <w:t>ă</w:t>
      </w:r>
      <w:r w:rsidR="0021271F" w:rsidRPr="006301FD">
        <w:rPr>
          <w:rFonts w:ascii="Times New Roman" w:hAnsi="Times New Roman"/>
          <w:sz w:val="22"/>
          <w:szCs w:val="22"/>
          <w:lang w:val="ro-RO" w:eastAsia="ro-RO"/>
        </w:rPr>
        <w:t>torii ofertan</w:t>
      </w:r>
      <w:r>
        <w:rPr>
          <w:rFonts w:ascii="Times New Roman" w:hAnsi="Times New Roman"/>
          <w:sz w:val="22"/>
          <w:szCs w:val="22"/>
          <w:lang w:val="ro-RO" w:eastAsia="ro-RO"/>
        </w:rPr>
        <w:t>ț</w:t>
      </w:r>
      <w:r w:rsidR="0021271F" w:rsidRPr="006301FD">
        <w:rPr>
          <w:rFonts w:ascii="Times New Roman" w:hAnsi="Times New Roman"/>
          <w:sz w:val="22"/>
          <w:szCs w:val="22"/>
          <w:lang w:val="ro-RO" w:eastAsia="ro-RO"/>
        </w:rPr>
        <w:t>i:</w:t>
      </w:r>
    </w:p>
    <w:p w14:paraId="7646FE0B" w14:textId="340BD43D" w:rsidR="0021271F" w:rsidRPr="006301FD" w:rsidRDefault="0021271F" w:rsidP="004171FA">
      <w:pPr>
        <w:widowControl w:val="0"/>
        <w:numPr>
          <w:ilvl w:val="0"/>
          <w:numId w:val="49"/>
        </w:numPr>
        <w:spacing w:after="160" w:line="360" w:lineRule="exact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denumirea operatorului economic</w:t>
      </w:r>
      <w:r w:rsidR="00A06C08"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ofertant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]</w:t>
      </w:r>
      <w:r w:rsidRPr="006301FD">
        <w:rPr>
          <w:rFonts w:ascii="Times New Roman" w:eastAsia="Calibri" w:hAnsi="Times New Roman"/>
          <w:sz w:val="22"/>
          <w:szCs w:val="22"/>
          <w:lang w:val="ro-RO"/>
        </w:rPr>
        <w:t>;</w:t>
      </w:r>
    </w:p>
    <w:p w14:paraId="654D6B27" w14:textId="7635FD97" w:rsidR="00DF0BAA" w:rsidRPr="006301FD" w:rsidRDefault="00DF0BAA" w:rsidP="00DF0BAA">
      <w:pPr>
        <w:widowControl w:val="0"/>
        <w:numPr>
          <w:ilvl w:val="0"/>
          <w:numId w:val="49"/>
        </w:numPr>
        <w:spacing w:after="160" w:line="360" w:lineRule="exact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denumirea operatorului economic ofertant]</w:t>
      </w:r>
      <w:r w:rsidRPr="006301FD">
        <w:rPr>
          <w:rFonts w:ascii="Times New Roman" w:eastAsia="Calibri" w:hAnsi="Times New Roman"/>
          <w:sz w:val="22"/>
          <w:szCs w:val="22"/>
          <w:lang w:val="ro-RO"/>
        </w:rPr>
        <w:t>;</w:t>
      </w:r>
    </w:p>
    <w:p w14:paraId="39574DB8" w14:textId="53D5F19C" w:rsidR="00DF0BAA" w:rsidRPr="006301FD" w:rsidRDefault="00DF0BAA" w:rsidP="00DF0BAA">
      <w:pPr>
        <w:widowControl w:val="0"/>
        <w:spacing w:after="160" w:line="360" w:lineRule="exact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sz w:val="22"/>
          <w:szCs w:val="22"/>
          <w:lang w:val="ro-RO"/>
        </w:rPr>
        <w:t>……</w:t>
      </w:r>
    </w:p>
    <w:p w14:paraId="1C8CF5A4" w14:textId="3E432EFA" w:rsidR="0021271F" w:rsidRPr="006301FD" w:rsidRDefault="000F4402" w:rsidP="002F337A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Principalele aspecte ale verific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rii garan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iilor de participare sunt prezentate mai jos,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n timp ce aspectele detaliate se reg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sesc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n anexe</w:t>
      </w:r>
      <w:r w:rsidR="00C00348" w:rsidRPr="006301FD">
        <w:rPr>
          <w:rFonts w:ascii="Times New Roman" w:eastAsia="Calibri" w:hAnsi="Times New Roman"/>
          <w:bCs/>
          <w:sz w:val="22"/>
          <w:szCs w:val="22"/>
          <w:lang w:val="ro-RO"/>
        </w:rPr>
        <w:t>le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 la prezentul proces verbal, identificate dup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 xml:space="preserve"> cum urmeaz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sz w:val="22"/>
          <w:szCs w:val="22"/>
          <w:lang w:val="ro-RO"/>
        </w:rPr>
        <w:t>:</w:t>
      </w:r>
    </w:p>
    <w:p w14:paraId="66B861FA" w14:textId="7FBC4018" w:rsidR="000F4402" w:rsidRPr="006301FD" w:rsidRDefault="000F4402" w:rsidP="004171FA">
      <w:pPr>
        <w:widowControl w:val="0"/>
        <w:numPr>
          <w:ilvl w:val="0"/>
          <w:numId w:val="57"/>
        </w:numPr>
        <w:spacing w:after="160" w:line="360" w:lineRule="exact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Anexa [introduce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num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rul anexei] con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in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â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nd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ntreb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rile de clarificare ale comisiei de evaluare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ș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r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spunsurile operatorilor economici (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n cazul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n care au fost solicitate clarific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ri cu privire la garan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iile de participare depuse de c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tre ofertan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i)</w:t>
      </w:r>
      <w:r w:rsidRPr="006301FD">
        <w:rPr>
          <w:rFonts w:ascii="Times New Roman" w:hAnsi="Times New Roman"/>
          <w:sz w:val="22"/>
          <w:szCs w:val="22"/>
          <w:lang w:val="ro-RO" w:eastAsia="ro-RO"/>
        </w:rPr>
        <w:t xml:space="preserve"> 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</w:t>
      </w:r>
    </w:p>
    <w:p w14:paraId="4A93A603" w14:textId="48C6CD1F" w:rsidR="000F4402" w:rsidRPr="006301FD" w:rsidRDefault="000F4402" w:rsidP="004171FA">
      <w:pPr>
        <w:widowControl w:val="0"/>
        <w:numPr>
          <w:ilvl w:val="0"/>
          <w:numId w:val="57"/>
        </w:numPr>
        <w:spacing w:after="200" w:line="276" w:lineRule="auto"/>
        <w:contextualSpacing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[completa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 informa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6301FD">
        <w:rPr>
          <w:rFonts w:ascii="Times New Roman" w:eastAsia="Calibri" w:hAnsi="Times New Roman"/>
          <w:bCs/>
          <w:i/>
          <w:sz w:val="22"/>
          <w:szCs w:val="22"/>
          <w:lang w:val="ro-RO"/>
        </w:rPr>
        <w:t>ii despre toate anexele existente]</w:t>
      </w:r>
    </w:p>
    <w:p w14:paraId="1D54940A" w14:textId="77777777" w:rsidR="000F4402" w:rsidRPr="006301FD" w:rsidRDefault="000F4402" w:rsidP="002F337A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</w:p>
    <w:tbl>
      <w:tblPr>
        <w:tblW w:w="5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978"/>
        <w:gridCol w:w="2942"/>
      </w:tblGrid>
      <w:tr w:rsidR="00865659" w:rsidRPr="006301FD" w14:paraId="790E3000" w14:textId="77777777" w:rsidTr="00DF0BAA">
        <w:trPr>
          <w:trHeight w:val="1194"/>
          <w:tblHeader/>
          <w:jc w:val="center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50BFFA08" w14:textId="77777777" w:rsidR="00865659" w:rsidRPr="006301FD" w:rsidRDefault="00865659">
            <w:pPr>
              <w:spacing w:line="360" w:lineRule="exact"/>
              <w:jc w:val="right"/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6301FD"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Ofertant</w:t>
            </w:r>
          </w:p>
          <w:p w14:paraId="6FE7D9CC" w14:textId="77777777" w:rsidR="00865659" w:rsidRPr="006301FD" w:rsidRDefault="00865659">
            <w:pPr>
              <w:spacing w:line="36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6301FD"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 xml:space="preserve">Elementele </w:t>
            </w:r>
          </w:p>
          <w:p w14:paraId="2C9B5F98" w14:textId="77777777" w:rsidR="00865659" w:rsidRPr="006301FD" w:rsidRDefault="00865659">
            <w:pPr>
              <w:spacing w:line="36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6301FD"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 xml:space="preserve">principale ale ofertei </w:t>
            </w:r>
          </w:p>
          <w:p w14:paraId="5FAF270E" w14:textId="31B9176D" w:rsidR="00865659" w:rsidRPr="006301FD" w:rsidRDefault="000256A9">
            <w:pPr>
              <w:spacing w:line="36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ș</w:t>
            </w:r>
            <w:r w:rsidR="00865659" w:rsidRPr="006301FD"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i lista documentelor depuse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1FF2" w14:textId="6662475B" w:rsidR="00865659" w:rsidRPr="006301FD" w:rsidRDefault="00865659">
            <w:pPr>
              <w:spacing w:line="36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[introduce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i denumirea ofertantului]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7B47" w14:textId="4FEA3046" w:rsidR="00865659" w:rsidRPr="006301FD" w:rsidRDefault="00865659">
            <w:pPr>
              <w:spacing w:line="36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[introduce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i denumirea ofertantului]</w:t>
            </w:r>
          </w:p>
        </w:tc>
      </w:tr>
      <w:tr w:rsidR="00865659" w:rsidRPr="006301FD" w14:paraId="0DA451FA" w14:textId="77777777" w:rsidTr="00DF0BAA">
        <w:trPr>
          <w:jc w:val="center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46EB4" w14:textId="5E836B76" w:rsidR="00865659" w:rsidRPr="006301FD" w:rsidRDefault="00865659">
            <w:pPr>
              <w:spacing w:line="340" w:lineRule="exact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301FD">
              <w:rPr>
                <w:rFonts w:ascii="Times New Roman" w:hAnsi="Times New Roman"/>
                <w:sz w:val="18"/>
                <w:szCs w:val="18"/>
                <w:lang w:val="ro-RO"/>
              </w:rPr>
              <w:t>Garan</w:t>
            </w:r>
            <w:r w:rsidR="000256A9">
              <w:rPr>
                <w:rFonts w:ascii="Times New Roman" w:hAnsi="Times New Roman"/>
                <w:sz w:val="18"/>
                <w:szCs w:val="18"/>
                <w:lang w:val="ro-RO"/>
              </w:rPr>
              <w:t>ț</w:t>
            </w:r>
            <w:r w:rsidRPr="006301F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ia de participare la </w:t>
            </w:r>
            <w:r w:rsidR="00A06C08" w:rsidRPr="006301FD">
              <w:rPr>
                <w:rFonts w:ascii="Times New Roman" w:hAnsi="Times New Roman"/>
                <w:sz w:val="18"/>
                <w:szCs w:val="18"/>
                <w:lang w:val="ro-RO"/>
              </w:rPr>
              <w:t>procedura de atribuire</w:t>
            </w:r>
            <w:r w:rsidRPr="006301F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  <w:p w14:paraId="3227CF3A" w14:textId="51C8C531" w:rsidR="00865659" w:rsidRPr="006301FD" w:rsidRDefault="00865659">
            <w:pPr>
              <w:spacing w:line="340" w:lineRule="exact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301FD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[se verific</w:t>
            </w:r>
            <w:r w:rsidR="000256A9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ă</w:t>
            </w:r>
            <w:r w:rsidRPr="006301FD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garan</w:t>
            </w:r>
            <w:r w:rsidR="000256A9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ț</w:t>
            </w:r>
            <w:r w:rsidRPr="006301FD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ia de participare din punct de vedere al </w:t>
            </w:r>
            <w:r w:rsidR="000256A9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î</w:t>
            </w:r>
            <w:r w:rsidRPr="006301FD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ndeplinirii condi</w:t>
            </w:r>
            <w:r w:rsidR="000256A9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ț</w:t>
            </w:r>
            <w:r w:rsidRPr="006301FD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iilor de form</w:t>
            </w:r>
            <w:r w:rsidR="000256A9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ă</w:t>
            </w:r>
            <w:r w:rsidRPr="006301FD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, inclusiv cele privind cuantumul </w:t>
            </w:r>
            <w:r w:rsidR="000256A9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ș</w:t>
            </w:r>
            <w:r w:rsidRPr="006301FD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i valabilitatea </w:t>
            </w:r>
            <w:r w:rsidR="000256A9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ș</w:t>
            </w:r>
            <w:r w:rsidRPr="006301FD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i se clarific</w:t>
            </w:r>
            <w:r w:rsidR="000256A9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ă</w:t>
            </w:r>
            <w:r w:rsidRPr="006301FD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eventualele neconcordan</w:t>
            </w:r>
            <w:r w:rsidR="000256A9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ț</w:t>
            </w:r>
            <w:r w:rsidRPr="006301FD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e]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A3C3" w14:textId="5C81577D" w:rsidR="00865659" w:rsidRPr="006301FD" w:rsidRDefault="00865659">
            <w:pPr>
              <w:spacing w:line="36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[prezenta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i informa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ii cu privire la existen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a documentului 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ș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i la 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î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ndeplinirea condi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iilor de forma, cuantum, valabilitate, modalitatea de constituire 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ș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i institu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ia emitent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ă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]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3273" w14:textId="3094F4F8" w:rsidR="00865659" w:rsidRPr="006301FD" w:rsidRDefault="00865659">
            <w:pPr>
              <w:spacing w:line="36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[prezenta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i informa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ii cu privire la existen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a documentului 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ș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i la 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î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ndeplinirea condi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iilor de forma, cuantum,  valabilitate, modalitatea de constituire 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ș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i institu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ia emitent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ă</w:t>
            </w:r>
            <w:r w:rsidRPr="006301FD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]</w:t>
            </w:r>
          </w:p>
        </w:tc>
      </w:tr>
    </w:tbl>
    <w:p w14:paraId="094BDBC7" w14:textId="77777777" w:rsidR="006301FD" w:rsidRDefault="006301FD" w:rsidP="00284CD5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szCs w:val="20"/>
          <w:lang w:val="ro-RO"/>
        </w:rPr>
      </w:pPr>
    </w:p>
    <w:p w14:paraId="1E864485" w14:textId="77777777" w:rsidR="006301FD" w:rsidRDefault="006301FD" w:rsidP="00284CD5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  <w:sectPr w:rsidR="006301FD" w:rsidSect="00CF51BA">
          <w:footerReference w:type="defaul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4DA280D" w14:textId="73D8ADD6" w:rsidR="009D0E9B" w:rsidRPr="003E48EF" w:rsidRDefault="0021271F" w:rsidP="006301FD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sz w:val="24"/>
          <w:lang w:val="ro-RO"/>
        </w:rPr>
      </w:pPr>
      <w:r w:rsidRPr="003E48EF">
        <w:rPr>
          <w:rFonts w:ascii="Times New Roman" w:eastAsia="Calibri" w:hAnsi="Times New Roman"/>
          <w:bCs/>
          <w:sz w:val="24"/>
          <w:lang w:val="ro-RO"/>
        </w:rPr>
        <w:lastRenderedPageBreak/>
        <w:t>Procesul de verificare se realizeaz</w:t>
      </w:r>
      <w:r w:rsidR="000256A9">
        <w:rPr>
          <w:rFonts w:ascii="Times New Roman" w:eastAsia="Calibri" w:hAnsi="Times New Roman"/>
          <w:bCs/>
          <w:sz w:val="24"/>
          <w:lang w:val="ro-RO"/>
        </w:rPr>
        <w:t>ă</w:t>
      </w:r>
      <w:r w:rsidRPr="003E48EF">
        <w:rPr>
          <w:rFonts w:ascii="Times New Roman" w:eastAsia="Calibri" w:hAnsi="Times New Roman"/>
          <w:bCs/>
          <w:sz w:val="24"/>
          <w:lang w:val="ro-RO"/>
        </w:rPr>
        <w:t xml:space="preserve"> pe baza informa</w:t>
      </w:r>
      <w:r w:rsidR="000256A9">
        <w:rPr>
          <w:rFonts w:ascii="Times New Roman" w:eastAsia="Calibri" w:hAnsi="Times New Roman"/>
          <w:bCs/>
          <w:sz w:val="24"/>
          <w:lang w:val="ro-RO"/>
        </w:rPr>
        <w:t>ț</w:t>
      </w:r>
      <w:r w:rsidRPr="003E48EF">
        <w:rPr>
          <w:rFonts w:ascii="Times New Roman" w:eastAsia="Calibri" w:hAnsi="Times New Roman"/>
          <w:bCs/>
          <w:sz w:val="24"/>
          <w:lang w:val="ro-RO"/>
        </w:rPr>
        <w:t xml:space="preserve">iilor prezentate de </w:t>
      </w:r>
      <w:r w:rsidR="00284CD5" w:rsidRPr="003E48EF">
        <w:rPr>
          <w:rFonts w:ascii="Times New Roman" w:eastAsia="Calibri" w:hAnsi="Times New Roman"/>
          <w:bCs/>
          <w:sz w:val="24"/>
          <w:lang w:val="ro-RO"/>
        </w:rPr>
        <w:t>candida</w:t>
      </w:r>
      <w:r w:rsidR="000256A9">
        <w:rPr>
          <w:rFonts w:ascii="Times New Roman" w:eastAsia="Calibri" w:hAnsi="Times New Roman"/>
          <w:bCs/>
          <w:sz w:val="24"/>
          <w:lang w:val="ro-RO"/>
        </w:rPr>
        <w:t>ț</w:t>
      </w:r>
      <w:r w:rsidR="00284CD5" w:rsidRPr="003E48EF">
        <w:rPr>
          <w:rFonts w:ascii="Times New Roman" w:eastAsia="Calibri" w:hAnsi="Times New Roman"/>
          <w:bCs/>
          <w:sz w:val="24"/>
          <w:lang w:val="ro-RO"/>
        </w:rPr>
        <w:t>i/o</w:t>
      </w:r>
      <w:r w:rsidRPr="003E48EF">
        <w:rPr>
          <w:rFonts w:ascii="Times New Roman" w:eastAsia="Calibri" w:hAnsi="Times New Roman"/>
          <w:bCs/>
          <w:sz w:val="24"/>
          <w:lang w:val="ro-RO"/>
        </w:rPr>
        <w:t>fertan</w:t>
      </w:r>
      <w:r w:rsidR="000256A9">
        <w:rPr>
          <w:rFonts w:ascii="Times New Roman" w:eastAsia="Calibri" w:hAnsi="Times New Roman"/>
          <w:bCs/>
          <w:sz w:val="24"/>
          <w:lang w:val="ro-RO"/>
        </w:rPr>
        <w:t>ț</w:t>
      </w:r>
      <w:r w:rsidRPr="003E48EF">
        <w:rPr>
          <w:rFonts w:ascii="Times New Roman" w:eastAsia="Calibri" w:hAnsi="Times New Roman"/>
          <w:bCs/>
          <w:sz w:val="24"/>
          <w:lang w:val="ro-RO"/>
        </w:rPr>
        <w:t xml:space="preserve">i </w:t>
      </w:r>
      <w:r w:rsidR="000256A9">
        <w:rPr>
          <w:rFonts w:ascii="Times New Roman" w:eastAsia="Calibri" w:hAnsi="Times New Roman"/>
          <w:bCs/>
          <w:sz w:val="24"/>
          <w:lang w:val="ro-RO"/>
        </w:rPr>
        <w:t>î</w:t>
      </w:r>
      <w:r w:rsidRPr="003E48EF">
        <w:rPr>
          <w:rFonts w:ascii="Times New Roman" w:eastAsia="Calibri" w:hAnsi="Times New Roman"/>
          <w:bCs/>
          <w:sz w:val="24"/>
          <w:lang w:val="ro-RO"/>
        </w:rPr>
        <w:t xml:space="preserve">n DUAE </w:t>
      </w:r>
      <w:r w:rsidR="000256A9">
        <w:rPr>
          <w:rFonts w:ascii="Times New Roman" w:eastAsia="Calibri" w:hAnsi="Times New Roman"/>
          <w:bCs/>
          <w:sz w:val="24"/>
          <w:lang w:val="ro-RO"/>
        </w:rPr>
        <w:t>ș</w:t>
      </w:r>
      <w:r w:rsidRPr="003E48EF">
        <w:rPr>
          <w:rFonts w:ascii="Times New Roman" w:eastAsia="Calibri" w:hAnsi="Times New Roman"/>
          <w:bCs/>
          <w:sz w:val="24"/>
          <w:lang w:val="ro-RO"/>
        </w:rPr>
        <w:t xml:space="preserve">i </w:t>
      </w:r>
      <w:r w:rsidR="000256A9">
        <w:rPr>
          <w:rFonts w:ascii="Times New Roman" w:eastAsia="Calibri" w:hAnsi="Times New Roman"/>
          <w:bCs/>
          <w:sz w:val="24"/>
          <w:lang w:val="ro-RO"/>
        </w:rPr>
        <w:t>î</w:t>
      </w:r>
      <w:r w:rsidRPr="003E48EF">
        <w:rPr>
          <w:rFonts w:ascii="Times New Roman" w:eastAsia="Calibri" w:hAnsi="Times New Roman"/>
          <w:bCs/>
          <w:sz w:val="24"/>
          <w:lang w:val="ro-RO"/>
        </w:rPr>
        <w:t xml:space="preserve">n documentele ce </w:t>
      </w:r>
      <w:r w:rsidR="000256A9">
        <w:rPr>
          <w:rFonts w:ascii="Times New Roman" w:eastAsia="Calibri" w:hAnsi="Times New Roman"/>
          <w:bCs/>
          <w:sz w:val="24"/>
          <w:lang w:val="ro-RO"/>
        </w:rPr>
        <w:t>î</w:t>
      </w:r>
      <w:r w:rsidRPr="003E48EF">
        <w:rPr>
          <w:rFonts w:ascii="Times New Roman" w:eastAsia="Calibri" w:hAnsi="Times New Roman"/>
          <w:bCs/>
          <w:sz w:val="24"/>
          <w:lang w:val="ro-RO"/>
        </w:rPr>
        <w:t xml:space="preserve">l </w:t>
      </w:r>
      <w:r w:rsidR="000256A9">
        <w:rPr>
          <w:rFonts w:ascii="Times New Roman" w:eastAsia="Calibri" w:hAnsi="Times New Roman"/>
          <w:bCs/>
          <w:sz w:val="24"/>
          <w:lang w:val="ro-RO"/>
        </w:rPr>
        <w:t>î</w:t>
      </w:r>
      <w:r w:rsidRPr="003E48EF">
        <w:rPr>
          <w:rFonts w:ascii="Times New Roman" w:eastAsia="Calibri" w:hAnsi="Times New Roman"/>
          <w:bCs/>
          <w:sz w:val="24"/>
          <w:lang w:val="ro-RO"/>
        </w:rPr>
        <w:t>nso</w:t>
      </w:r>
      <w:r w:rsidR="000256A9">
        <w:rPr>
          <w:rFonts w:ascii="Times New Roman" w:eastAsia="Calibri" w:hAnsi="Times New Roman"/>
          <w:bCs/>
          <w:sz w:val="24"/>
          <w:lang w:val="ro-RO"/>
        </w:rPr>
        <w:t>ț</w:t>
      </w:r>
      <w:r w:rsidRPr="003E48EF">
        <w:rPr>
          <w:rFonts w:ascii="Times New Roman" w:eastAsia="Calibri" w:hAnsi="Times New Roman"/>
          <w:bCs/>
          <w:sz w:val="24"/>
          <w:lang w:val="ro-RO"/>
        </w:rPr>
        <w:t>esc.</w:t>
      </w:r>
      <w:r w:rsidR="00662C68" w:rsidRPr="003E48EF">
        <w:rPr>
          <w:rFonts w:ascii="Times New Roman" w:eastAsia="Calibri" w:hAnsi="Times New Roman"/>
          <w:bCs/>
          <w:sz w:val="24"/>
          <w:lang w:val="ro-RO"/>
        </w:rPr>
        <w:t xml:space="preserve"> </w:t>
      </w:r>
      <w:r w:rsidR="00511632" w:rsidRPr="003E48EF">
        <w:rPr>
          <w:rFonts w:ascii="Times New Roman" w:eastAsia="Calibri" w:hAnsi="Times New Roman"/>
          <w:bCs/>
          <w:i/>
          <w:sz w:val="24"/>
          <w:lang w:val="ro-RO"/>
        </w:rPr>
        <w:t>[pentru tabelul urm</w:t>
      </w:r>
      <w:r w:rsidR="000256A9">
        <w:rPr>
          <w:rFonts w:ascii="Times New Roman" w:eastAsia="Calibri" w:hAnsi="Times New Roman"/>
          <w:bCs/>
          <w:i/>
          <w:sz w:val="24"/>
          <w:lang w:val="ro-RO"/>
        </w:rPr>
        <w:t>ă</w:t>
      </w:r>
      <w:r w:rsidR="00511632" w:rsidRPr="003E48EF">
        <w:rPr>
          <w:rFonts w:ascii="Times New Roman" w:eastAsia="Calibri" w:hAnsi="Times New Roman"/>
          <w:bCs/>
          <w:i/>
          <w:sz w:val="24"/>
          <w:lang w:val="ro-RO"/>
        </w:rPr>
        <w:t>tor se vor ad</w:t>
      </w:r>
      <w:r w:rsidR="000256A9">
        <w:rPr>
          <w:rFonts w:ascii="Times New Roman" w:eastAsia="Calibri" w:hAnsi="Times New Roman"/>
          <w:bCs/>
          <w:i/>
          <w:sz w:val="24"/>
          <w:lang w:val="ro-RO"/>
        </w:rPr>
        <w:t>ă</w:t>
      </w:r>
      <w:r w:rsidR="00511632" w:rsidRPr="003E48EF">
        <w:rPr>
          <w:rFonts w:ascii="Times New Roman" w:eastAsia="Calibri" w:hAnsi="Times New Roman"/>
          <w:bCs/>
          <w:i/>
          <w:sz w:val="24"/>
          <w:lang w:val="ro-RO"/>
        </w:rPr>
        <w:t>uga r</w:t>
      </w:r>
      <w:r w:rsidR="000256A9">
        <w:rPr>
          <w:rFonts w:ascii="Times New Roman" w:eastAsia="Calibri" w:hAnsi="Times New Roman"/>
          <w:bCs/>
          <w:i/>
          <w:sz w:val="24"/>
          <w:lang w:val="ro-RO"/>
        </w:rPr>
        <w:t>â</w:t>
      </w:r>
      <w:r w:rsidR="00511632" w:rsidRPr="003E48EF">
        <w:rPr>
          <w:rFonts w:ascii="Times New Roman" w:eastAsia="Calibri" w:hAnsi="Times New Roman"/>
          <w:bCs/>
          <w:i/>
          <w:sz w:val="24"/>
          <w:lang w:val="ro-RO"/>
        </w:rPr>
        <w:t>nduri, dup</w:t>
      </w:r>
      <w:r w:rsidR="000256A9">
        <w:rPr>
          <w:rFonts w:ascii="Times New Roman" w:eastAsia="Calibri" w:hAnsi="Times New Roman"/>
          <w:bCs/>
          <w:i/>
          <w:sz w:val="24"/>
          <w:lang w:val="ro-RO"/>
        </w:rPr>
        <w:t>ă</w:t>
      </w:r>
      <w:r w:rsidR="00511632" w:rsidRPr="003E48EF">
        <w:rPr>
          <w:rFonts w:ascii="Times New Roman" w:eastAsia="Calibri" w:hAnsi="Times New Roman"/>
          <w:bCs/>
          <w:i/>
          <w:sz w:val="24"/>
          <w:lang w:val="ro-RO"/>
        </w:rPr>
        <w:t xml:space="preserve"> cum este necesar].</w:t>
      </w:r>
      <w:r w:rsidR="00284CD5" w:rsidRPr="003E48EF">
        <w:rPr>
          <w:rFonts w:ascii="Times New Roman" w:eastAsia="Calibri" w:hAnsi="Times New Roman"/>
          <w:bCs/>
          <w:i/>
          <w:sz w:val="24"/>
          <w:lang w:val="ro-RO"/>
        </w:rPr>
        <w:t xml:space="preserve"> </w:t>
      </w:r>
      <w:r w:rsidR="00284CD5" w:rsidRPr="003E48EF">
        <w:rPr>
          <w:rFonts w:ascii="Times New Roman" w:eastAsia="Calibri" w:hAnsi="Times New Roman"/>
          <w:bCs/>
          <w:sz w:val="24"/>
          <w:lang w:val="ro-RO"/>
        </w:rPr>
        <w:t>Principalele aspecte ale verific</w:t>
      </w:r>
      <w:r w:rsidR="000256A9">
        <w:rPr>
          <w:rFonts w:ascii="Times New Roman" w:eastAsia="Calibri" w:hAnsi="Times New Roman"/>
          <w:bCs/>
          <w:sz w:val="24"/>
          <w:lang w:val="ro-RO"/>
        </w:rPr>
        <w:t>ă</w:t>
      </w:r>
      <w:r w:rsidR="00284CD5" w:rsidRPr="003E48EF">
        <w:rPr>
          <w:rFonts w:ascii="Times New Roman" w:eastAsia="Calibri" w:hAnsi="Times New Roman"/>
          <w:bCs/>
          <w:sz w:val="24"/>
          <w:lang w:val="ro-RO"/>
        </w:rPr>
        <w:t>rii informa</w:t>
      </w:r>
      <w:r w:rsidR="000256A9">
        <w:rPr>
          <w:rFonts w:ascii="Times New Roman" w:eastAsia="Calibri" w:hAnsi="Times New Roman"/>
          <w:bCs/>
          <w:sz w:val="24"/>
          <w:lang w:val="ro-RO"/>
        </w:rPr>
        <w:t>ț</w:t>
      </w:r>
      <w:r w:rsidR="00284CD5" w:rsidRPr="003E48EF">
        <w:rPr>
          <w:rFonts w:ascii="Times New Roman" w:eastAsia="Calibri" w:hAnsi="Times New Roman"/>
          <w:bCs/>
          <w:sz w:val="24"/>
          <w:lang w:val="ro-RO"/>
        </w:rPr>
        <w:t>iilor din DUAE</w:t>
      </w:r>
      <w:r w:rsidR="00284CD5" w:rsidRPr="003E48EF">
        <w:rPr>
          <w:rStyle w:val="FootnoteReference"/>
          <w:rFonts w:ascii="Times New Roman" w:eastAsia="Calibri" w:hAnsi="Times New Roman"/>
          <w:bCs/>
          <w:sz w:val="24"/>
          <w:lang w:val="ro-RO"/>
        </w:rPr>
        <w:footnoteReference w:id="3"/>
      </w:r>
      <w:r w:rsidR="00284CD5" w:rsidRPr="003E48EF">
        <w:rPr>
          <w:rFonts w:ascii="Times New Roman" w:eastAsia="Calibri" w:hAnsi="Times New Roman"/>
          <w:bCs/>
          <w:sz w:val="24"/>
          <w:lang w:val="ro-RO"/>
        </w:rPr>
        <w:t xml:space="preserve"> sunt prezentate mai jos:</w:t>
      </w:r>
    </w:p>
    <w:p w14:paraId="59E8AE22" w14:textId="77777777" w:rsidR="006301FD" w:rsidRPr="003E48EF" w:rsidRDefault="006301FD" w:rsidP="006301FD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sz w:val="24"/>
          <w:lang w:val="ro-RO"/>
        </w:rPr>
      </w:pPr>
    </w:p>
    <w:tbl>
      <w:tblPr>
        <w:tblStyle w:val="TableGrid"/>
        <w:tblW w:w="15153" w:type="dxa"/>
        <w:jc w:val="center"/>
        <w:tblLook w:val="04A0" w:firstRow="1" w:lastRow="0" w:firstColumn="1" w:lastColumn="0" w:noHBand="0" w:noVBand="1"/>
      </w:tblPr>
      <w:tblGrid>
        <w:gridCol w:w="3373"/>
        <w:gridCol w:w="1094"/>
        <w:gridCol w:w="1001"/>
        <w:gridCol w:w="1386"/>
        <w:gridCol w:w="1067"/>
        <w:gridCol w:w="1087"/>
        <w:gridCol w:w="996"/>
        <w:gridCol w:w="1386"/>
        <w:gridCol w:w="1061"/>
        <w:gridCol w:w="2702"/>
      </w:tblGrid>
      <w:tr w:rsidR="003E48EF" w:rsidRPr="000D3218" w14:paraId="159F6961" w14:textId="77777777" w:rsidTr="009E1EBD">
        <w:trPr>
          <w:jc w:val="center"/>
        </w:trPr>
        <w:tc>
          <w:tcPr>
            <w:tcW w:w="25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  <w:tl2br w:val="single" w:sz="12" w:space="0" w:color="auto"/>
            </w:tcBorders>
          </w:tcPr>
          <w:p w14:paraId="4C80A886" w14:textId="77777777" w:rsidR="003E48EF" w:rsidRPr="000D3218" w:rsidRDefault="003E48EF" w:rsidP="009E1EBD">
            <w:pPr>
              <w:widowControl w:val="0"/>
              <w:spacing w:before="120" w:after="120"/>
              <w:jc w:val="right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Ofertant</w:t>
            </w:r>
          </w:p>
          <w:p w14:paraId="7ECDEC53" w14:textId="77777777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</w:pPr>
          </w:p>
          <w:p w14:paraId="3CF02F94" w14:textId="77777777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</w:pPr>
          </w:p>
          <w:p w14:paraId="655E0B51" w14:textId="77777777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</w:pPr>
          </w:p>
          <w:p w14:paraId="63E5185C" w14:textId="77777777" w:rsidR="003E48EF" w:rsidRPr="000D3218" w:rsidRDefault="003E48EF" w:rsidP="009E1EBD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motive de excludere /</w:t>
            </w:r>
          </w:p>
          <w:p w14:paraId="66E47DE0" w14:textId="4AF26E50" w:rsidR="003E48EF" w:rsidRPr="000D3218" w:rsidRDefault="003E48EF" w:rsidP="009E1EBD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cerin</w:t>
            </w:r>
            <w:r w:rsidR="000256A9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e privind capacitatea</w:t>
            </w:r>
          </w:p>
        </w:tc>
        <w:tc>
          <w:tcPr>
            <w:tcW w:w="47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DEF43" w14:textId="77777777" w:rsidR="003E48EF" w:rsidRPr="000D3218" w:rsidRDefault="003E48EF" w:rsidP="009E1EBD">
            <w:pPr>
              <w:widowControl w:val="0"/>
              <w:spacing w:before="120" w:after="12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Ofertant 1</w:t>
            </w:r>
          </w:p>
          <w:p w14:paraId="1F90C4F8" w14:textId="0B2DED13" w:rsidR="003E48EF" w:rsidRPr="000D3218" w:rsidRDefault="003E48EF" w:rsidP="009E1EBD">
            <w:pPr>
              <w:widowControl w:val="0"/>
              <w:spacing w:before="120" w:after="12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[introduce</w:t>
            </w:r>
            <w:r w:rsidR="000256A9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i denumirea Ofertantului]</w:t>
            </w:r>
          </w:p>
        </w:tc>
        <w:tc>
          <w:tcPr>
            <w:tcW w:w="470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E11997" w14:textId="77777777" w:rsidR="003E48EF" w:rsidRPr="000D3218" w:rsidRDefault="003E48EF" w:rsidP="009E1EBD">
            <w:pPr>
              <w:widowControl w:val="0"/>
              <w:spacing w:before="120" w:after="12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Ofertant 2</w:t>
            </w:r>
          </w:p>
          <w:p w14:paraId="499F71DF" w14:textId="3E7AA3F7" w:rsidR="003E48EF" w:rsidRPr="000D3218" w:rsidRDefault="003E48EF" w:rsidP="009E1EBD">
            <w:pPr>
              <w:widowControl w:val="0"/>
              <w:spacing w:before="120" w:after="12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[introduce</w:t>
            </w:r>
            <w:r w:rsidR="000256A9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i denumirea Ofertantului]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E064D0" w14:textId="77777777" w:rsidR="003E48EF" w:rsidRPr="000D3218" w:rsidRDefault="003E48EF" w:rsidP="009E1EBD">
            <w:pPr>
              <w:widowControl w:val="0"/>
              <w:spacing w:before="120" w:after="12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Ofertant n</w:t>
            </w:r>
          </w:p>
          <w:p w14:paraId="2F882926" w14:textId="1880F8C8" w:rsidR="003E48EF" w:rsidRPr="000D3218" w:rsidRDefault="003E48EF" w:rsidP="009E1EBD">
            <w:pPr>
              <w:widowControl w:val="0"/>
              <w:spacing w:before="120" w:after="12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[introduce</w:t>
            </w:r>
            <w:r w:rsidR="000256A9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i denumirea Ofertantului]</w:t>
            </w:r>
          </w:p>
        </w:tc>
      </w:tr>
      <w:tr w:rsidR="003E48EF" w:rsidRPr="000D3218" w14:paraId="4FC25396" w14:textId="77777777" w:rsidTr="009E1EBD">
        <w:trPr>
          <w:jc w:val="center"/>
        </w:trPr>
        <w:tc>
          <w:tcPr>
            <w:tcW w:w="251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  <w:tl2br w:val="single" w:sz="12" w:space="0" w:color="auto"/>
            </w:tcBorders>
          </w:tcPr>
          <w:p w14:paraId="1F9A6829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19AB009" w14:textId="77777777" w:rsidR="003E48EF" w:rsidRPr="000D3218" w:rsidRDefault="003E48EF" w:rsidP="009E1EBD">
            <w:pPr>
              <w:widowControl w:val="0"/>
              <w:spacing w:before="120" w:after="12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Ofertant individual / lider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65FF328" w14:textId="77777777" w:rsidR="003E48EF" w:rsidRPr="000D3218" w:rsidRDefault="003E48EF" w:rsidP="009E1EBD">
            <w:pPr>
              <w:widowControl w:val="0"/>
              <w:spacing w:before="120" w:after="12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Membru al asocierii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A000D9D" w14:textId="77777777" w:rsidR="003E48EF" w:rsidRPr="000D3218" w:rsidRDefault="003E48EF" w:rsidP="009E1EBD">
            <w:pPr>
              <w:widowControl w:val="0"/>
              <w:spacing w:before="120" w:after="12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Subcontractant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F171B55" w14:textId="230933DE" w:rsidR="003E48EF" w:rsidRPr="000D3218" w:rsidRDefault="003E48EF" w:rsidP="009E1EBD">
            <w:pPr>
              <w:widowControl w:val="0"/>
              <w:spacing w:before="120" w:after="12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Ter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 sus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in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4808590" w14:textId="77777777" w:rsidR="003E48EF" w:rsidRPr="000D3218" w:rsidRDefault="003E48EF" w:rsidP="009E1EBD">
            <w:pPr>
              <w:widowControl w:val="0"/>
              <w:spacing w:before="120" w:after="12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Ofertant individual sau lider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90BE8D" w14:textId="77777777" w:rsidR="003E48EF" w:rsidRPr="000D3218" w:rsidRDefault="003E48EF" w:rsidP="009E1EBD">
            <w:pPr>
              <w:widowControl w:val="0"/>
              <w:spacing w:before="120" w:after="12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Membru al asocierii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8EB0DDF" w14:textId="77777777" w:rsidR="003E48EF" w:rsidRPr="000D3218" w:rsidRDefault="003E48EF" w:rsidP="009E1EBD">
            <w:pPr>
              <w:widowControl w:val="0"/>
              <w:spacing w:before="120" w:after="12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Subcontractant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801E5F" w14:textId="2771E06E" w:rsidR="003E48EF" w:rsidRPr="000D3218" w:rsidRDefault="003E48EF" w:rsidP="009E1EBD">
            <w:pPr>
              <w:widowControl w:val="0"/>
              <w:spacing w:before="120" w:after="12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Ter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 sus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in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tor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19EDBD" w14:textId="77777777" w:rsidR="003E48EF" w:rsidRPr="000D3218" w:rsidRDefault="003E48EF" w:rsidP="009E1EBD">
            <w:pPr>
              <w:widowControl w:val="0"/>
              <w:spacing w:before="120" w:after="12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………</w:t>
            </w:r>
          </w:p>
        </w:tc>
      </w:tr>
      <w:tr w:rsidR="003E48EF" w:rsidRPr="000D3218" w14:paraId="4E15E743" w14:textId="77777777" w:rsidTr="009E1EBD">
        <w:trPr>
          <w:jc w:val="center"/>
        </w:trPr>
        <w:tc>
          <w:tcPr>
            <w:tcW w:w="11951" w:type="dxa"/>
            <w:gridSpan w:val="9"/>
            <w:tcBorders>
              <w:top w:val="single" w:sz="12" w:space="0" w:color="auto"/>
            </w:tcBorders>
          </w:tcPr>
          <w:p w14:paraId="6D0D78EE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I. Motive de excludere</w:t>
            </w:r>
          </w:p>
        </w:tc>
        <w:tc>
          <w:tcPr>
            <w:tcW w:w="3202" w:type="dxa"/>
            <w:tcBorders>
              <w:top w:val="single" w:sz="12" w:space="0" w:color="auto"/>
            </w:tcBorders>
          </w:tcPr>
          <w:p w14:paraId="38E541B1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2FAC2F59" w14:textId="77777777" w:rsidTr="009E1EBD">
        <w:trPr>
          <w:jc w:val="center"/>
        </w:trPr>
        <w:tc>
          <w:tcPr>
            <w:tcW w:w="2515" w:type="dxa"/>
          </w:tcPr>
          <w:p w14:paraId="3955C584" w14:textId="113DBE8C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1. Motive de excludere referitoare la condamn</w:t>
            </w:r>
            <w:r w:rsidR="000256A9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rile penale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 referitoare la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constituirea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unui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grup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infrac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ional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organizat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infrac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iuni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corup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ie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infrac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iuni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î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mpotriva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intereselor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financiare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ale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Uniunii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Europene,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acte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de terrorism,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sp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larea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banilor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traficul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ș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exploatarea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persoanelor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vulnerabile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fraud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ă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.</w:t>
            </w:r>
          </w:p>
          <w:p w14:paraId="2A871A11" w14:textId="5A3732E4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[</w:t>
            </w:r>
            <w:r w:rsidRPr="000D321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introduce</w:t>
            </w:r>
            <w:r w:rsidR="000256A9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 xml:space="preserve">i dovezile preliminare identificate pentru demonstrarea </w:t>
            </w:r>
            <w:r w:rsidR="000256A9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î</w:t>
            </w:r>
            <w:r w:rsidRPr="000D321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ndeplinirii cerin</w:t>
            </w:r>
            <w:r w:rsidR="000256A9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ei minime de calificare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]</w:t>
            </w:r>
          </w:p>
        </w:tc>
        <w:tc>
          <w:tcPr>
            <w:tcW w:w="1141" w:type="dxa"/>
          </w:tcPr>
          <w:p w14:paraId="1BFFD219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402BCD58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6B716EA6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79AED3A8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42FACFE3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2B061B0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24485E33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07527EE8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02DB3C7D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6DE6AB67" w14:textId="77777777" w:rsidTr="009E1EBD">
        <w:trPr>
          <w:jc w:val="center"/>
        </w:trPr>
        <w:tc>
          <w:tcPr>
            <w:tcW w:w="2515" w:type="dxa"/>
          </w:tcPr>
          <w:p w14:paraId="7BA13C0D" w14:textId="6BD84990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2. Motive de excludere referitoare la plata impozitelor sau a contribu</w:t>
            </w:r>
            <w:r w:rsidR="000256A9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iilor la asigur</w:t>
            </w:r>
            <w:r w:rsidR="000256A9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rile sociale</w:t>
            </w:r>
          </w:p>
          <w:p w14:paraId="7389C3F1" w14:textId="5B690CE4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[</w:t>
            </w:r>
            <w:r w:rsidRPr="000D321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introduce</w:t>
            </w:r>
            <w:r w:rsidR="000256A9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 xml:space="preserve">i dovezile preliminare identificate pentru demonstrarea </w:t>
            </w:r>
            <w:r w:rsidR="000256A9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î</w:t>
            </w:r>
            <w:r w:rsidRPr="000D321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ndeplinirii cerin</w:t>
            </w:r>
            <w:r w:rsidR="000256A9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ei minime de calificare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]</w:t>
            </w:r>
          </w:p>
        </w:tc>
        <w:tc>
          <w:tcPr>
            <w:tcW w:w="1141" w:type="dxa"/>
          </w:tcPr>
          <w:p w14:paraId="072EF34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2F36E473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67E6CF77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1CB1F135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717F4416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3A63E4E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2551FEFD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55AFEDCD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~</w:t>
            </w:r>
          </w:p>
        </w:tc>
        <w:tc>
          <w:tcPr>
            <w:tcW w:w="3202" w:type="dxa"/>
          </w:tcPr>
          <w:p w14:paraId="5942ACA9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60563755" w14:textId="77777777" w:rsidTr="009E1EBD">
        <w:trPr>
          <w:jc w:val="center"/>
        </w:trPr>
        <w:tc>
          <w:tcPr>
            <w:tcW w:w="2515" w:type="dxa"/>
          </w:tcPr>
          <w:p w14:paraId="454A90B8" w14:textId="65E9821D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 xml:space="preserve">3. Motive de excludere referitoare la </w:t>
            </w: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lastRenderedPageBreak/>
              <w:t>procedura de insolven</w:t>
            </w:r>
            <w:r w:rsidR="000256A9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ță</w:t>
            </w: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, conflicte de interese sau abateri profesionale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, respectiv:</w:t>
            </w:r>
          </w:p>
          <w:p w14:paraId="589EB7E3" w14:textId="1BA519DB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-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î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nc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lcarea obliga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iilor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î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n domeniul legisla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iei mediului;</w:t>
            </w:r>
          </w:p>
          <w:p w14:paraId="5C015F86" w14:textId="5D21C921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-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î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nc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lcarea obliga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iilor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î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n domeniul legisla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iei sociale;</w:t>
            </w:r>
          </w:p>
          <w:p w14:paraId="3BBA6C46" w14:textId="0271D702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-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î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nc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lcarea obliga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iilor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î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n domeniul legisla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iei muncii;</w:t>
            </w:r>
          </w:p>
          <w:p w14:paraId="79D8960A" w14:textId="18062D31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- faliment, insolven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, concordat preventiv, active administrate de lichidator;</w:t>
            </w:r>
          </w:p>
          <w:p w14:paraId="0500EAF5" w14:textId="6CDCA964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- activit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ile economice sunt suspendate;</w:t>
            </w:r>
          </w:p>
          <w:p w14:paraId="0F426D15" w14:textId="10F95B5A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- acorduri cu al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 operatori economici care vizeaz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 denaturarea concuren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ei;</w:t>
            </w:r>
          </w:p>
          <w:p w14:paraId="025F7B53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- comiterea unei abateri profesionale grave;</w:t>
            </w:r>
          </w:p>
          <w:p w14:paraId="240AD793" w14:textId="27F6296D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- conflict de interese care decurge din participarea la procedur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;</w:t>
            </w:r>
          </w:p>
          <w:p w14:paraId="4EFCF3A0" w14:textId="3CB0EE2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-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î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ncetare anticipat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 altui contract, daune-interese sau alte sanc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iuni comparabile.</w:t>
            </w:r>
          </w:p>
          <w:p w14:paraId="591B2E12" w14:textId="0E6097DC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[</w:t>
            </w:r>
            <w:r w:rsidRPr="000D321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introduce</w:t>
            </w:r>
            <w:r w:rsidR="000256A9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 xml:space="preserve">i dovezile preliminare identificate pentru demonstrarea </w:t>
            </w:r>
            <w:r w:rsidR="000256A9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î</w:t>
            </w:r>
            <w:r w:rsidRPr="000D321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ndeplinirii cerin</w:t>
            </w:r>
            <w:r w:rsidR="000256A9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ei minime de calificare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]</w:t>
            </w:r>
          </w:p>
        </w:tc>
        <w:tc>
          <w:tcPr>
            <w:tcW w:w="1141" w:type="dxa"/>
          </w:tcPr>
          <w:p w14:paraId="02C3466E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18718DEE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575E9E2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63E5517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6F726D1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13D0BE31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4A1D0A6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57242E5D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22137AAE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592159F8" w14:textId="77777777" w:rsidTr="009E1EBD">
        <w:trPr>
          <w:jc w:val="center"/>
        </w:trPr>
        <w:tc>
          <w:tcPr>
            <w:tcW w:w="11951" w:type="dxa"/>
            <w:gridSpan w:val="9"/>
          </w:tcPr>
          <w:p w14:paraId="669594B7" w14:textId="265A4876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II. Cerin</w:t>
            </w:r>
            <w:r w:rsidR="000256A9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e privind capacitatea</w:t>
            </w:r>
          </w:p>
        </w:tc>
        <w:tc>
          <w:tcPr>
            <w:tcW w:w="3202" w:type="dxa"/>
          </w:tcPr>
          <w:p w14:paraId="13770C58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3FE170AE" w14:textId="77777777" w:rsidTr="009E1EBD">
        <w:trPr>
          <w:jc w:val="center"/>
        </w:trPr>
        <w:tc>
          <w:tcPr>
            <w:tcW w:w="11951" w:type="dxa"/>
            <w:gridSpan w:val="9"/>
          </w:tcPr>
          <w:p w14:paraId="6F855C4D" w14:textId="3529496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1. Capacitatea de exercitare a activit</w:t>
            </w:r>
            <w:r w:rsidR="000256A9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ăț</w:t>
            </w: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ii profesionale</w:t>
            </w:r>
          </w:p>
        </w:tc>
        <w:tc>
          <w:tcPr>
            <w:tcW w:w="3202" w:type="dxa"/>
          </w:tcPr>
          <w:p w14:paraId="6A32F4AD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32ECB82C" w14:textId="77777777" w:rsidTr="009E1EBD">
        <w:trPr>
          <w:jc w:val="center"/>
        </w:trPr>
        <w:tc>
          <w:tcPr>
            <w:tcW w:w="2515" w:type="dxa"/>
          </w:tcPr>
          <w:p w14:paraId="46ACA943" w14:textId="4BE8C485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Autoriza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ii speciale</w:t>
            </w:r>
            <w:r w:rsidR="00F146E0" w:rsidRPr="00F146E0">
              <w:rPr>
                <w:rStyle w:val="FootnoteReference"/>
                <w:rFonts w:eastAsia="Calibri" w:cs="Calibri"/>
                <w:bCs/>
                <w:szCs w:val="20"/>
                <w:lang w:val="ro-RO"/>
              </w:rPr>
              <w:footnoteReference w:id="4"/>
            </w:r>
          </w:p>
        </w:tc>
        <w:tc>
          <w:tcPr>
            <w:tcW w:w="1141" w:type="dxa"/>
          </w:tcPr>
          <w:p w14:paraId="68E65850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67D6E14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398C85E8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5EF9E275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33717FCA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244047B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510B2CF0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34C7D2A6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70E8ED83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434B5487" w14:textId="77777777" w:rsidTr="009E1EBD">
        <w:trPr>
          <w:jc w:val="center"/>
        </w:trPr>
        <w:tc>
          <w:tcPr>
            <w:tcW w:w="2515" w:type="dxa"/>
          </w:tcPr>
          <w:p w14:paraId="3E6233F2" w14:textId="00C58BDB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Calitatea de membru al unei organiza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ii</w:t>
            </w:r>
          </w:p>
        </w:tc>
        <w:tc>
          <w:tcPr>
            <w:tcW w:w="1141" w:type="dxa"/>
          </w:tcPr>
          <w:p w14:paraId="586F9B16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4C9D8278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51A30983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76B0D136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7856F0A9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3A5B80E6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636CDAF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6219D0CF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136C782F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1D3078" w:rsidRPr="000D3218" w14:paraId="30B93D05" w14:textId="77777777" w:rsidTr="009E1EBD">
        <w:trPr>
          <w:jc w:val="center"/>
        </w:trPr>
        <w:tc>
          <w:tcPr>
            <w:tcW w:w="2515" w:type="dxa"/>
          </w:tcPr>
          <w:p w14:paraId="00B413A4" w14:textId="700694E7" w:rsidR="001D3078" w:rsidRPr="000D3218" w:rsidRDefault="000256A9" w:rsidP="001D3078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lastRenderedPageBreak/>
              <w:t>Î</w:t>
            </w:r>
            <w:r w:rsidR="001D3078" w:rsidRPr="001D307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nscrierea 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î</w:t>
            </w:r>
            <w:r w:rsidR="001D3078" w:rsidRPr="001D307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ntr-un registru profesional relevant sau registrul comer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="001D3078" w:rsidRPr="001D307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ului 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î</w:t>
            </w:r>
            <w:r w:rsidR="001D3078" w:rsidRPr="001D307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n 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="001D3078" w:rsidRPr="001D307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ara de origine (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î</w:t>
            </w:r>
            <w:r w:rsidR="001D3078" w:rsidRPr="001D307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n cazul operatorilor economici nereziden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="001D3078" w:rsidRPr="001D307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i)</w:t>
            </w:r>
          </w:p>
        </w:tc>
        <w:tc>
          <w:tcPr>
            <w:tcW w:w="1141" w:type="dxa"/>
          </w:tcPr>
          <w:p w14:paraId="17623BB2" w14:textId="77777777" w:rsidR="001D3078" w:rsidRPr="000D3218" w:rsidRDefault="001D3078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2E98C939" w14:textId="77777777" w:rsidR="001D3078" w:rsidRPr="000D3218" w:rsidRDefault="001D3078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366C5F78" w14:textId="77777777" w:rsidR="001D3078" w:rsidRPr="000D3218" w:rsidRDefault="001D3078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769752EC" w14:textId="77777777" w:rsidR="001D3078" w:rsidRPr="000D3218" w:rsidRDefault="001D3078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26552577" w14:textId="77777777" w:rsidR="001D3078" w:rsidRPr="000D3218" w:rsidRDefault="001D3078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2B8B1847" w14:textId="77777777" w:rsidR="001D3078" w:rsidRPr="000D3218" w:rsidRDefault="001D3078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122F31AA" w14:textId="77777777" w:rsidR="001D3078" w:rsidRPr="000D3218" w:rsidRDefault="001D3078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37910061" w14:textId="77777777" w:rsidR="001D3078" w:rsidRPr="000D3218" w:rsidRDefault="001D3078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50C856DD" w14:textId="77777777" w:rsidR="001D3078" w:rsidRPr="000D3218" w:rsidRDefault="001D3078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1B6E9EE2" w14:textId="77777777" w:rsidTr="009E1EBD">
        <w:trPr>
          <w:jc w:val="center"/>
        </w:trPr>
        <w:tc>
          <w:tcPr>
            <w:tcW w:w="11951" w:type="dxa"/>
            <w:gridSpan w:val="9"/>
          </w:tcPr>
          <w:p w14:paraId="3BF69463" w14:textId="2584450C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2. Situa</w:t>
            </w:r>
            <w:r w:rsidR="000256A9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ia economic</w:t>
            </w:r>
            <w:r w:rsidR="000256A9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 w:rsidR="000256A9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ș</w:t>
            </w: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i financiar</w:t>
            </w:r>
            <w:r w:rsidR="000256A9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ă</w:t>
            </w:r>
          </w:p>
        </w:tc>
        <w:tc>
          <w:tcPr>
            <w:tcW w:w="3202" w:type="dxa"/>
          </w:tcPr>
          <w:p w14:paraId="7DA76F88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44F8E122" w14:textId="77777777" w:rsidTr="009E1EBD">
        <w:trPr>
          <w:jc w:val="center"/>
        </w:trPr>
        <w:tc>
          <w:tcPr>
            <w:tcW w:w="2515" w:type="dxa"/>
          </w:tcPr>
          <w:p w14:paraId="7DD1FBEB" w14:textId="77777777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Nivelul minim al cifrei de afaceri</w:t>
            </w:r>
          </w:p>
        </w:tc>
        <w:tc>
          <w:tcPr>
            <w:tcW w:w="1141" w:type="dxa"/>
          </w:tcPr>
          <w:p w14:paraId="7BBA72EF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3AD831B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12F8DD54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704FA5C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3A986B7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04604EF0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7DC10D53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7229159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2D2D7BF3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39885DD0" w14:textId="77777777" w:rsidTr="009E1EBD">
        <w:trPr>
          <w:jc w:val="center"/>
        </w:trPr>
        <w:tc>
          <w:tcPr>
            <w:tcW w:w="2515" w:type="dxa"/>
          </w:tcPr>
          <w:p w14:paraId="1AE1B69C" w14:textId="77777777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Nivelul indicatorilor </w:t>
            </w:r>
            <w:proofErr w:type="spellStart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economico</w:t>
            </w:r>
            <w:proofErr w:type="spellEnd"/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-financiari</w:t>
            </w:r>
          </w:p>
        </w:tc>
        <w:tc>
          <w:tcPr>
            <w:tcW w:w="1141" w:type="dxa"/>
          </w:tcPr>
          <w:p w14:paraId="60274FAB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5F283A85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2559F3A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06E4563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00CD011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53B0435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2C138AD1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04C133B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02E8D6E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230D1FFA" w14:textId="77777777" w:rsidTr="009E1EBD">
        <w:trPr>
          <w:jc w:val="center"/>
        </w:trPr>
        <w:tc>
          <w:tcPr>
            <w:tcW w:w="2515" w:type="dxa"/>
          </w:tcPr>
          <w:p w14:paraId="3F83D9DE" w14:textId="57193979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Nivelul minim al sumei asigurate prin asigurarea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î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mpotriva riscurilor profesionale</w:t>
            </w:r>
          </w:p>
        </w:tc>
        <w:tc>
          <w:tcPr>
            <w:tcW w:w="1141" w:type="dxa"/>
          </w:tcPr>
          <w:p w14:paraId="4049FA4E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71146850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36F2A71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1600277F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1EF7F154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28F1F437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6532AD8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643731A9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34790DA4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5E00A240" w14:textId="77777777" w:rsidTr="009E1EBD">
        <w:trPr>
          <w:jc w:val="center"/>
        </w:trPr>
        <w:tc>
          <w:tcPr>
            <w:tcW w:w="11951" w:type="dxa"/>
            <w:gridSpan w:val="9"/>
          </w:tcPr>
          <w:p w14:paraId="499073AA" w14:textId="38BF7146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3. Capacitatea tehnic</w:t>
            </w:r>
            <w:r w:rsidR="000256A9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 w:rsidR="000256A9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ș</w:t>
            </w: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i profesional</w:t>
            </w:r>
            <w:r w:rsidR="000256A9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ă</w:t>
            </w:r>
          </w:p>
        </w:tc>
        <w:tc>
          <w:tcPr>
            <w:tcW w:w="3202" w:type="dxa"/>
          </w:tcPr>
          <w:p w14:paraId="45B2234A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3C0D78DA" w14:textId="77777777" w:rsidTr="009E1EBD">
        <w:trPr>
          <w:jc w:val="center"/>
        </w:trPr>
        <w:tc>
          <w:tcPr>
            <w:tcW w:w="2515" w:type="dxa"/>
          </w:tcPr>
          <w:p w14:paraId="595D5F52" w14:textId="1D1E9DE8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Experien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a similar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</w:p>
        </w:tc>
        <w:tc>
          <w:tcPr>
            <w:tcW w:w="1141" w:type="dxa"/>
          </w:tcPr>
          <w:p w14:paraId="6E1EA01B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27F12B6A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6A1B41DE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32BAE2FA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46A257ED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5D140765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646CA7E6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37720636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2C650F6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362FF804" w14:textId="77777777" w:rsidTr="009E1EBD">
        <w:trPr>
          <w:jc w:val="center"/>
        </w:trPr>
        <w:tc>
          <w:tcPr>
            <w:tcW w:w="2515" w:type="dxa"/>
          </w:tcPr>
          <w:p w14:paraId="6BE21C22" w14:textId="45F7968A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Tehnicienii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ș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i/sau organismele tehnice implica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i/implicate</w:t>
            </w:r>
          </w:p>
        </w:tc>
        <w:tc>
          <w:tcPr>
            <w:tcW w:w="1141" w:type="dxa"/>
          </w:tcPr>
          <w:p w14:paraId="5C5E357E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25370767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4B23D215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383F5D66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71EEEFDD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7674DB0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7C02C0F4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10B139C5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7A01E80B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2973C82B" w14:textId="77777777" w:rsidTr="009E1EBD">
        <w:trPr>
          <w:jc w:val="center"/>
        </w:trPr>
        <w:tc>
          <w:tcPr>
            <w:tcW w:w="2515" w:type="dxa"/>
          </w:tcPr>
          <w:p w14:paraId="694A7B68" w14:textId="1688DFAF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Facilit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ile tehnice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ș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 m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surile utilizate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î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n vederea asigur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rii calit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ii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ș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 a facilit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ilor de studiu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ș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 de cercetare</w:t>
            </w:r>
          </w:p>
        </w:tc>
        <w:tc>
          <w:tcPr>
            <w:tcW w:w="1141" w:type="dxa"/>
          </w:tcPr>
          <w:p w14:paraId="696D2955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1BD798F1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39132114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2DE8D9B4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58F49546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3A0F71D3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7D8E8BDB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60985973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4FAC8B96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1AD6C95E" w14:textId="77777777" w:rsidTr="009E1EBD">
        <w:trPr>
          <w:jc w:val="center"/>
        </w:trPr>
        <w:tc>
          <w:tcPr>
            <w:tcW w:w="2515" w:type="dxa"/>
          </w:tcPr>
          <w:p w14:paraId="59D2E8D2" w14:textId="5DC2FCAB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Sistemele de management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ș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i de trasabilitate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î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n cadrul lan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ului de aprovizionare pe care Ofertantul le poate aplica pe parcursul derul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rii contractului</w:t>
            </w:r>
          </w:p>
        </w:tc>
        <w:tc>
          <w:tcPr>
            <w:tcW w:w="1141" w:type="dxa"/>
          </w:tcPr>
          <w:p w14:paraId="0B3A99E8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622F160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436DB01D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620A15A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37ECE488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160818D7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4FADA501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539FFA58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3B53D9C9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6BFA191C" w14:textId="77777777" w:rsidTr="009E1EBD">
        <w:trPr>
          <w:jc w:val="center"/>
        </w:trPr>
        <w:tc>
          <w:tcPr>
            <w:tcW w:w="2515" w:type="dxa"/>
          </w:tcPr>
          <w:p w14:paraId="3CF7CA5B" w14:textId="4C6F306B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Acceptul pentru efectuarea de c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tre autoritatea contractant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 sau de c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tre de un organism oficial competent de verific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ri ale capacit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ii de produc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ie ale operatorului economic care furnizeaz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 produsele sau ale capacit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ii tehnice a operatorului economic care presteaz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 serviciile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ș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 a facilit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ilor de studiu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ș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i de cercetare 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ș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 a m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surilor de control al calit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ii</w:t>
            </w:r>
          </w:p>
        </w:tc>
        <w:tc>
          <w:tcPr>
            <w:tcW w:w="1141" w:type="dxa"/>
          </w:tcPr>
          <w:p w14:paraId="091AC92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63A454BB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3253692B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44F66B4A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3C7ED977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69696D10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0C89FFEB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252B8C93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12BCB1B5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3D760101" w14:textId="77777777" w:rsidTr="009E1EBD">
        <w:trPr>
          <w:jc w:val="center"/>
        </w:trPr>
        <w:tc>
          <w:tcPr>
            <w:tcW w:w="2515" w:type="dxa"/>
          </w:tcPr>
          <w:p w14:paraId="74A23563" w14:textId="27FA6146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lastRenderedPageBreak/>
              <w:t>Calific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rile educa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ionale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ș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 profesionale ale operatorului economic sau ale personalului de conducere al operatorului economic</w:t>
            </w:r>
            <w:r w:rsidR="00F146E0" w:rsidRPr="005036D1">
              <w:rPr>
                <w:rStyle w:val="FootnoteReference"/>
                <w:rFonts w:eastAsia="Calibri" w:cs="Calibri"/>
                <w:b/>
                <w:bCs/>
                <w:szCs w:val="20"/>
                <w:lang w:val="ro-RO"/>
              </w:rPr>
              <w:footnoteReference w:id="5"/>
            </w:r>
          </w:p>
        </w:tc>
        <w:tc>
          <w:tcPr>
            <w:tcW w:w="1141" w:type="dxa"/>
          </w:tcPr>
          <w:p w14:paraId="0DE71EAA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7690116F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0FF9B993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7A5105C1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1156B6A6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46A9C9C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7AADEDF1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7D8E27EA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519E3577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44F48C1B" w14:textId="77777777" w:rsidTr="009E1EBD">
        <w:trPr>
          <w:jc w:val="center"/>
        </w:trPr>
        <w:tc>
          <w:tcPr>
            <w:tcW w:w="2515" w:type="dxa"/>
          </w:tcPr>
          <w:p w14:paraId="731156FB" w14:textId="5AC03B20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M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surile de management de mediu pe care operatorul economic le va putea aplica pe parcursul execut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rii contractului</w:t>
            </w:r>
          </w:p>
        </w:tc>
        <w:tc>
          <w:tcPr>
            <w:tcW w:w="1141" w:type="dxa"/>
          </w:tcPr>
          <w:p w14:paraId="7B42D04B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4D3DC9DA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56758CBB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76A4C848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2AA47701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02763D28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0D14C834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71512DD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52593FE1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0BDF174F" w14:textId="77777777" w:rsidTr="009E1EBD">
        <w:trPr>
          <w:jc w:val="center"/>
        </w:trPr>
        <w:tc>
          <w:tcPr>
            <w:tcW w:w="2515" w:type="dxa"/>
          </w:tcPr>
          <w:p w14:paraId="74AFBAD4" w14:textId="464527B2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Num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rul mediu anual de personal al operatorului economic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ș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 num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rul personalului de conducere din ultimii 3 ani</w:t>
            </w:r>
          </w:p>
        </w:tc>
        <w:tc>
          <w:tcPr>
            <w:tcW w:w="1141" w:type="dxa"/>
          </w:tcPr>
          <w:p w14:paraId="149F3AC0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3B9D823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249A1143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45950C89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020EAB68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07D25AC6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2BF114EE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5ABCC55E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16EC8CB7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52519078" w14:textId="77777777" w:rsidTr="009E1EBD">
        <w:trPr>
          <w:jc w:val="center"/>
        </w:trPr>
        <w:tc>
          <w:tcPr>
            <w:tcW w:w="2515" w:type="dxa"/>
          </w:tcPr>
          <w:p w14:paraId="088DE87A" w14:textId="5E848A44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Utilajele, instala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iile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ș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 echipamentele tehnice la dispozi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ia operatorului economic</w:t>
            </w:r>
          </w:p>
        </w:tc>
        <w:tc>
          <w:tcPr>
            <w:tcW w:w="1141" w:type="dxa"/>
          </w:tcPr>
          <w:p w14:paraId="471C3B54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211CE966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6D32A666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4B2687A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202FABA0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5FD7E04E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77C4FF9A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5B8EAD08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0B90EFF0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032C758F" w14:textId="77777777" w:rsidTr="009E1EBD">
        <w:trPr>
          <w:jc w:val="center"/>
        </w:trPr>
        <w:tc>
          <w:tcPr>
            <w:tcW w:w="2515" w:type="dxa"/>
          </w:tcPr>
          <w:p w14:paraId="1E2033F9" w14:textId="42C2116C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Partea/p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r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ile din contract pe care operatorul economic inten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ioneaz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 s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 o/le subcontracteze</w:t>
            </w:r>
          </w:p>
        </w:tc>
        <w:tc>
          <w:tcPr>
            <w:tcW w:w="1141" w:type="dxa"/>
          </w:tcPr>
          <w:p w14:paraId="54768BE8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62E222D0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185E761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7AE5BCE7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5A8CD49D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67C57E0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1E818B99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6AD51C0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0CA0781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4E2276EB" w14:textId="77777777" w:rsidTr="009E1EBD">
        <w:trPr>
          <w:jc w:val="center"/>
        </w:trPr>
        <w:tc>
          <w:tcPr>
            <w:tcW w:w="2515" w:type="dxa"/>
          </w:tcPr>
          <w:p w14:paraId="5BA6A8F1" w14:textId="2C57C9DC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Prezentarea de e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ș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antioane, descrieri sau fotografii ale produselor care urmeaz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 a fi livrate 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ș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 certificarea autenticit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ii dac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 este cazul</w:t>
            </w:r>
          </w:p>
        </w:tc>
        <w:tc>
          <w:tcPr>
            <w:tcW w:w="1141" w:type="dxa"/>
          </w:tcPr>
          <w:p w14:paraId="23AC1606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1BD5A0F3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6D8C49AA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39F2F239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38434B1A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08A4E87C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39778DD3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3A88BB0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2A7B1006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7063CAA5" w14:textId="77777777" w:rsidTr="009E1EBD">
        <w:trPr>
          <w:jc w:val="center"/>
        </w:trPr>
        <w:tc>
          <w:tcPr>
            <w:tcW w:w="2515" w:type="dxa"/>
          </w:tcPr>
          <w:p w14:paraId="1B38ECD1" w14:textId="49BABBF1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Prezentarea de certificate emise de institute oficiale responsabile cu controlul calit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ii sau organisme cu competen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e recunoscute, care atest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 conformitatea produselor care urmeaz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 xml:space="preserve"> a fi livrate</w:t>
            </w:r>
          </w:p>
        </w:tc>
        <w:tc>
          <w:tcPr>
            <w:tcW w:w="1141" w:type="dxa"/>
          </w:tcPr>
          <w:p w14:paraId="71E1C06D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7C9FFFC5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2124113E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7FB647EB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0EF1FEC1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74C6F9AB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106500DF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0DDF2649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44CC65A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6ED028FF" w14:textId="77777777" w:rsidTr="009E1EBD">
        <w:trPr>
          <w:jc w:val="center"/>
        </w:trPr>
        <w:tc>
          <w:tcPr>
            <w:tcW w:w="11951" w:type="dxa"/>
            <w:gridSpan w:val="9"/>
          </w:tcPr>
          <w:p w14:paraId="3F621121" w14:textId="034CF23F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4. Sisteme de asigurare a calit</w:t>
            </w:r>
            <w:r w:rsidR="000256A9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ăț</w:t>
            </w: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 xml:space="preserve">ii </w:t>
            </w:r>
            <w:r w:rsidR="000256A9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ș</w:t>
            </w:r>
            <w:r w:rsidRPr="000D3218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  <w:t>i standarde de management de mediu</w:t>
            </w:r>
          </w:p>
        </w:tc>
        <w:tc>
          <w:tcPr>
            <w:tcW w:w="3202" w:type="dxa"/>
          </w:tcPr>
          <w:p w14:paraId="3037FC20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79BF8BFC" w14:textId="77777777" w:rsidTr="009E1EBD">
        <w:trPr>
          <w:jc w:val="center"/>
        </w:trPr>
        <w:tc>
          <w:tcPr>
            <w:tcW w:w="2515" w:type="dxa"/>
          </w:tcPr>
          <w:p w14:paraId="42C1A284" w14:textId="323DF8AE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Certificate emise de organisme independente cu privire la standardele de asigurare a calit</w:t>
            </w:r>
            <w:r w:rsidR="000256A9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ăț</w:t>
            </w: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ii</w:t>
            </w:r>
          </w:p>
        </w:tc>
        <w:tc>
          <w:tcPr>
            <w:tcW w:w="1141" w:type="dxa"/>
          </w:tcPr>
          <w:p w14:paraId="198480BD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0B4BA3E3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6FDAEB0B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3C77EBF3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5FA392EE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2148A38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7AB56D0B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1D252F64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3697D47D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3E48EF" w:rsidRPr="000D3218" w14:paraId="4F36CD13" w14:textId="77777777" w:rsidTr="009E1EBD">
        <w:trPr>
          <w:jc w:val="center"/>
        </w:trPr>
        <w:tc>
          <w:tcPr>
            <w:tcW w:w="2515" w:type="dxa"/>
          </w:tcPr>
          <w:p w14:paraId="446A34D0" w14:textId="77777777" w:rsidR="003E48EF" w:rsidRPr="000D3218" w:rsidRDefault="003E48E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D3218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lastRenderedPageBreak/>
              <w:t>Certificate emise de organisme independente cu privire la sistemele sau standardele de management de mediu</w:t>
            </w:r>
          </w:p>
        </w:tc>
        <w:tc>
          <w:tcPr>
            <w:tcW w:w="1141" w:type="dxa"/>
          </w:tcPr>
          <w:p w14:paraId="3978E98D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6EA4A5D4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3D7AAD87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265FE318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4797DB65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27C89D11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563E53D1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30224D12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2EF384B5" w14:textId="77777777" w:rsidR="003E48EF" w:rsidRPr="000D3218" w:rsidRDefault="003E48E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2B7CFF" w:rsidRPr="000D3218" w14:paraId="022A14FF" w14:textId="77777777" w:rsidTr="009E1EBD">
        <w:trPr>
          <w:jc w:val="center"/>
        </w:trPr>
        <w:tc>
          <w:tcPr>
            <w:tcW w:w="2515" w:type="dxa"/>
          </w:tcPr>
          <w:p w14:paraId="18540BF6" w14:textId="38430E03" w:rsidR="002B7CFF" w:rsidRPr="000D3218" w:rsidRDefault="002B7CFF" w:rsidP="009E1EBD">
            <w:pPr>
              <w:widowControl w:val="0"/>
              <w:spacing w:before="120" w:after="120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C569AB">
              <w:rPr>
                <w:rFonts w:eastAsia="Calibri" w:cs="Calibri"/>
                <w:b/>
                <w:szCs w:val="20"/>
                <w:lang w:val="ro-RO"/>
              </w:rPr>
              <w:t>Oferta este neconform</w:t>
            </w:r>
            <w:r w:rsidR="000256A9">
              <w:rPr>
                <w:rFonts w:eastAsia="Calibri" w:cs="Calibri"/>
                <w:b/>
                <w:szCs w:val="20"/>
                <w:lang w:val="ro-RO"/>
              </w:rPr>
              <w:t>ă</w:t>
            </w:r>
            <w:r w:rsidRPr="00C569AB">
              <w:rPr>
                <w:rFonts w:eastAsia="Calibri" w:cs="Calibri"/>
                <w:b/>
                <w:szCs w:val="20"/>
                <w:lang w:val="ro-RO"/>
              </w:rPr>
              <w:t>/inacceptabil</w:t>
            </w:r>
            <w:r w:rsidR="000256A9">
              <w:rPr>
                <w:rFonts w:eastAsia="Calibri" w:cs="Calibri"/>
                <w:b/>
                <w:szCs w:val="20"/>
                <w:lang w:val="ro-RO"/>
              </w:rPr>
              <w:t>ă</w:t>
            </w:r>
            <w:r w:rsidRPr="00C569AB">
              <w:rPr>
                <w:rFonts w:eastAsia="Calibri" w:cs="Calibri"/>
                <w:b/>
                <w:szCs w:val="20"/>
                <w:lang w:val="ro-RO"/>
              </w:rPr>
              <w:t>/</w:t>
            </w:r>
            <w:r w:rsidRPr="00FD1EC1">
              <w:rPr>
                <w:rFonts w:eastAsia="Calibri" w:cs="Calibri"/>
                <w:b/>
                <w:szCs w:val="20"/>
                <w:lang w:val="ro-RO"/>
              </w:rPr>
              <w:t>admisibil</w:t>
            </w:r>
            <w:r w:rsidR="000256A9">
              <w:rPr>
                <w:rFonts w:eastAsia="Calibri" w:cs="Calibri"/>
                <w:b/>
                <w:szCs w:val="20"/>
                <w:lang w:val="ro-RO"/>
              </w:rPr>
              <w:t>ă</w:t>
            </w:r>
          </w:p>
        </w:tc>
        <w:tc>
          <w:tcPr>
            <w:tcW w:w="1141" w:type="dxa"/>
          </w:tcPr>
          <w:p w14:paraId="6B5B9144" w14:textId="77777777" w:rsidR="002B7CFF" w:rsidRPr="000D3218" w:rsidRDefault="002B7CF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55" w:type="dxa"/>
          </w:tcPr>
          <w:p w14:paraId="32E0C0AF" w14:textId="77777777" w:rsidR="002B7CFF" w:rsidRPr="000D3218" w:rsidRDefault="002B7CF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734CD176" w14:textId="77777777" w:rsidR="002B7CFF" w:rsidRPr="000D3218" w:rsidRDefault="002B7CF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17" w:type="dxa"/>
          </w:tcPr>
          <w:p w14:paraId="650C9E8A" w14:textId="77777777" w:rsidR="002B7CFF" w:rsidRPr="000D3218" w:rsidRDefault="002B7CF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</w:tcPr>
          <w:p w14:paraId="302B0BF2" w14:textId="77777777" w:rsidR="002B7CFF" w:rsidRPr="000D3218" w:rsidRDefault="002B7CF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049" w:type="dxa"/>
          </w:tcPr>
          <w:p w14:paraId="7E760765" w14:textId="77777777" w:rsidR="002B7CFF" w:rsidRPr="000D3218" w:rsidRDefault="002B7CF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416" w:type="dxa"/>
          </w:tcPr>
          <w:p w14:paraId="1106AEA5" w14:textId="77777777" w:rsidR="002B7CFF" w:rsidRPr="000D3218" w:rsidRDefault="002B7CF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14:paraId="4866BAA5" w14:textId="77777777" w:rsidR="002B7CFF" w:rsidRPr="000D3218" w:rsidRDefault="002B7CF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3202" w:type="dxa"/>
          </w:tcPr>
          <w:p w14:paraId="28132974" w14:textId="77777777" w:rsidR="002B7CFF" w:rsidRPr="000D3218" w:rsidRDefault="002B7CFF" w:rsidP="009E1EBD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</w:p>
        </w:tc>
      </w:tr>
    </w:tbl>
    <w:p w14:paraId="4EF05759" w14:textId="4688704E" w:rsidR="006301FD" w:rsidRDefault="003E48EF" w:rsidP="006301FD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6301FD">
        <w:rPr>
          <w:rFonts w:ascii="Times New Roman" w:eastAsia="Calibri" w:hAnsi="Times New Roman"/>
          <w:bCs/>
          <w:szCs w:val="20"/>
          <w:lang w:val="ro-RO"/>
        </w:rPr>
        <w:t>Not</w:t>
      </w:r>
      <w:r w:rsidR="000256A9">
        <w:rPr>
          <w:rFonts w:ascii="Times New Roman" w:eastAsia="Calibri" w:hAnsi="Times New Roman"/>
          <w:bCs/>
          <w:szCs w:val="20"/>
          <w:lang w:val="ro-RO"/>
        </w:rPr>
        <w:t>ă</w:t>
      </w:r>
      <w:r w:rsidRPr="006301FD">
        <w:rPr>
          <w:rFonts w:ascii="Times New Roman" w:eastAsia="Calibri" w:hAnsi="Times New Roman"/>
          <w:bCs/>
          <w:szCs w:val="20"/>
          <w:lang w:val="ro-RO"/>
        </w:rPr>
        <w:t xml:space="preserve">: </w:t>
      </w:r>
      <w:r w:rsidR="000256A9">
        <w:rPr>
          <w:rFonts w:ascii="Times New Roman" w:eastAsia="Calibri" w:hAnsi="Times New Roman"/>
          <w:bCs/>
          <w:szCs w:val="20"/>
          <w:lang w:val="ro-RO"/>
        </w:rPr>
        <w:t>Î</w:t>
      </w:r>
      <w:r w:rsidRPr="006301FD">
        <w:rPr>
          <w:rFonts w:ascii="Times New Roman" w:eastAsia="Calibri" w:hAnsi="Times New Roman"/>
          <w:bCs/>
          <w:szCs w:val="20"/>
          <w:lang w:val="ro-RO"/>
        </w:rPr>
        <w:t>n situa</w:t>
      </w:r>
      <w:r w:rsidR="000256A9">
        <w:rPr>
          <w:rFonts w:ascii="Times New Roman" w:eastAsia="Calibri" w:hAnsi="Times New Roman"/>
          <w:bCs/>
          <w:szCs w:val="20"/>
          <w:lang w:val="ro-RO"/>
        </w:rPr>
        <w:t>ț</w:t>
      </w:r>
      <w:r w:rsidRPr="006301FD">
        <w:rPr>
          <w:rFonts w:ascii="Times New Roman" w:eastAsia="Calibri" w:hAnsi="Times New Roman"/>
          <w:bCs/>
          <w:szCs w:val="20"/>
          <w:lang w:val="ro-RO"/>
        </w:rPr>
        <w:t xml:space="preserve">ia </w:t>
      </w:r>
      <w:r w:rsidR="000256A9">
        <w:rPr>
          <w:rFonts w:ascii="Times New Roman" w:eastAsia="Calibri" w:hAnsi="Times New Roman"/>
          <w:bCs/>
          <w:szCs w:val="20"/>
          <w:lang w:val="ro-RO"/>
        </w:rPr>
        <w:t>î</w:t>
      </w:r>
      <w:r w:rsidRPr="006301FD">
        <w:rPr>
          <w:rFonts w:ascii="Times New Roman" w:eastAsia="Calibri" w:hAnsi="Times New Roman"/>
          <w:bCs/>
          <w:szCs w:val="20"/>
          <w:lang w:val="ro-RO"/>
        </w:rPr>
        <w:t>n care prin documentele achizi</w:t>
      </w:r>
      <w:r w:rsidR="000256A9">
        <w:rPr>
          <w:rFonts w:ascii="Times New Roman" w:eastAsia="Calibri" w:hAnsi="Times New Roman"/>
          <w:bCs/>
          <w:szCs w:val="20"/>
          <w:lang w:val="ro-RO"/>
        </w:rPr>
        <w:t>ț</w:t>
      </w:r>
      <w:r w:rsidRPr="006301FD">
        <w:rPr>
          <w:rFonts w:ascii="Times New Roman" w:eastAsia="Calibri" w:hAnsi="Times New Roman"/>
          <w:bCs/>
          <w:szCs w:val="20"/>
          <w:lang w:val="ro-RO"/>
        </w:rPr>
        <w:t>iei nu este solicitat</w:t>
      </w:r>
      <w:r w:rsidR="000256A9">
        <w:rPr>
          <w:rFonts w:ascii="Times New Roman" w:eastAsia="Calibri" w:hAnsi="Times New Roman"/>
          <w:bCs/>
          <w:szCs w:val="20"/>
          <w:lang w:val="ro-RO"/>
        </w:rPr>
        <w:t>ă</w:t>
      </w:r>
      <w:r w:rsidRPr="006301FD">
        <w:rPr>
          <w:rFonts w:ascii="Times New Roman" w:eastAsia="Calibri" w:hAnsi="Times New Roman"/>
          <w:bCs/>
          <w:szCs w:val="20"/>
          <w:lang w:val="ro-RO"/>
        </w:rPr>
        <w:t xml:space="preserve"> anumit</w:t>
      </w:r>
      <w:r w:rsidR="000256A9">
        <w:rPr>
          <w:rFonts w:ascii="Times New Roman" w:eastAsia="Calibri" w:hAnsi="Times New Roman"/>
          <w:bCs/>
          <w:szCs w:val="20"/>
          <w:lang w:val="ro-RO"/>
        </w:rPr>
        <w:t>ă</w:t>
      </w:r>
      <w:r w:rsidRPr="006301FD">
        <w:rPr>
          <w:rFonts w:ascii="Times New Roman" w:eastAsia="Calibri" w:hAnsi="Times New Roman"/>
          <w:bCs/>
          <w:szCs w:val="20"/>
          <w:lang w:val="ro-RO"/>
        </w:rPr>
        <w:t xml:space="preserve"> cerin</w:t>
      </w:r>
      <w:r w:rsidR="000256A9">
        <w:rPr>
          <w:rFonts w:ascii="Times New Roman" w:eastAsia="Calibri" w:hAnsi="Times New Roman"/>
          <w:bCs/>
          <w:szCs w:val="20"/>
          <w:lang w:val="ro-RO"/>
        </w:rPr>
        <w:t>ță</w:t>
      </w:r>
      <w:r w:rsidRPr="006301FD">
        <w:rPr>
          <w:rFonts w:ascii="Times New Roman" w:eastAsia="Calibri" w:hAnsi="Times New Roman"/>
          <w:bCs/>
          <w:szCs w:val="20"/>
          <w:lang w:val="ro-RO"/>
        </w:rPr>
        <w:t xml:space="preserve"> din cele prev</w:t>
      </w:r>
      <w:r w:rsidR="000256A9">
        <w:rPr>
          <w:rFonts w:ascii="Times New Roman" w:eastAsia="Calibri" w:hAnsi="Times New Roman"/>
          <w:bCs/>
          <w:szCs w:val="20"/>
          <w:lang w:val="ro-RO"/>
        </w:rPr>
        <w:t>ă</w:t>
      </w:r>
      <w:r w:rsidRPr="006301FD">
        <w:rPr>
          <w:rFonts w:ascii="Times New Roman" w:eastAsia="Calibri" w:hAnsi="Times New Roman"/>
          <w:bCs/>
          <w:szCs w:val="20"/>
          <w:lang w:val="ro-RO"/>
        </w:rPr>
        <w:t xml:space="preserve">zute </w:t>
      </w:r>
      <w:r w:rsidR="000256A9">
        <w:rPr>
          <w:rFonts w:ascii="Times New Roman" w:eastAsia="Calibri" w:hAnsi="Times New Roman"/>
          <w:bCs/>
          <w:szCs w:val="20"/>
          <w:lang w:val="ro-RO"/>
        </w:rPr>
        <w:t>î</w:t>
      </w:r>
      <w:r w:rsidRPr="006301FD">
        <w:rPr>
          <w:rFonts w:ascii="Times New Roman" w:eastAsia="Calibri" w:hAnsi="Times New Roman"/>
          <w:bCs/>
          <w:szCs w:val="20"/>
          <w:lang w:val="ro-RO"/>
        </w:rPr>
        <w:t>n tabelul anterior, r</w:t>
      </w:r>
      <w:r w:rsidR="000256A9">
        <w:rPr>
          <w:rFonts w:ascii="Times New Roman" w:eastAsia="Calibri" w:hAnsi="Times New Roman"/>
          <w:bCs/>
          <w:szCs w:val="20"/>
          <w:lang w:val="ro-RO"/>
        </w:rPr>
        <w:t>â</w:t>
      </w:r>
      <w:r w:rsidRPr="006301FD">
        <w:rPr>
          <w:rFonts w:ascii="Times New Roman" w:eastAsia="Calibri" w:hAnsi="Times New Roman"/>
          <w:bCs/>
          <w:szCs w:val="20"/>
          <w:lang w:val="ro-RO"/>
        </w:rPr>
        <w:t xml:space="preserve">ndul </w:t>
      </w:r>
      <w:r w:rsidR="000256A9">
        <w:rPr>
          <w:rFonts w:ascii="Times New Roman" w:eastAsia="Calibri" w:hAnsi="Times New Roman"/>
          <w:bCs/>
          <w:szCs w:val="20"/>
          <w:lang w:val="ro-RO"/>
        </w:rPr>
        <w:t>î</w:t>
      </w:r>
      <w:r w:rsidRPr="006301FD">
        <w:rPr>
          <w:rFonts w:ascii="Times New Roman" w:eastAsia="Calibri" w:hAnsi="Times New Roman"/>
          <w:bCs/>
          <w:szCs w:val="20"/>
          <w:lang w:val="ro-RO"/>
        </w:rPr>
        <w:t>n cauz</w:t>
      </w:r>
      <w:r w:rsidR="000256A9">
        <w:rPr>
          <w:rFonts w:ascii="Times New Roman" w:eastAsia="Calibri" w:hAnsi="Times New Roman"/>
          <w:bCs/>
          <w:szCs w:val="20"/>
          <w:lang w:val="ro-RO"/>
        </w:rPr>
        <w:t>ă</w:t>
      </w:r>
      <w:r w:rsidRPr="006301FD">
        <w:rPr>
          <w:rFonts w:ascii="Times New Roman" w:eastAsia="Calibri" w:hAnsi="Times New Roman"/>
          <w:bCs/>
          <w:szCs w:val="20"/>
          <w:lang w:val="ro-RO"/>
        </w:rPr>
        <w:t xml:space="preserve"> nu va fi eviden</w:t>
      </w:r>
      <w:r w:rsidR="000256A9">
        <w:rPr>
          <w:rFonts w:ascii="Times New Roman" w:eastAsia="Calibri" w:hAnsi="Times New Roman"/>
          <w:bCs/>
          <w:szCs w:val="20"/>
          <w:lang w:val="ro-RO"/>
        </w:rPr>
        <w:t>ț</w:t>
      </w:r>
      <w:r w:rsidRPr="006301FD">
        <w:rPr>
          <w:rFonts w:ascii="Times New Roman" w:eastAsia="Calibri" w:hAnsi="Times New Roman"/>
          <w:bCs/>
          <w:szCs w:val="20"/>
          <w:lang w:val="ro-RO"/>
        </w:rPr>
        <w:t xml:space="preserve">iat </w:t>
      </w:r>
      <w:r w:rsidR="000256A9">
        <w:rPr>
          <w:rFonts w:ascii="Times New Roman" w:eastAsia="Calibri" w:hAnsi="Times New Roman"/>
          <w:bCs/>
          <w:szCs w:val="20"/>
          <w:lang w:val="ro-RO"/>
        </w:rPr>
        <w:t>î</w:t>
      </w:r>
      <w:r w:rsidRPr="006301FD">
        <w:rPr>
          <w:rFonts w:ascii="Times New Roman" w:eastAsia="Calibri" w:hAnsi="Times New Roman"/>
          <w:bCs/>
          <w:szCs w:val="20"/>
          <w:lang w:val="ro-RO"/>
        </w:rPr>
        <w:t>n tabel. Se vor eviden</w:t>
      </w:r>
      <w:r w:rsidR="000256A9">
        <w:rPr>
          <w:rFonts w:ascii="Times New Roman" w:eastAsia="Calibri" w:hAnsi="Times New Roman"/>
          <w:bCs/>
          <w:szCs w:val="20"/>
          <w:lang w:val="ro-RO"/>
        </w:rPr>
        <w:t>ț</w:t>
      </w:r>
      <w:r w:rsidRPr="006301FD">
        <w:rPr>
          <w:rFonts w:ascii="Times New Roman" w:eastAsia="Calibri" w:hAnsi="Times New Roman"/>
          <w:bCs/>
          <w:szCs w:val="20"/>
          <w:lang w:val="ro-RO"/>
        </w:rPr>
        <w:t>ia doar r</w:t>
      </w:r>
      <w:r w:rsidR="000256A9">
        <w:rPr>
          <w:rFonts w:ascii="Times New Roman" w:eastAsia="Calibri" w:hAnsi="Times New Roman"/>
          <w:bCs/>
          <w:szCs w:val="20"/>
          <w:lang w:val="ro-RO"/>
        </w:rPr>
        <w:t>â</w:t>
      </w:r>
      <w:r w:rsidRPr="006301FD">
        <w:rPr>
          <w:rFonts w:ascii="Times New Roman" w:eastAsia="Calibri" w:hAnsi="Times New Roman"/>
          <w:bCs/>
          <w:szCs w:val="20"/>
          <w:lang w:val="ro-RO"/>
        </w:rPr>
        <w:t>ndurile aferente cerin</w:t>
      </w:r>
      <w:r w:rsidR="000256A9">
        <w:rPr>
          <w:rFonts w:ascii="Times New Roman" w:eastAsia="Calibri" w:hAnsi="Times New Roman"/>
          <w:bCs/>
          <w:szCs w:val="20"/>
          <w:lang w:val="ro-RO"/>
        </w:rPr>
        <w:t>ț</w:t>
      </w:r>
      <w:r w:rsidRPr="006301FD">
        <w:rPr>
          <w:rFonts w:ascii="Times New Roman" w:eastAsia="Calibri" w:hAnsi="Times New Roman"/>
          <w:bCs/>
          <w:szCs w:val="20"/>
          <w:lang w:val="ro-RO"/>
        </w:rPr>
        <w:t>elor solicitate de autoritatea/entitatea contractant</w:t>
      </w:r>
      <w:r w:rsidR="000256A9">
        <w:rPr>
          <w:rFonts w:ascii="Times New Roman" w:eastAsia="Calibri" w:hAnsi="Times New Roman"/>
          <w:bCs/>
          <w:szCs w:val="20"/>
          <w:lang w:val="ro-RO"/>
        </w:rPr>
        <w:t>ă</w:t>
      </w:r>
      <w:r w:rsidRPr="006301FD">
        <w:rPr>
          <w:rFonts w:ascii="Times New Roman" w:eastAsia="Calibri" w:hAnsi="Times New Roman"/>
          <w:bCs/>
          <w:szCs w:val="20"/>
          <w:lang w:val="ro-RO"/>
        </w:rPr>
        <w:t>.</w:t>
      </w:r>
    </w:p>
    <w:p w14:paraId="0D859D1A" w14:textId="77777777" w:rsidR="006301FD" w:rsidRPr="006301FD" w:rsidRDefault="006301FD" w:rsidP="006301FD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i/>
          <w:szCs w:val="20"/>
          <w:lang w:val="ro-RO"/>
        </w:rPr>
        <w:sectPr w:rsidR="006301FD" w:rsidRPr="006301FD" w:rsidSect="006301FD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E8E605E" w14:textId="77777777" w:rsidR="00165253" w:rsidRPr="003E48EF" w:rsidRDefault="00165253" w:rsidP="002F337A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</w:p>
    <w:p w14:paraId="1C830CE6" w14:textId="443DF707" w:rsidR="0021271F" w:rsidRPr="003E48EF" w:rsidRDefault="000256A9" w:rsidP="002F337A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21271F" w:rsidRPr="003E48EF">
        <w:rPr>
          <w:rFonts w:ascii="Times New Roman" w:eastAsia="Calibri" w:hAnsi="Times New Roman"/>
          <w:bCs/>
          <w:sz w:val="22"/>
          <w:szCs w:val="22"/>
          <w:lang w:val="ro-RO"/>
        </w:rPr>
        <w:t>n urma verific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21271F" w:rsidRPr="003E48EF">
        <w:rPr>
          <w:rFonts w:ascii="Times New Roman" w:eastAsia="Calibri" w:hAnsi="Times New Roman"/>
          <w:bCs/>
          <w:sz w:val="22"/>
          <w:szCs w:val="22"/>
          <w:lang w:val="ro-RO"/>
        </w:rPr>
        <w:t>rii informa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21271F"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iilor din DUAE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="0021271F"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din documentele ce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21271F"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l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21271F" w:rsidRPr="003E48EF">
        <w:rPr>
          <w:rFonts w:ascii="Times New Roman" w:eastAsia="Calibri" w:hAnsi="Times New Roman"/>
          <w:bCs/>
          <w:sz w:val="22"/>
          <w:szCs w:val="22"/>
          <w:lang w:val="ro-RO"/>
        </w:rPr>
        <w:t>nso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21271F"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esc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="0021271F" w:rsidRPr="003E48EF">
        <w:rPr>
          <w:rFonts w:ascii="Times New Roman" w:eastAsia="Calibri" w:hAnsi="Times New Roman"/>
          <w:bCs/>
          <w:sz w:val="22"/>
          <w:szCs w:val="22"/>
          <w:lang w:val="ro-RO"/>
        </w:rPr>
        <w:t>i a documentelor suplimentare identificate (dac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21271F"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 este cazul), comisia de evaluare a concluzionat urm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21271F" w:rsidRPr="003E48EF">
        <w:rPr>
          <w:rFonts w:ascii="Times New Roman" w:eastAsia="Calibri" w:hAnsi="Times New Roman"/>
          <w:bCs/>
          <w:sz w:val="22"/>
          <w:szCs w:val="22"/>
          <w:lang w:val="ro-RO"/>
        </w:rPr>
        <w:t>toarele:</w:t>
      </w:r>
    </w:p>
    <w:p w14:paraId="6A92859B" w14:textId="02A0A009" w:rsidR="0021271F" w:rsidRPr="003E48EF" w:rsidRDefault="0021271F" w:rsidP="004171FA">
      <w:pPr>
        <w:widowControl w:val="0"/>
        <w:numPr>
          <w:ilvl w:val="0"/>
          <w:numId w:val="48"/>
        </w:numPr>
        <w:spacing w:after="200" w:line="276" w:lineRule="auto"/>
        <w:contextualSpacing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[prezenta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i concluziile comisiei de evaluare referitoare la verificarea informa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iilor din DUAE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ș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 din documentele ce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l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nso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esc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ș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 </w:t>
      </w:r>
      <w:r w:rsidR="00752AB7"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cl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arific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rile solicitate</w:t>
      </w:r>
      <w:r w:rsidR="00752AB7"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ofertan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752AB7"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ilor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]</w:t>
      </w:r>
    </w:p>
    <w:p w14:paraId="121C720A" w14:textId="77777777" w:rsidR="00F26609" w:rsidRPr="003E48EF" w:rsidRDefault="00F26609" w:rsidP="002F337A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</w:p>
    <w:p w14:paraId="684F9E3B" w14:textId="6D4004DC" w:rsidR="0021271F" w:rsidRPr="003E48EF" w:rsidRDefault="0021271F" w:rsidP="002F337A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Comisia de evaluare </w:t>
      </w:r>
      <w:r w:rsidR="00752AB7"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a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3E48EF">
        <w:rPr>
          <w:rFonts w:ascii="Times New Roman" w:eastAsia="Calibri" w:hAnsi="Times New Roman"/>
          <w:bCs/>
          <w:sz w:val="22"/>
          <w:szCs w:val="22"/>
          <w:lang w:val="ro-RO"/>
        </w:rPr>
        <w:t>ntocmi</w:t>
      </w:r>
      <w:r w:rsidR="00B07F9E" w:rsidRPr="003E48EF">
        <w:rPr>
          <w:rFonts w:ascii="Times New Roman" w:eastAsia="Calibri" w:hAnsi="Times New Roman"/>
          <w:bCs/>
          <w:sz w:val="22"/>
          <w:szCs w:val="22"/>
          <w:lang w:val="ro-RO"/>
        </w:rPr>
        <w:t>t</w:t>
      </w:r>
      <w:r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 </w:t>
      </w:r>
      <w:r w:rsidR="00830037" w:rsidRPr="003E48EF">
        <w:rPr>
          <w:rFonts w:ascii="Times New Roman" w:eastAsia="Calibri" w:hAnsi="Times New Roman"/>
          <w:bCs/>
          <w:sz w:val="22"/>
          <w:szCs w:val="22"/>
          <w:lang w:val="ro-RO"/>
        </w:rPr>
        <w:t>urm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830037"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toarele </w:t>
      </w:r>
      <w:r w:rsidRPr="003E48EF">
        <w:rPr>
          <w:rFonts w:ascii="Times New Roman" w:eastAsia="Calibri" w:hAnsi="Times New Roman"/>
          <w:bCs/>
          <w:sz w:val="22"/>
          <w:szCs w:val="22"/>
          <w:lang w:val="ro-RO"/>
        </w:rPr>
        <w:t>solicit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3E48EF">
        <w:rPr>
          <w:rFonts w:ascii="Times New Roman" w:eastAsia="Calibri" w:hAnsi="Times New Roman"/>
          <w:bCs/>
          <w:sz w:val="22"/>
          <w:szCs w:val="22"/>
          <w:lang w:val="ro-RO"/>
        </w:rPr>
        <w:t>ri de clarific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ri identificate </w:t>
      </w:r>
      <w:r w:rsidR="00830037"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a fi necesare </w:t>
      </w:r>
      <w:r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pe durata procesului de </w:t>
      </w:r>
      <w:r w:rsidR="00830037"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evaluare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3E48EF">
        <w:rPr>
          <w:rFonts w:ascii="Times New Roman" w:eastAsia="Calibri" w:hAnsi="Times New Roman"/>
          <w:bCs/>
          <w:sz w:val="22"/>
          <w:szCs w:val="22"/>
          <w:lang w:val="ro-RO"/>
        </w:rPr>
        <w:t>i le</w:t>
      </w:r>
      <w:r w:rsidR="00752AB7" w:rsidRPr="003E48EF">
        <w:rPr>
          <w:rFonts w:ascii="Times New Roman" w:eastAsia="Calibri" w:hAnsi="Times New Roman"/>
          <w:bCs/>
          <w:sz w:val="22"/>
          <w:szCs w:val="22"/>
          <w:lang w:val="ro-RO"/>
        </w:rPr>
        <w:t>-a transmis</w:t>
      </w:r>
      <w:r w:rsidR="00165253"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 candida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165253" w:rsidRPr="003E48EF">
        <w:rPr>
          <w:rFonts w:ascii="Times New Roman" w:eastAsia="Calibri" w:hAnsi="Times New Roman"/>
          <w:bCs/>
          <w:sz w:val="22"/>
          <w:szCs w:val="22"/>
          <w:lang w:val="ro-RO"/>
        </w:rPr>
        <w:t>ilor/o</w:t>
      </w:r>
      <w:r w:rsidRPr="003E48EF">
        <w:rPr>
          <w:rFonts w:ascii="Times New Roman" w:eastAsia="Calibri" w:hAnsi="Times New Roman"/>
          <w:bCs/>
          <w:sz w:val="22"/>
          <w:szCs w:val="22"/>
          <w:lang w:val="ro-RO"/>
        </w:rPr>
        <w:t>fertan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3E48EF">
        <w:rPr>
          <w:rFonts w:ascii="Times New Roman" w:eastAsia="Calibri" w:hAnsi="Times New Roman"/>
          <w:bCs/>
          <w:sz w:val="22"/>
          <w:szCs w:val="22"/>
          <w:lang w:val="ro-RO"/>
        </w:rPr>
        <w:t>ilor</w:t>
      </w:r>
      <w:r w:rsidR="00301B91"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. 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[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n situa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ia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n care nu </w:t>
      </w:r>
      <w:r w:rsidR="00CA0A54"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au fost 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necesare clarific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ri, aceste informa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ii se vor elimina.]</w:t>
      </w:r>
    </w:p>
    <w:p w14:paraId="51762AE7" w14:textId="6A76EECA" w:rsidR="0021271F" w:rsidRPr="003E48EF" w:rsidRDefault="0021271F" w:rsidP="002F337A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[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n situa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ia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n care comisia de evaluare a solicitat clarific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ri cu privire la documentele ce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nso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esc oferta, va prezenta urm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toarele informa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ii]</w:t>
      </w:r>
      <w:r w:rsidR="00830037"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:</w:t>
      </w:r>
    </w:p>
    <w:p w14:paraId="4227BC18" w14:textId="08CD9B5A" w:rsidR="00830037" w:rsidRPr="003E48EF" w:rsidRDefault="00165253" w:rsidP="00830037">
      <w:pPr>
        <w:widowControl w:val="0"/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3E48EF">
        <w:rPr>
          <w:rFonts w:ascii="Times New Roman" w:eastAsia="Calibri" w:hAnsi="Times New Roman"/>
          <w:sz w:val="22"/>
          <w:szCs w:val="22"/>
          <w:lang w:val="ro-RO"/>
        </w:rPr>
        <w:t>1. Prin adresa nr …./ data …. s-au solicitat clarific</w:t>
      </w:r>
      <w:r w:rsidR="000256A9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3E48EF">
        <w:rPr>
          <w:rFonts w:ascii="Times New Roman" w:eastAsia="Calibri" w:hAnsi="Times New Roman"/>
          <w:sz w:val="22"/>
          <w:szCs w:val="22"/>
          <w:lang w:val="ro-RO"/>
        </w:rPr>
        <w:t>ri candidatului/o</w:t>
      </w:r>
      <w:r w:rsidR="00830037" w:rsidRPr="003E48EF">
        <w:rPr>
          <w:rFonts w:ascii="Times New Roman" w:eastAsia="Calibri" w:hAnsi="Times New Roman"/>
          <w:sz w:val="22"/>
          <w:szCs w:val="22"/>
          <w:lang w:val="ro-RO"/>
        </w:rPr>
        <w:t>fertantului …….. cu privire la urm</w:t>
      </w:r>
      <w:r w:rsidR="000256A9">
        <w:rPr>
          <w:rFonts w:ascii="Times New Roman" w:eastAsia="Calibri" w:hAnsi="Times New Roman"/>
          <w:sz w:val="22"/>
          <w:szCs w:val="22"/>
          <w:lang w:val="ro-RO"/>
        </w:rPr>
        <w:t>ă</w:t>
      </w:r>
      <w:r w:rsidR="00830037" w:rsidRPr="003E48EF">
        <w:rPr>
          <w:rFonts w:ascii="Times New Roman" w:eastAsia="Calibri" w:hAnsi="Times New Roman"/>
          <w:sz w:val="22"/>
          <w:szCs w:val="22"/>
          <w:lang w:val="ro-RO"/>
        </w:rPr>
        <w:t xml:space="preserve">toarele aspecte </w:t>
      </w:r>
      <w:r w:rsidR="00830037"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[se vor detalia pe scurt elementele pentru care au fost necesare clarific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="00830037"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ri]</w:t>
      </w:r>
      <w:r w:rsidR="00830037" w:rsidRPr="003E48EF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</w:p>
    <w:p w14:paraId="1E0B5277" w14:textId="0631BACE" w:rsidR="00830037" w:rsidRPr="003E48EF" w:rsidRDefault="00830037" w:rsidP="00830037">
      <w:pPr>
        <w:widowControl w:val="0"/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3E48EF">
        <w:rPr>
          <w:rFonts w:ascii="Times New Roman" w:eastAsia="Calibri" w:hAnsi="Times New Roman"/>
          <w:sz w:val="22"/>
          <w:szCs w:val="22"/>
          <w:lang w:val="ro-RO"/>
        </w:rPr>
        <w:t>2</w:t>
      </w:r>
      <w:r w:rsidR="00131D37" w:rsidRPr="003E48EF">
        <w:rPr>
          <w:rFonts w:ascii="Times New Roman" w:eastAsia="Calibri" w:hAnsi="Times New Roman"/>
          <w:sz w:val="22"/>
          <w:szCs w:val="22"/>
          <w:lang w:val="ro-RO"/>
        </w:rPr>
        <w:t xml:space="preserve">  ……</w:t>
      </w:r>
      <w:r w:rsidRPr="003E48EF">
        <w:rPr>
          <w:rFonts w:ascii="Times New Roman" w:eastAsia="Calibri" w:hAnsi="Times New Roman"/>
          <w:sz w:val="22"/>
          <w:szCs w:val="22"/>
          <w:lang w:val="ro-RO"/>
        </w:rPr>
        <w:t>..</w:t>
      </w:r>
    </w:p>
    <w:p w14:paraId="3D58C838" w14:textId="1B7F0796" w:rsidR="0021271F" w:rsidRPr="003E48EF" w:rsidRDefault="000256A9" w:rsidP="002F337A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21271F" w:rsidRPr="003E48EF">
        <w:rPr>
          <w:rFonts w:ascii="Times New Roman" w:eastAsia="Calibri" w:hAnsi="Times New Roman"/>
          <w:bCs/>
          <w:sz w:val="22"/>
          <w:szCs w:val="22"/>
          <w:lang w:val="ro-RO"/>
        </w:rPr>
        <w:t>n urma evalu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21271F" w:rsidRPr="003E48EF">
        <w:rPr>
          <w:rFonts w:ascii="Times New Roman" w:eastAsia="Calibri" w:hAnsi="Times New Roman"/>
          <w:bCs/>
          <w:sz w:val="22"/>
          <w:szCs w:val="22"/>
          <w:lang w:val="ro-RO"/>
        </w:rPr>
        <w:t>rii r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21271F" w:rsidRPr="003E48EF">
        <w:rPr>
          <w:rFonts w:ascii="Times New Roman" w:eastAsia="Calibri" w:hAnsi="Times New Roman"/>
          <w:bCs/>
          <w:sz w:val="22"/>
          <w:szCs w:val="22"/>
          <w:lang w:val="ro-RO"/>
        </w:rPr>
        <w:t>spunsurilor la solicit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21271F" w:rsidRPr="003E48EF">
        <w:rPr>
          <w:rFonts w:ascii="Times New Roman" w:eastAsia="Calibri" w:hAnsi="Times New Roman"/>
          <w:bCs/>
          <w:sz w:val="22"/>
          <w:szCs w:val="22"/>
          <w:lang w:val="ro-RO"/>
        </w:rPr>
        <w:t>rile de clarific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21271F" w:rsidRPr="003E48EF">
        <w:rPr>
          <w:rFonts w:ascii="Times New Roman" w:eastAsia="Calibri" w:hAnsi="Times New Roman"/>
          <w:bCs/>
          <w:sz w:val="22"/>
          <w:szCs w:val="22"/>
          <w:lang w:val="ro-RO"/>
        </w:rPr>
        <w:t>ri, comisia de evaluare a concluzionat urm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21271F" w:rsidRPr="003E48EF">
        <w:rPr>
          <w:rFonts w:ascii="Times New Roman" w:eastAsia="Calibri" w:hAnsi="Times New Roman"/>
          <w:bCs/>
          <w:sz w:val="22"/>
          <w:szCs w:val="22"/>
          <w:lang w:val="ro-RO"/>
        </w:rPr>
        <w:t>toarele:</w:t>
      </w:r>
    </w:p>
    <w:p w14:paraId="1205E031" w14:textId="4BB663EA" w:rsidR="0021271F" w:rsidRPr="003E48EF" w:rsidRDefault="0021271F" w:rsidP="004171FA">
      <w:pPr>
        <w:widowControl w:val="0"/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[prezenta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i concluziile</w:t>
      </w:r>
      <w:r w:rsidR="00F26609"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comisiei de evaluare referitoare la verificarea informa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iilor din DUAE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ș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 din documentele ce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l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nso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esc</w:t>
      </w:r>
      <w:r w:rsidR="00165253"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, precum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ș</w:t>
      </w:r>
      <w:r w:rsidR="00165253"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 cu privire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="00165253"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ndeplinirea cerin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165253"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elor de calificare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.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n situa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ia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n care comisia de evaluare respinge una sau mai multe oferte</w:t>
      </w:r>
      <w:r w:rsidR="00391853"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, se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v</w:t>
      </w:r>
      <w:r w:rsidR="00391853"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or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prezenta</w:t>
      </w:r>
      <w:r w:rsidR="00034CC7"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detaliat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ș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i motivele de respingere pentru fiecare ofert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</w:t>
      </w:r>
      <w:r w:rsidR="000256A9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n parte</w:t>
      </w:r>
      <w:r w:rsidR="005734D9"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, </w:t>
      </w:r>
      <w:r w:rsidR="00391853"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cu</w:t>
      </w:r>
      <w:r w:rsidR="005734D9"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indicarea temeiului legal</w:t>
      </w:r>
      <w:r w:rsidRPr="003E48EF">
        <w:rPr>
          <w:rFonts w:ascii="Times New Roman" w:eastAsia="Calibri" w:hAnsi="Times New Roman"/>
          <w:bCs/>
          <w:i/>
          <w:sz w:val="22"/>
          <w:szCs w:val="22"/>
          <w:lang w:val="ro-RO"/>
        </w:rPr>
        <w:t>]</w:t>
      </w:r>
    </w:p>
    <w:p w14:paraId="139B3A22" w14:textId="77777777" w:rsidR="00830037" w:rsidRPr="003E48EF" w:rsidRDefault="00830037" w:rsidP="00830037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</w:p>
    <w:p w14:paraId="4D5BA67A" w14:textId="235FBF75" w:rsidR="0021271F" w:rsidRPr="003E48EF" w:rsidRDefault="0021271F" w:rsidP="00830037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Drept pentru care s-a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ncheiat prezentul proces-verbal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ntr-un singur exemplar original pentru a fi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3E48EF">
        <w:rPr>
          <w:rFonts w:ascii="Times New Roman" w:eastAsia="Calibri" w:hAnsi="Times New Roman"/>
          <w:bCs/>
          <w:sz w:val="22"/>
          <w:szCs w:val="22"/>
          <w:lang w:val="ro-RO"/>
        </w:rPr>
        <w:t xml:space="preserve">nregistrat 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3E48EF">
        <w:rPr>
          <w:rFonts w:ascii="Times New Roman" w:eastAsia="Calibri" w:hAnsi="Times New Roman"/>
          <w:bCs/>
          <w:sz w:val="22"/>
          <w:szCs w:val="22"/>
          <w:lang w:val="ro-RO"/>
        </w:rPr>
        <w:t>n dosarul achizi</w:t>
      </w:r>
      <w:r w:rsidR="000256A9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3E48EF">
        <w:rPr>
          <w:rFonts w:ascii="Times New Roman" w:eastAsia="Calibri" w:hAnsi="Times New Roman"/>
          <w:bCs/>
          <w:sz w:val="22"/>
          <w:szCs w:val="22"/>
          <w:lang w:val="ro-RO"/>
        </w:rPr>
        <w:t>iei.</w:t>
      </w:r>
    </w:p>
    <w:p w14:paraId="67BC48E8" w14:textId="77777777" w:rsidR="003E48EF" w:rsidRPr="003E48EF" w:rsidRDefault="003E48EF" w:rsidP="00830037">
      <w:pPr>
        <w:widowControl w:val="0"/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3864EC" w:rsidRPr="003E48EF" w14:paraId="28E5227D" w14:textId="77777777" w:rsidTr="003864EC"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1809" w14:textId="77777777" w:rsidR="003864EC" w:rsidRPr="003E48EF" w:rsidRDefault="003864E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3E48EF">
              <w:rPr>
                <w:rFonts w:ascii="Times New Roman" w:hAnsi="Times New Roman"/>
                <w:sz w:val="18"/>
                <w:szCs w:val="18"/>
              </w:rPr>
              <w:t>Comisia</w:t>
            </w:r>
            <w:proofErr w:type="spellEnd"/>
            <w:r w:rsidRPr="003E48EF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3E48EF">
              <w:rPr>
                <w:rFonts w:ascii="Times New Roman" w:hAnsi="Times New Roman"/>
                <w:sz w:val="18"/>
                <w:szCs w:val="18"/>
              </w:rPr>
              <w:t>evaluare</w:t>
            </w:r>
            <w:proofErr w:type="spellEnd"/>
          </w:p>
          <w:p w14:paraId="6646DDC5" w14:textId="69287477" w:rsidR="003864EC" w:rsidRPr="003E48EF" w:rsidRDefault="003864E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8EF">
              <w:rPr>
                <w:rFonts w:ascii="Times New Roman" w:hAnsi="Times New Roman"/>
                <w:sz w:val="18"/>
                <w:szCs w:val="18"/>
              </w:rPr>
              <w:t>Pre</w:t>
            </w:r>
            <w:r w:rsidR="000256A9">
              <w:rPr>
                <w:rFonts w:ascii="Times New Roman" w:hAnsi="Times New Roman"/>
                <w:sz w:val="18"/>
                <w:szCs w:val="18"/>
              </w:rPr>
              <w:t>ș</w:t>
            </w:r>
            <w:r w:rsidRPr="003E48EF">
              <w:rPr>
                <w:rFonts w:ascii="Times New Roman" w:hAnsi="Times New Roman"/>
                <w:sz w:val="18"/>
                <w:szCs w:val="18"/>
              </w:rPr>
              <w:t>edinte</w:t>
            </w:r>
            <w:proofErr w:type="spellEnd"/>
            <w:r w:rsidRPr="003E4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48E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cu </w:t>
            </w:r>
            <w:proofErr w:type="spellStart"/>
            <w:r w:rsidRPr="003E48EF">
              <w:rPr>
                <w:rFonts w:ascii="Times New Roman" w:hAnsi="Times New Roman"/>
                <w:bCs/>
                <w:i/>
                <w:sz w:val="18"/>
                <w:szCs w:val="18"/>
              </w:rPr>
              <w:t>sau</w:t>
            </w:r>
            <w:proofErr w:type="spellEnd"/>
            <w:r w:rsidRPr="003E48E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E48EF">
              <w:rPr>
                <w:rFonts w:ascii="Times New Roman" w:hAnsi="Times New Roman"/>
                <w:bCs/>
                <w:i/>
                <w:sz w:val="18"/>
                <w:szCs w:val="18"/>
              </w:rPr>
              <w:t>f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</w:rPr>
              <w:t>ă</w:t>
            </w:r>
            <w:r w:rsidRPr="003E48EF">
              <w:rPr>
                <w:rFonts w:ascii="Times New Roman" w:hAnsi="Times New Roman"/>
                <w:bCs/>
                <w:i/>
                <w:sz w:val="18"/>
                <w:szCs w:val="18"/>
              </w:rPr>
              <w:t>r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</w:rPr>
              <w:t>ă</w:t>
            </w:r>
            <w:proofErr w:type="spellEnd"/>
            <w:r w:rsidRPr="003E48E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E48EF">
              <w:rPr>
                <w:rFonts w:ascii="Times New Roman" w:hAnsi="Times New Roman"/>
                <w:sz w:val="18"/>
                <w:szCs w:val="18"/>
              </w:rPr>
              <w:t>drept</w:t>
            </w:r>
            <w:proofErr w:type="spellEnd"/>
            <w:r w:rsidRPr="003E48EF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3E48EF">
              <w:rPr>
                <w:rFonts w:ascii="Times New Roman" w:hAnsi="Times New Roman"/>
                <w:sz w:val="18"/>
                <w:szCs w:val="18"/>
              </w:rPr>
              <w:t>vot</w:t>
            </w:r>
            <w:proofErr w:type="spellEnd"/>
            <w:r w:rsidRPr="003E4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48EF">
              <w:rPr>
                <w:rFonts w:ascii="Times New Roman" w:hAnsi="Times New Roman"/>
                <w:bCs/>
                <w:i/>
                <w:sz w:val="18"/>
                <w:szCs w:val="18"/>
              </w:rPr>
              <w:t>[</w:t>
            </w:r>
            <w:proofErr w:type="spellStart"/>
            <w:r w:rsidRPr="003E48EF">
              <w:rPr>
                <w:rFonts w:ascii="Times New Roman" w:hAnsi="Times New Roman"/>
                <w:bCs/>
                <w:i/>
                <w:sz w:val="18"/>
                <w:szCs w:val="18"/>
              </w:rPr>
              <w:t>preciza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3E48EF">
              <w:rPr>
                <w:rFonts w:ascii="Times New Roman" w:hAnsi="Times New Roman"/>
                <w:bCs/>
                <w:i/>
                <w:sz w:val="18"/>
                <w:szCs w:val="18"/>
              </w:rPr>
              <w:t>i</w:t>
            </w:r>
            <w:proofErr w:type="spellEnd"/>
            <w:r w:rsidRPr="003E48E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0256A9">
              <w:rPr>
                <w:rFonts w:ascii="Times New Roman" w:hAnsi="Times New Roman"/>
                <w:bCs/>
                <w:i/>
                <w:sz w:val="18"/>
                <w:szCs w:val="18"/>
              </w:rPr>
              <w:t>î</w:t>
            </w:r>
            <w:r w:rsidRPr="003E48EF">
              <w:rPr>
                <w:rFonts w:ascii="Times New Roman" w:hAnsi="Times New Roman"/>
                <w:bCs/>
                <w:i/>
                <w:sz w:val="18"/>
                <w:szCs w:val="18"/>
              </w:rPr>
              <w:t>n</w:t>
            </w:r>
            <w:proofErr w:type="spellEnd"/>
            <w:r w:rsidRPr="003E48E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E48EF">
              <w:rPr>
                <w:rFonts w:ascii="Times New Roman" w:hAnsi="Times New Roman"/>
                <w:bCs/>
                <w:i/>
                <w:sz w:val="18"/>
                <w:szCs w:val="18"/>
              </w:rPr>
              <w:t>func</w:t>
            </w:r>
            <w:r w:rsidR="000256A9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3E48EF">
              <w:rPr>
                <w:rFonts w:ascii="Times New Roman" w:hAnsi="Times New Roman"/>
                <w:bCs/>
                <w:i/>
                <w:sz w:val="18"/>
                <w:szCs w:val="18"/>
              </w:rPr>
              <w:t>ie</w:t>
            </w:r>
            <w:proofErr w:type="spellEnd"/>
            <w:r w:rsidRPr="003E48E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de </w:t>
            </w:r>
            <w:proofErr w:type="spellStart"/>
            <w:r w:rsidRPr="003E48EF">
              <w:rPr>
                <w:rFonts w:ascii="Times New Roman" w:hAnsi="Times New Roman"/>
                <w:bCs/>
                <w:i/>
                <w:sz w:val="18"/>
                <w:szCs w:val="18"/>
              </w:rPr>
              <w:t>caz</w:t>
            </w:r>
            <w:proofErr w:type="spellEnd"/>
            <w:r w:rsidRPr="003E48EF">
              <w:rPr>
                <w:rFonts w:ascii="Times New Roman" w:hAnsi="Times New Roman"/>
                <w:bCs/>
                <w:i/>
                <w:sz w:val="18"/>
                <w:szCs w:val="18"/>
              </w:rPr>
              <w:t>]</w:t>
            </w:r>
            <w:r w:rsidRPr="003E48EF">
              <w:rPr>
                <w:rFonts w:ascii="Times New Roman" w:hAnsi="Times New Roman"/>
                <w:sz w:val="18"/>
                <w:szCs w:val="18"/>
              </w:rPr>
              <w:t xml:space="preserve">- __________________ </w:t>
            </w:r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[</w:t>
            </w:r>
            <w:proofErr w:type="spellStart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introduce</w:t>
            </w:r>
            <w:r w:rsidR="000256A9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ț</w:t>
            </w:r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i</w:t>
            </w:r>
            <w:proofErr w:type="spellEnd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numele</w:t>
            </w:r>
            <w:proofErr w:type="spellEnd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="000256A9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ș</w:t>
            </w:r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i</w:t>
            </w:r>
            <w:proofErr w:type="spellEnd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prenumele</w:t>
            </w:r>
            <w:proofErr w:type="spellEnd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]</w:t>
            </w:r>
          </w:p>
          <w:p w14:paraId="47B6B9DD" w14:textId="505DE27B" w:rsidR="003864EC" w:rsidRPr="003E48EF" w:rsidRDefault="003864E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E48E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E48EF">
              <w:rPr>
                <w:rFonts w:ascii="Times New Roman" w:hAnsi="Times New Roman"/>
                <w:sz w:val="18"/>
                <w:szCs w:val="18"/>
              </w:rPr>
              <w:t>numele</w:t>
            </w:r>
            <w:proofErr w:type="spellEnd"/>
            <w:r w:rsidRPr="003E48E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E48EF">
              <w:rPr>
                <w:rFonts w:ascii="Times New Roman" w:hAnsi="Times New Roman"/>
                <w:sz w:val="18"/>
                <w:szCs w:val="18"/>
              </w:rPr>
              <w:t>prenumele</w:t>
            </w:r>
            <w:proofErr w:type="spellEnd"/>
            <w:r w:rsidRPr="003E4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48EF">
              <w:rPr>
                <w:rFonts w:ascii="Times New Roman" w:hAnsi="Times New Roman"/>
                <w:sz w:val="18"/>
                <w:szCs w:val="18"/>
              </w:rPr>
              <w:t>si</w:t>
            </w:r>
            <w:proofErr w:type="spellEnd"/>
            <w:r w:rsidRPr="003E4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48EF">
              <w:rPr>
                <w:rFonts w:ascii="Times New Roman" w:hAnsi="Times New Roman"/>
                <w:sz w:val="18"/>
                <w:szCs w:val="18"/>
              </w:rPr>
              <w:t>semn</w:t>
            </w:r>
            <w:r w:rsidR="000256A9">
              <w:rPr>
                <w:rFonts w:ascii="Times New Roman" w:hAnsi="Times New Roman"/>
                <w:sz w:val="18"/>
                <w:szCs w:val="18"/>
              </w:rPr>
              <w:t>ă</w:t>
            </w:r>
            <w:r w:rsidRPr="003E48EF">
              <w:rPr>
                <w:rFonts w:ascii="Times New Roman" w:hAnsi="Times New Roman"/>
                <w:sz w:val="18"/>
                <w:szCs w:val="18"/>
              </w:rPr>
              <w:t>tura</w:t>
            </w:r>
            <w:proofErr w:type="spellEnd"/>
            <w:r w:rsidRPr="003E48E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8053152" w14:textId="78E69868" w:rsidR="003864EC" w:rsidRPr="003E48EF" w:rsidRDefault="003864E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8EF">
              <w:rPr>
                <w:rFonts w:ascii="Times New Roman" w:hAnsi="Times New Roman"/>
                <w:sz w:val="18"/>
                <w:szCs w:val="18"/>
              </w:rPr>
              <w:t>Membru</w:t>
            </w:r>
            <w:proofErr w:type="spellEnd"/>
            <w:r w:rsidRPr="003E48EF">
              <w:rPr>
                <w:rFonts w:ascii="Times New Roman" w:hAnsi="Times New Roman"/>
                <w:sz w:val="18"/>
                <w:szCs w:val="18"/>
              </w:rPr>
              <w:t xml:space="preserve"> – ______________ </w:t>
            </w:r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[</w:t>
            </w:r>
            <w:proofErr w:type="spellStart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introduce</w:t>
            </w:r>
            <w:r w:rsidR="000256A9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ț</w:t>
            </w:r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i</w:t>
            </w:r>
            <w:proofErr w:type="spellEnd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numele</w:t>
            </w:r>
            <w:proofErr w:type="spellEnd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="000256A9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ș</w:t>
            </w:r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i</w:t>
            </w:r>
            <w:proofErr w:type="spellEnd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prenumele</w:t>
            </w:r>
            <w:proofErr w:type="spellEnd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]</w:t>
            </w:r>
          </w:p>
          <w:p w14:paraId="0A41EF0F" w14:textId="36E8F3C2" w:rsidR="003864EC" w:rsidRPr="003E48EF" w:rsidRDefault="003864E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E48E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E48EF">
              <w:rPr>
                <w:rFonts w:ascii="Times New Roman" w:hAnsi="Times New Roman"/>
                <w:sz w:val="18"/>
                <w:szCs w:val="18"/>
              </w:rPr>
              <w:t>numele</w:t>
            </w:r>
            <w:proofErr w:type="spellEnd"/>
            <w:r w:rsidRPr="003E48E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E48EF">
              <w:rPr>
                <w:rFonts w:ascii="Times New Roman" w:hAnsi="Times New Roman"/>
                <w:sz w:val="18"/>
                <w:szCs w:val="18"/>
              </w:rPr>
              <w:t>prenumele</w:t>
            </w:r>
            <w:proofErr w:type="spellEnd"/>
            <w:r w:rsidRPr="003E4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48EF">
              <w:rPr>
                <w:rFonts w:ascii="Times New Roman" w:hAnsi="Times New Roman"/>
                <w:sz w:val="18"/>
                <w:szCs w:val="18"/>
              </w:rPr>
              <w:t>si</w:t>
            </w:r>
            <w:proofErr w:type="spellEnd"/>
            <w:r w:rsidRPr="003E4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48EF">
              <w:rPr>
                <w:rFonts w:ascii="Times New Roman" w:hAnsi="Times New Roman"/>
                <w:sz w:val="18"/>
                <w:szCs w:val="18"/>
              </w:rPr>
              <w:t>semn</w:t>
            </w:r>
            <w:r w:rsidR="000256A9">
              <w:rPr>
                <w:rFonts w:ascii="Times New Roman" w:hAnsi="Times New Roman"/>
                <w:sz w:val="18"/>
                <w:szCs w:val="18"/>
              </w:rPr>
              <w:t>ă</w:t>
            </w:r>
            <w:r w:rsidRPr="003E48EF">
              <w:rPr>
                <w:rFonts w:ascii="Times New Roman" w:hAnsi="Times New Roman"/>
                <w:sz w:val="18"/>
                <w:szCs w:val="18"/>
              </w:rPr>
              <w:t>tur</w:t>
            </w:r>
            <w:r w:rsidR="000256A9">
              <w:rPr>
                <w:rFonts w:ascii="Times New Roman" w:hAnsi="Times New Roman"/>
                <w:sz w:val="18"/>
                <w:szCs w:val="18"/>
              </w:rPr>
              <w:t>ă</w:t>
            </w:r>
            <w:proofErr w:type="spellEnd"/>
            <w:r w:rsidRPr="003E48E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E7CC4E1" w14:textId="4265F76B" w:rsidR="003864EC" w:rsidRPr="003E48EF" w:rsidRDefault="003864E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8EF">
              <w:rPr>
                <w:rFonts w:ascii="Times New Roman" w:hAnsi="Times New Roman"/>
                <w:sz w:val="18"/>
                <w:szCs w:val="18"/>
              </w:rPr>
              <w:t>Membru</w:t>
            </w:r>
            <w:proofErr w:type="spellEnd"/>
            <w:r w:rsidRPr="003E48EF">
              <w:rPr>
                <w:rFonts w:ascii="Times New Roman" w:hAnsi="Times New Roman"/>
                <w:sz w:val="18"/>
                <w:szCs w:val="18"/>
              </w:rPr>
              <w:t xml:space="preserve"> –_________________ </w:t>
            </w:r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[</w:t>
            </w:r>
            <w:proofErr w:type="spellStart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introduce</w:t>
            </w:r>
            <w:r w:rsidR="000256A9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ț</w:t>
            </w:r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i</w:t>
            </w:r>
            <w:proofErr w:type="spellEnd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numele</w:t>
            </w:r>
            <w:proofErr w:type="spellEnd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="000256A9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ș</w:t>
            </w:r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i</w:t>
            </w:r>
            <w:proofErr w:type="spellEnd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prenumele</w:t>
            </w:r>
            <w:proofErr w:type="spellEnd"/>
            <w:r w:rsidRPr="003E48EF">
              <w:rPr>
                <w:rFonts w:ascii="Times New Roman" w:hAnsi="Times New Roman"/>
                <w:i/>
                <w:color w:val="000000"/>
                <w:sz w:val="18"/>
                <w:szCs w:val="18"/>
                <w:lang w:eastAsia="de-AT"/>
              </w:rPr>
              <w:t>]</w:t>
            </w:r>
          </w:p>
          <w:p w14:paraId="3399A895" w14:textId="5444C017" w:rsidR="003864EC" w:rsidRPr="003E48EF" w:rsidRDefault="003864E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E48E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E48EF">
              <w:rPr>
                <w:rFonts w:ascii="Times New Roman" w:hAnsi="Times New Roman"/>
                <w:sz w:val="18"/>
                <w:szCs w:val="18"/>
              </w:rPr>
              <w:t>numele</w:t>
            </w:r>
            <w:proofErr w:type="spellEnd"/>
            <w:r w:rsidRPr="003E48E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E48EF">
              <w:rPr>
                <w:rFonts w:ascii="Times New Roman" w:hAnsi="Times New Roman"/>
                <w:sz w:val="18"/>
                <w:szCs w:val="18"/>
              </w:rPr>
              <w:t>prenumele</w:t>
            </w:r>
            <w:proofErr w:type="spellEnd"/>
            <w:r w:rsidRPr="003E4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256A9">
              <w:rPr>
                <w:rFonts w:ascii="Times New Roman" w:hAnsi="Times New Roman"/>
                <w:sz w:val="18"/>
                <w:szCs w:val="18"/>
              </w:rPr>
              <w:t>ș</w:t>
            </w:r>
            <w:r w:rsidRPr="003E48EF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3E4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48EF">
              <w:rPr>
                <w:rFonts w:ascii="Times New Roman" w:hAnsi="Times New Roman"/>
                <w:sz w:val="18"/>
                <w:szCs w:val="18"/>
              </w:rPr>
              <w:t>semn</w:t>
            </w:r>
            <w:r w:rsidR="000256A9">
              <w:rPr>
                <w:rFonts w:ascii="Times New Roman" w:hAnsi="Times New Roman"/>
                <w:sz w:val="18"/>
                <w:szCs w:val="18"/>
              </w:rPr>
              <w:t>ă</w:t>
            </w:r>
            <w:r w:rsidRPr="003E48EF">
              <w:rPr>
                <w:rFonts w:ascii="Times New Roman" w:hAnsi="Times New Roman"/>
                <w:sz w:val="18"/>
                <w:szCs w:val="18"/>
              </w:rPr>
              <w:t>tur</w:t>
            </w:r>
            <w:r w:rsidR="000256A9">
              <w:rPr>
                <w:rFonts w:ascii="Times New Roman" w:hAnsi="Times New Roman"/>
                <w:sz w:val="18"/>
                <w:szCs w:val="18"/>
              </w:rPr>
              <w:t>ă</w:t>
            </w:r>
            <w:proofErr w:type="spellEnd"/>
            <w:r w:rsidRPr="003E48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14:paraId="1B6FFED2" w14:textId="7A5D5881" w:rsidR="00131E5B" w:rsidRPr="003F3F85" w:rsidRDefault="00131E5B">
      <w:pPr>
        <w:rPr>
          <w:rFonts w:ascii="Times New Roman" w:eastAsia="Calibri" w:hAnsi="Times New Roman"/>
          <w:b/>
          <w:sz w:val="22"/>
          <w:szCs w:val="22"/>
          <w:lang w:val="ro-RO"/>
        </w:rPr>
      </w:pPr>
    </w:p>
    <w:sectPr w:rsidR="00131E5B" w:rsidRPr="003F3F85" w:rsidSect="003E48EF">
      <w:footerReference w:type="default" r:id="rId11"/>
      <w:pgSz w:w="11906" w:h="16838"/>
      <w:pgMar w:top="1418" w:right="1418" w:bottom="1418" w:left="1418" w:header="765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5C501" w14:textId="77777777" w:rsidR="00A45E5B" w:rsidRDefault="00A45E5B">
      <w:r>
        <w:separator/>
      </w:r>
    </w:p>
  </w:endnote>
  <w:endnote w:type="continuationSeparator" w:id="0">
    <w:p w14:paraId="20343B45" w14:textId="77777777" w:rsidR="00A45E5B" w:rsidRDefault="00A4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YInterstate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316361"/>
      <w:docPartObj>
        <w:docPartGallery w:val="Page Numbers (Bottom of Page)"/>
        <w:docPartUnique/>
      </w:docPartObj>
    </w:sdtPr>
    <w:sdtEndPr/>
    <w:sdtContent>
      <w:sdt>
        <w:sdtPr>
          <w:id w:val="-409470060"/>
          <w:docPartObj>
            <w:docPartGallery w:val="Page Numbers (Top of Page)"/>
            <w:docPartUnique/>
          </w:docPartObj>
        </w:sdtPr>
        <w:sdtEndPr/>
        <w:sdtContent>
          <w:p w14:paraId="2BDE3E8E" w14:textId="77777777" w:rsidR="000B1263" w:rsidRDefault="000B1263">
            <w:pPr>
              <w:pStyle w:val="Footer"/>
              <w:jc w:val="right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312D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312D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092222"/>
      <w:docPartObj>
        <w:docPartGallery w:val="Page Numbers (Bottom of Page)"/>
        <w:docPartUnique/>
      </w:docPartObj>
    </w:sdtPr>
    <w:sdtEndPr/>
    <w:sdtContent>
      <w:sdt>
        <w:sdtPr>
          <w:id w:val="531773005"/>
          <w:docPartObj>
            <w:docPartGallery w:val="Page Numbers (Top of Page)"/>
            <w:docPartUnique/>
          </w:docPartObj>
        </w:sdtPr>
        <w:sdtEndPr/>
        <w:sdtContent>
          <w:p w14:paraId="1897213F" w14:textId="760976C6" w:rsidR="000B1263" w:rsidRDefault="000B1263" w:rsidP="001478AE">
            <w:pPr>
              <w:pStyle w:val="Footer"/>
              <w:jc w:val="right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E48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1200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0F2DE" w14:textId="77777777" w:rsidR="00A45E5B" w:rsidRDefault="00A45E5B">
      <w:r>
        <w:separator/>
      </w:r>
    </w:p>
  </w:footnote>
  <w:footnote w:type="continuationSeparator" w:id="0">
    <w:p w14:paraId="43EB7813" w14:textId="77777777" w:rsidR="00A45E5B" w:rsidRDefault="00A45E5B">
      <w:r>
        <w:continuationSeparator/>
      </w:r>
    </w:p>
  </w:footnote>
  <w:footnote w:id="1">
    <w:p w14:paraId="054D7707" w14:textId="67947997" w:rsidR="000B1263" w:rsidRPr="009D4F44" w:rsidRDefault="000B1263" w:rsidP="00B35B48">
      <w:pPr>
        <w:pStyle w:val="FootnoteText"/>
        <w:rPr>
          <w:rFonts w:ascii="Times New Roman" w:hAnsi="Times New Roman"/>
          <w:szCs w:val="16"/>
          <w:lang w:val="en-US"/>
        </w:rPr>
      </w:pPr>
      <w:r w:rsidRPr="009D4F44">
        <w:rPr>
          <w:rFonts w:ascii="Times New Roman" w:eastAsia="Calibri" w:hAnsi="Times New Roman"/>
          <w:szCs w:val="16"/>
          <w:lang w:val="ro-RO"/>
        </w:rPr>
        <w:footnoteRef/>
      </w:r>
      <w:r w:rsidRPr="009D4F44">
        <w:rPr>
          <w:rFonts w:ascii="Times New Roman" w:eastAsia="Calibri" w:hAnsi="Times New Roman"/>
          <w:szCs w:val="16"/>
          <w:lang w:val="ro-RO"/>
        </w:rPr>
        <w:t xml:space="preserve"> Se verifică inclusiv</w:t>
      </w:r>
      <w:r w:rsidR="009D4F44">
        <w:rPr>
          <w:rFonts w:ascii="Times New Roman" w:eastAsia="Calibri" w:hAnsi="Times New Roman"/>
          <w:szCs w:val="16"/>
          <w:lang w:val="ro-RO"/>
        </w:rPr>
        <w:t xml:space="preserve">, dacă este cazul, </w:t>
      </w:r>
      <w:r w:rsidRPr="009D4F44">
        <w:rPr>
          <w:rFonts w:ascii="Times New Roman" w:eastAsia="Calibri" w:hAnsi="Times New Roman"/>
          <w:szCs w:val="16"/>
          <w:lang w:val="ro-RO"/>
        </w:rPr>
        <w:t xml:space="preserve">acordul de subcontractare și angajamentul </w:t>
      </w:r>
      <w:proofErr w:type="spellStart"/>
      <w:r w:rsidRPr="009D4F44">
        <w:rPr>
          <w:rFonts w:ascii="Times New Roman" w:eastAsia="Calibri" w:hAnsi="Times New Roman"/>
          <w:szCs w:val="16"/>
          <w:lang w:val="ro-RO"/>
        </w:rPr>
        <w:t>tertului</w:t>
      </w:r>
      <w:proofErr w:type="spellEnd"/>
      <w:r w:rsidRPr="009D4F44">
        <w:rPr>
          <w:rFonts w:ascii="Times New Roman" w:eastAsia="Calibri" w:hAnsi="Times New Roman"/>
          <w:szCs w:val="16"/>
          <w:lang w:val="ro-RO"/>
        </w:rPr>
        <w:t xml:space="preserve"> </w:t>
      </w:r>
      <w:proofErr w:type="spellStart"/>
      <w:r w:rsidRPr="009D4F44">
        <w:rPr>
          <w:rFonts w:ascii="Times New Roman" w:eastAsia="Calibri" w:hAnsi="Times New Roman"/>
          <w:szCs w:val="16"/>
          <w:lang w:val="ro-RO"/>
        </w:rPr>
        <w:t>sustinator</w:t>
      </w:r>
      <w:proofErr w:type="spellEnd"/>
      <w:r w:rsidRPr="009D4F44">
        <w:rPr>
          <w:rFonts w:ascii="Times New Roman" w:eastAsia="Calibri" w:hAnsi="Times New Roman"/>
          <w:szCs w:val="16"/>
          <w:lang w:val="ro-RO"/>
        </w:rPr>
        <w:t>, după caz.</w:t>
      </w:r>
    </w:p>
  </w:footnote>
  <w:footnote w:id="2">
    <w:p w14:paraId="7D84D779" w14:textId="46EBC24E" w:rsidR="009D4F44" w:rsidRDefault="009D4F44" w:rsidP="009D4F44">
      <w:pPr>
        <w:pStyle w:val="CommentText"/>
        <w:jc w:val="both"/>
        <w:rPr>
          <w:rFonts w:ascii="Times New Roman" w:eastAsia="Calibri" w:hAnsi="Times New Roman"/>
          <w:bCs/>
          <w:sz w:val="16"/>
          <w:szCs w:val="16"/>
          <w:lang w:val="ro-RO"/>
        </w:rPr>
      </w:pPr>
      <w:r w:rsidRPr="009D4F44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9D4F4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65253">
        <w:rPr>
          <w:rFonts w:ascii="Times New Roman" w:hAnsi="Times New Roman"/>
          <w:sz w:val="16"/>
          <w:szCs w:val="16"/>
        </w:rPr>
        <w:t>Dacă</w:t>
      </w:r>
      <w:proofErr w:type="spellEnd"/>
      <w:r w:rsidR="00165253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="00165253">
        <w:rPr>
          <w:rFonts w:ascii="Times New Roman" w:hAnsi="Times New Roman"/>
          <w:sz w:val="16"/>
          <w:szCs w:val="16"/>
        </w:rPr>
        <w:t>este</w:t>
      </w:r>
      <w:proofErr w:type="spellEnd"/>
      <w:proofErr w:type="gramEnd"/>
      <w:r w:rsidR="0016525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65253">
        <w:rPr>
          <w:rFonts w:ascii="Times New Roman" w:hAnsi="Times New Roman"/>
          <w:sz w:val="16"/>
          <w:szCs w:val="16"/>
        </w:rPr>
        <w:t>cazul</w:t>
      </w:r>
      <w:proofErr w:type="spellEnd"/>
      <w:r w:rsidR="00165253">
        <w:rPr>
          <w:rFonts w:ascii="Times New Roman" w:hAnsi="Times New Roman"/>
          <w:sz w:val="16"/>
          <w:szCs w:val="16"/>
        </w:rPr>
        <w:t>, c</w:t>
      </w:r>
      <w:r w:rsidRPr="009D4F44">
        <w:rPr>
          <w:rFonts w:ascii="Times New Roman" w:eastAsia="Calibri" w:hAnsi="Times New Roman"/>
          <w:bCs/>
          <w:sz w:val="16"/>
          <w:szCs w:val="16"/>
          <w:lang w:val="ro-RO"/>
        </w:rPr>
        <w:t xml:space="preserve">a răspuns la anunțul de participare </w:t>
      </w:r>
      <w:r w:rsidRPr="009D4F44">
        <w:rPr>
          <w:rFonts w:ascii="Times New Roman" w:eastAsia="Calibri" w:hAnsi="Times New Roman"/>
          <w:bCs/>
          <w:i/>
          <w:sz w:val="16"/>
          <w:szCs w:val="16"/>
          <w:highlight w:val="lightGray"/>
          <w:lang w:val="ro-RO"/>
        </w:rPr>
        <w:t>[selectați după caz]</w:t>
      </w:r>
      <w:r w:rsidRPr="009D4F44">
        <w:rPr>
          <w:rFonts w:ascii="Times New Roman" w:eastAsia="Calibri" w:hAnsi="Times New Roman"/>
          <w:bCs/>
          <w:i/>
          <w:sz w:val="16"/>
          <w:szCs w:val="16"/>
          <w:lang w:val="ro-RO"/>
        </w:rPr>
        <w:t xml:space="preserve"> </w:t>
      </w:r>
      <w:r w:rsidRPr="009D4F44">
        <w:rPr>
          <w:rFonts w:ascii="Times New Roman" w:eastAsia="Calibri" w:hAnsi="Times New Roman"/>
          <w:bCs/>
          <w:sz w:val="16"/>
          <w:szCs w:val="16"/>
          <w:lang w:val="ro-RO"/>
        </w:rPr>
        <w:t xml:space="preserve">nr. </w:t>
      </w:r>
      <w:r w:rsidRPr="009D4F44">
        <w:rPr>
          <w:rFonts w:ascii="Times New Roman" w:eastAsia="Calibri" w:hAnsi="Times New Roman"/>
          <w:bCs/>
          <w:i/>
          <w:sz w:val="16"/>
          <w:szCs w:val="16"/>
          <w:highlight w:val="lightGray"/>
          <w:lang w:val="ro-RO"/>
        </w:rPr>
        <w:t>[introduceți numărul de înregistrare]</w:t>
      </w:r>
      <w:r w:rsidRPr="009D4F44">
        <w:rPr>
          <w:rFonts w:ascii="Times New Roman" w:eastAsia="Calibri" w:hAnsi="Times New Roman"/>
          <w:bCs/>
          <w:i/>
          <w:sz w:val="16"/>
          <w:szCs w:val="16"/>
          <w:lang w:val="ro-RO"/>
        </w:rPr>
        <w:t xml:space="preserve"> </w:t>
      </w:r>
      <w:r w:rsidRPr="009D4F44">
        <w:rPr>
          <w:rFonts w:ascii="Times New Roman" w:eastAsia="Calibri" w:hAnsi="Times New Roman"/>
          <w:bCs/>
          <w:sz w:val="16"/>
          <w:szCs w:val="16"/>
          <w:lang w:val="ro-RO"/>
        </w:rPr>
        <w:t xml:space="preserve">din </w:t>
      </w:r>
      <w:r w:rsidRPr="009D4F44">
        <w:rPr>
          <w:rFonts w:ascii="Times New Roman" w:eastAsia="Calibri" w:hAnsi="Times New Roman"/>
          <w:bCs/>
          <w:i/>
          <w:sz w:val="16"/>
          <w:szCs w:val="16"/>
          <w:highlight w:val="lightGray"/>
          <w:lang w:val="ro-RO"/>
        </w:rPr>
        <w:t>[introduceți data înregistrării]</w:t>
      </w:r>
      <w:r w:rsidRPr="009D4F44">
        <w:rPr>
          <w:rFonts w:ascii="Times New Roman" w:eastAsia="Calibri" w:hAnsi="Times New Roman"/>
          <w:bCs/>
          <w:sz w:val="16"/>
          <w:szCs w:val="16"/>
          <w:lang w:val="ro-RO"/>
        </w:rPr>
        <w:t>, următorii Ofertanți au depus ofertă în termenul limită de depunere a ofertelor:</w:t>
      </w:r>
    </w:p>
    <w:p w14:paraId="32E52CA1" w14:textId="6C4B4147" w:rsidR="009D4F44" w:rsidRPr="009D4F44" w:rsidRDefault="009D4F44" w:rsidP="009D4F44">
      <w:pPr>
        <w:pStyle w:val="CommentText"/>
        <w:jc w:val="both"/>
        <w:rPr>
          <w:rFonts w:ascii="Times New Roman" w:eastAsia="Calibri" w:hAnsi="Times New Roman"/>
          <w:sz w:val="16"/>
          <w:szCs w:val="16"/>
          <w:lang w:val="ro-RO"/>
        </w:rPr>
      </w:pPr>
      <w:r>
        <w:rPr>
          <w:rFonts w:ascii="Times New Roman" w:eastAsia="Calibri" w:hAnsi="Times New Roman"/>
          <w:bCs/>
          <w:sz w:val="16"/>
          <w:szCs w:val="16"/>
          <w:lang w:val="ro-RO"/>
        </w:rPr>
        <w:t xml:space="preserve">1. </w:t>
      </w:r>
      <w:r w:rsidRPr="009D4F44">
        <w:rPr>
          <w:rFonts w:ascii="Times New Roman" w:eastAsia="Calibri" w:hAnsi="Times New Roman"/>
          <w:bCs/>
          <w:i/>
          <w:sz w:val="16"/>
          <w:szCs w:val="16"/>
          <w:highlight w:val="lightGray"/>
          <w:lang w:val="ro-RO"/>
        </w:rPr>
        <w:t>[introduceți denumirea operatorului economic]</w:t>
      </w:r>
      <w:r w:rsidRPr="009D4F44">
        <w:rPr>
          <w:rFonts w:ascii="Times New Roman" w:eastAsia="Calibri" w:hAnsi="Times New Roman"/>
          <w:bCs/>
          <w:sz w:val="16"/>
          <w:szCs w:val="16"/>
          <w:lang w:val="ro-RO"/>
        </w:rPr>
        <w:t xml:space="preserve"> înregistrată la sediul autorității contractante cu nr. </w:t>
      </w:r>
      <w:r w:rsidRPr="009D4F44">
        <w:rPr>
          <w:rFonts w:ascii="Times New Roman" w:eastAsia="Calibri" w:hAnsi="Times New Roman"/>
          <w:bCs/>
          <w:i/>
          <w:sz w:val="16"/>
          <w:szCs w:val="16"/>
          <w:highlight w:val="lightGray"/>
          <w:lang w:val="ro-RO"/>
        </w:rPr>
        <w:t>[introduceți numărul de înregistrare]</w:t>
      </w:r>
      <w:r w:rsidRPr="009D4F44">
        <w:rPr>
          <w:rFonts w:ascii="Times New Roman" w:eastAsia="Calibri" w:hAnsi="Times New Roman"/>
          <w:bCs/>
          <w:sz w:val="16"/>
          <w:szCs w:val="16"/>
          <w:lang w:val="ro-RO"/>
        </w:rPr>
        <w:t xml:space="preserve"> din </w:t>
      </w:r>
      <w:r w:rsidRPr="009D4F44">
        <w:rPr>
          <w:rFonts w:ascii="Times New Roman" w:eastAsia="Calibri" w:hAnsi="Times New Roman"/>
          <w:bCs/>
          <w:i/>
          <w:sz w:val="16"/>
          <w:szCs w:val="16"/>
          <w:highlight w:val="lightGray"/>
          <w:lang w:val="ro-RO"/>
        </w:rPr>
        <w:t>[introduceți data la care a fost înregistrată oferta]</w:t>
      </w:r>
      <w:r w:rsidRPr="009D4F44">
        <w:rPr>
          <w:rFonts w:ascii="Times New Roman" w:eastAsia="Calibri" w:hAnsi="Times New Roman"/>
          <w:bCs/>
          <w:i/>
          <w:sz w:val="16"/>
          <w:szCs w:val="16"/>
          <w:lang w:val="ro-RO"/>
        </w:rPr>
        <w:t xml:space="preserve">, </w:t>
      </w:r>
      <w:r w:rsidRPr="009D4F44">
        <w:rPr>
          <w:rFonts w:ascii="Times New Roman" w:eastAsia="Calibri" w:hAnsi="Times New Roman"/>
          <w:bCs/>
          <w:sz w:val="16"/>
          <w:szCs w:val="16"/>
          <w:lang w:val="ro-RO"/>
        </w:rPr>
        <w:t xml:space="preserve">ora </w:t>
      </w:r>
      <w:r w:rsidRPr="009D4F44">
        <w:rPr>
          <w:rFonts w:ascii="Times New Roman" w:eastAsia="Calibri" w:hAnsi="Times New Roman"/>
          <w:bCs/>
          <w:i/>
          <w:sz w:val="16"/>
          <w:szCs w:val="16"/>
          <w:highlight w:val="lightGray"/>
          <w:lang w:val="ro-RO"/>
        </w:rPr>
        <w:t>[introduceți ora la care a fost înregistrată oferta]</w:t>
      </w:r>
      <w:r w:rsidRPr="009D4F44">
        <w:rPr>
          <w:rFonts w:ascii="Times New Roman" w:eastAsia="Calibri" w:hAnsi="Times New Roman"/>
          <w:sz w:val="16"/>
          <w:szCs w:val="16"/>
          <w:lang w:val="ro-RO"/>
        </w:rPr>
        <w:t>;</w:t>
      </w:r>
    </w:p>
    <w:p w14:paraId="75EEB03A" w14:textId="5C0CF6ED" w:rsidR="009D4F44" w:rsidRPr="009D4F44" w:rsidRDefault="009D4F44">
      <w:pPr>
        <w:pStyle w:val="FootnoteText"/>
        <w:rPr>
          <w:rFonts w:ascii="Times New Roman" w:hAnsi="Times New Roman"/>
          <w:szCs w:val="16"/>
          <w:lang w:val="ro-RO"/>
        </w:rPr>
      </w:pPr>
      <w:r>
        <w:rPr>
          <w:rFonts w:ascii="Times New Roman" w:hAnsi="Times New Roman"/>
          <w:szCs w:val="16"/>
          <w:lang w:val="ro-RO"/>
        </w:rPr>
        <w:t>……</w:t>
      </w:r>
    </w:p>
  </w:footnote>
  <w:footnote w:id="3">
    <w:p w14:paraId="1819D2B5" w14:textId="77777777" w:rsidR="00284CD5" w:rsidRPr="009D4F44" w:rsidRDefault="00284CD5" w:rsidP="00284CD5">
      <w:pPr>
        <w:pStyle w:val="FootnoteText"/>
        <w:rPr>
          <w:rFonts w:ascii="Times New Roman" w:hAnsi="Times New Roman"/>
          <w:szCs w:val="16"/>
          <w:lang w:val="en-US"/>
        </w:rPr>
      </w:pPr>
      <w:r w:rsidRPr="009D4F44">
        <w:rPr>
          <w:rFonts w:ascii="Times New Roman" w:eastAsia="Calibri" w:hAnsi="Times New Roman"/>
          <w:szCs w:val="16"/>
          <w:lang w:val="ro-RO"/>
        </w:rPr>
        <w:footnoteRef/>
      </w:r>
      <w:r w:rsidRPr="009D4F44">
        <w:rPr>
          <w:rFonts w:ascii="Times New Roman" w:eastAsia="Calibri" w:hAnsi="Times New Roman"/>
          <w:szCs w:val="16"/>
          <w:lang w:val="ro-RO"/>
        </w:rPr>
        <w:t xml:space="preserve"> </w:t>
      </w:r>
      <w:r w:rsidRPr="009D4F44">
        <w:rPr>
          <w:rFonts w:ascii="Times New Roman" w:eastAsia="Calibri" w:hAnsi="Times New Roman"/>
          <w:szCs w:val="16"/>
          <w:lang w:val="ro-RO"/>
        </w:rPr>
        <w:t xml:space="preserve">Se verifică inclusiv acordul de subcontractare și angajamentul terțului </w:t>
      </w:r>
      <w:proofErr w:type="spellStart"/>
      <w:r w:rsidRPr="009D4F44">
        <w:rPr>
          <w:rFonts w:ascii="Times New Roman" w:eastAsia="Calibri" w:hAnsi="Times New Roman"/>
          <w:szCs w:val="16"/>
          <w:lang w:val="ro-RO"/>
        </w:rPr>
        <w:t>sustinator</w:t>
      </w:r>
      <w:proofErr w:type="spellEnd"/>
      <w:r w:rsidRPr="009D4F44">
        <w:rPr>
          <w:rFonts w:ascii="Times New Roman" w:eastAsia="Calibri" w:hAnsi="Times New Roman"/>
          <w:szCs w:val="16"/>
          <w:lang w:val="ro-RO"/>
        </w:rPr>
        <w:t xml:space="preserve">, inclusiv anexele acestuia din urmă, prin care se prezintă modul efectiv prin care </w:t>
      </w:r>
      <w:proofErr w:type="spellStart"/>
      <w:r w:rsidRPr="009D4F44">
        <w:rPr>
          <w:rFonts w:ascii="Times New Roman" w:eastAsia="Calibri" w:hAnsi="Times New Roman"/>
          <w:szCs w:val="16"/>
          <w:lang w:val="ro-RO"/>
        </w:rPr>
        <w:t>terţul</w:t>
      </w:r>
      <w:proofErr w:type="spellEnd"/>
      <w:r w:rsidRPr="009D4F44">
        <w:rPr>
          <w:rFonts w:ascii="Times New Roman" w:eastAsia="Calibri" w:hAnsi="Times New Roman"/>
          <w:szCs w:val="16"/>
          <w:lang w:val="ro-RO"/>
        </w:rPr>
        <w:t>/</w:t>
      </w:r>
      <w:proofErr w:type="spellStart"/>
      <w:r w:rsidRPr="009D4F44">
        <w:rPr>
          <w:rFonts w:ascii="Times New Roman" w:eastAsia="Calibri" w:hAnsi="Times New Roman"/>
          <w:szCs w:val="16"/>
          <w:lang w:val="ro-RO"/>
        </w:rPr>
        <w:t>terţii</w:t>
      </w:r>
      <w:proofErr w:type="spellEnd"/>
      <w:r w:rsidRPr="009D4F44">
        <w:rPr>
          <w:rFonts w:ascii="Times New Roman" w:eastAsia="Calibri" w:hAnsi="Times New Roman"/>
          <w:szCs w:val="16"/>
          <w:lang w:val="ro-RO"/>
        </w:rPr>
        <w:t xml:space="preserve"> </w:t>
      </w:r>
      <w:proofErr w:type="spellStart"/>
      <w:r w:rsidRPr="009D4F44">
        <w:rPr>
          <w:rFonts w:ascii="Times New Roman" w:eastAsia="Calibri" w:hAnsi="Times New Roman"/>
          <w:szCs w:val="16"/>
          <w:lang w:val="ro-RO"/>
        </w:rPr>
        <w:t>susţinător</w:t>
      </w:r>
      <w:proofErr w:type="spellEnd"/>
      <w:r w:rsidRPr="009D4F44">
        <w:rPr>
          <w:rFonts w:ascii="Times New Roman" w:eastAsia="Calibri" w:hAnsi="Times New Roman"/>
          <w:szCs w:val="16"/>
          <w:lang w:val="ro-RO"/>
        </w:rPr>
        <w:t>/</w:t>
      </w:r>
      <w:proofErr w:type="spellStart"/>
      <w:r w:rsidRPr="009D4F44">
        <w:rPr>
          <w:rFonts w:ascii="Times New Roman" w:eastAsia="Calibri" w:hAnsi="Times New Roman"/>
          <w:szCs w:val="16"/>
          <w:lang w:val="ro-RO"/>
        </w:rPr>
        <w:t>susţinători</w:t>
      </w:r>
      <w:proofErr w:type="spellEnd"/>
      <w:r w:rsidRPr="009D4F44">
        <w:rPr>
          <w:rFonts w:ascii="Times New Roman" w:eastAsia="Calibri" w:hAnsi="Times New Roman"/>
          <w:szCs w:val="16"/>
          <w:lang w:val="ro-RO"/>
        </w:rPr>
        <w:t xml:space="preserve"> va/vor asigura îndeplinirea propriului angajament de </w:t>
      </w:r>
      <w:proofErr w:type="spellStart"/>
      <w:r w:rsidRPr="009D4F44">
        <w:rPr>
          <w:rFonts w:ascii="Times New Roman" w:eastAsia="Calibri" w:hAnsi="Times New Roman"/>
          <w:szCs w:val="16"/>
          <w:lang w:val="ro-RO"/>
        </w:rPr>
        <w:t>susţinere</w:t>
      </w:r>
      <w:proofErr w:type="spellEnd"/>
      <w:r w:rsidRPr="009D4F44">
        <w:rPr>
          <w:rFonts w:ascii="Times New Roman" w:eastAsia="Calibri" w:hAnsi="Times New Roman"/>
          <w:szCs w:val="16"/>
          <w:lang w:val="ro-RO"/>
        </w:rPr>
        <w:t>, după caz</w:t>
      </w:r>
    </w:p>
  </w:footnote>
  <w:footnote w:id="4">
    <w:p w14:paraId="1BA41706" w14:textId="33F2187B" w:rsidR="00F146E0" w:rsidRPr="001B0ADC" w:rsidRDefault="00F146E0" w:rsidP="00F146E0">
      <w:pPr>
        <w:pStyle w:val="FootnoteText"/>
        <w:rPr>
          <w:b/>
          <w:lang w:val="en-US"/>
        </w:rPr>
      </w:pPr>
      <w:r w:rsidRPr="001B0ADC">
        <w:rPr>
          <w:rFonts w:eastAsia="Calibri" w:cs="Calibri"/>
          <w:sz w:val="20"/>
          <w:lang w:val="ro-RO"/>
        </w:rPr>
        <w:footnoteRef/>
      </w:r>
      <w:r w:rsidRPr="001B0ADC">
        <w:rPr>
          <w:rFonts w:eastAsia="Calibri" w:cs="Calibri"/>
          <w:sz w:val="20"/>
          <w:lang w:val="ro-RO"/>
        </w:rPr>
        <w:t xml:space="preserve"> </w:t>
      </w:r>
      <w:r w:rsidRPr="001B0ADC">
        <w:rPr>
          <w:rFonts w:eastAsia="Calibri" w:cs="Calibri"/>
          <w:sz w:val="20"/>
          <w:lang w:val="ro-RO"/>
        </w:rPr>
        <w:t xml:space="preserve">Acestea pot fi analizate si la </w:t>
      </w:r>
      <w:r w:rsidRPr="001B0ADC">
        <w:rPr>
          <w:rFonts w:eastAsia="Calibri" w:cs="Calibri"/>
          <w:b/>
          <w:sz w:val="20"/>
          <w:lang w:val="ro-RO"/>
        </w:rPr>
        <w:t>Cerința privind calificările educaționale și profesionale ale operatorului economic sau ale personalului de conducere al operatorului economic</w:t>
      </w:r>
      <w:r>
        <w:rPr>
          <w:rFonts w:eastAsia="Calibri" w:cs="Calibri"/>
          <w:b/>
          <w:sz w:val="20"/>
          <w:lang w:val="ro-RO"/>
        </w:rPr>
        <w:t>, în caz că asemenea autorizații au fost solicitate prin prisma acestui criteriu de calificare în Instrucțiunile către ofertanți</w:t>
      </w:r>
    </w:p>
    <w:p w14:paraId="2FBFC93E" w14:textId="1F9E6C0E" w:rsidR="00F146E0" w:rsidRPr="000F1308" w:rsidRDefault="00F146E0" w:rsidP="00F146E0">
      <w:pPr>
        <w:pStyle w:val="FootnoteText"/>
        <w:rPr>
          <w:lang w:val="en-US"/>
        </w:rPr>
      </w:pPr>
    </w:p>
  </w:footnote>
  <w:footnote w:id="5">
    <w:p w14:paraId="0917D27D" w14:textId="0555C90A" w:rsidR="00F146E0" w:rsidRPr="001B0ADC" w:rsidRDefault="00F146E0" w:rsidP="00F146E0">
      <w:pPr>
        <w:pStyle w:val="FootnoteText"/>
        <w:rPr>
          <w:b/>
          <w:lang w:val="en-US"/>
        </w:rPr>
      </w:pPr>
      <w:r w:rsidRPr="001B0ADC">
        <w:rPr>
          <w:rFonts w:eastAsia="Calibri" w:cs="Calibri"/>
          <w:b/>
          <w:sz w:val="20"/>
          <w:lang w:val="ro-RO"/>
        </w:rPr>
        <w:footnoteRef/>
      </w:r>
      <w:r w:rsidRPr="001B0ADC">
        <w:rPr>
          <w:rFonts w:eastAsia="Calibri" w:cs="Calibri"/>
          <w:b/>
          <w:sz w:val="20"/>
          <w:lang w:val="ro-RO"/>
        </w:rPr>
        <w:t xml:space="preserve"> </w:t>
      </w:r>
      <w:r w:rsidRPr="001B0ADC">
        <w:rPr>
          <w:rFonts w:eastAsia="Calibri" w:cs="Calibri"/>
          <w:b/>
          <w:sz w:val="20"/>
          <w:lang w:val="ro-RO"/>
        </w:rPr>
        <w:t xml:space="preserve">Aici </w:t>
      </w:r>
      <w:r>
        <w:rPr>
          <w:rFonts w:eastAsia="Calibri" w:cs="Calibri"/>
          <w:b/>
          <w:sz w:val="20"/>
          <w:lang w:val="ro-RO"/>
        </w:rPr>
        <w:t>pot fi analizate ș</w:t>
      </w:r>
      <w:r w:rsidRPr="001B0ADC">
        <w:rPr>
          <w:rFonts w:eastAsia="Calibri" w:cs="Calibri"/>
          <w:b/>
          <w:sz w:val="20"/>
          <w:lang w:val="ro-RO"/>
        </w:rPr>
        <w:t xml:space="preserve">i </w:t>
      </w:r>
      <w:proofErr w:type="spellStart"/>
      <w:r w:rsidRPr="001B0ADC">
        <w:rPr>
          <w:rFonts w:eastAsia="Calibri" w:cs="Calibri"/>
          <w:b/>
          <w:sz w:val="20"/>
          <w:lang w:val="ro-RO"/>
        </w:rPr>
        <w:t>autorizatiile</w:t>
      </w:r>
      <w:proofErr w:type="spellEnd"/>
      <w:r w:rsidRPr="001B0ADC">
        <w:rPr>
          <w:rFonts w:eastAsia="Calibri" w:cs="Calibri"/>
          <w:b/>
          <w:sz w:val="20"/>
          <w:lang w:val="ro-RO"/>
        </w:rPr>
        <w:t xml:space="preserve"> speciale pe care le </w:t>
      </w:r>
      <w:proofErr w:type="spellStart"/>
      <w:r w:rsidRPr="001B0ADC">
        <w:rPr>
          <w:rFonts w:eastAsia="Calibri" w:cs="Calibri"/>
          <w:b/>
          <w:sz w:val="20"/>
          <w:lang w:val="ro-RO"/>
        </w:rPr>
        <w:t>detine</w:t>
      </w:r>
      <w:proofErr w:type="spellEnd"/>
      <w:r w:rsidRPr="001B0ADC">
        <w:rPr>
          <w:rFonts w:eastAsia="Calibri" w:cs="Calibri"/>
          <w:b/>
          <w:sz w:val="20"/>
          <w:lang w:val="ro-RO"/>
        </w:rPr>
        <w:t xml:space="preserve"> operatorul </w:t>
      </w:r>
      <w:proofErr w:type="spellStart"/>
      <w:r w:rsidRPr="001B0ADC">
        <w:rPr>
          <w:rFonts w:eastAsia="Calibri" w:cs="Calibri"/>
          <w:b/>
          <w:sz w:val="20"/>
          <w:lang w:val="ro-RO"/>
        </w:rPr>
        <w:t>econimic</w:t>
      </w:r>
      <w:proofErr w:type="spellEnd"/>
      <w:r>
        <w:rPr>
          <w:rFonts w:eastAsia="Calibri" w:cs="Calibri"/>
          <w:b/>
          <w:sz w:val="20"/>
          <w:lang w:val="ro-RO"/>
        </w:rPr>
        <w:t>, în caz că au fost impuse asemenea criterii de calificare prin Instrucțiunile către ofertanți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6A1"/>
    <w:multiLevelType w:val="multilevel"/>
    <w:tmpl w:val="9E6E4A14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E19EF"/>
    <w:multiLevelType w:val="multilevel"/>
    <w:tmpl w:val="165E5ECA"/>
    <w:lvl w:ilvl="0">
      <w:start w:val="1"/>
      <w:numFmt w:val="bullet"/>
      <w:pStyle w:val="bullet1"/>
      <w:lvlText w:val="•"/>
      <w:lvlJc w:val="left"/>
      <w:pPr>
        <w:ind w:left="360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615B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645C"/>
    <w:multiLevelType w:val="multilevel"/>
    <w:tmpl w:val="0D34FD9A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82CF7"/>
    <w:multiLevelType w:val="hybridMultilevel"/>
    <w:tmpl w:val="A202A3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323D"/>
    <w:multiLevelType w:val="multilevel"/>
    <w:tmpl w:val="DBDC150C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6" w15:restartNumberingAfterBreak="0">
    <w:nsid w:val="116B7A43"/>
    <w:multiLevelType w:val="multilevel"/>
    <w:tmpl w:val="F2CC1C1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7" w15:restartNumberingAfterBreak="0">
    <w:nsid w:val="11B15A3A"/>
    <w:multiLevelType w:val="multilevel"/>
    <w:tmpl w:val="041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3574CD"/>
    <w:multiLevelType w:val="singleLevel"/>
    <w:tmpl w:val="76E6BCCC"/>
    <w:lvl w:ilvl="0">
      <w:start w:val="1"/>
      <w:numFmt w:val="lowerLetter"/>
      <w:pStyle w:val="alpha4"/>
      <w:lvlText w:val="(%1)"/>
      <w:lvlJc w:val="left"/>
      <w:pPr>
        <w:ind w:left="2401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9" w15:restartNumberingAfterBreak="0">
    <w:nsid w:val="19CD7AB1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00785"/>
    <w:multiLevelType w:val="hybridMultilevel"/>
    <w:tmpl w:val="089A6654"/>
    <w:lvl w:ilvl="0" w:tplc="BE4ABF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91C4D"/>
    <w:multiLevelType w:val="multilevel"/>
    <w:tmpl w:val="955ED79C"/>
    <w:lvl w:ilvl="0">
      <w:start w:val="1"/>
      <w:numFmt w:val="bullet"/>
      <w:pStyle w:val="bullet4"/>
      <w:lvlText w:val="•"/>
      <w:lvlJc w:val="left"/>
      <w:pPr>
        <w:ind w:left="2401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B20EE"/>
    <w:multiLevelType w:val="hybridMultilevel"/>
    <w:tmpl w:val="0EAC31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07A87"/>
    <w:multiLevelType w:val="multilevel"/>
    <w:tmpl w:val="8B8AB054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F0053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2E2ACA"/>
    <w:multiLevelType w:val="multilevel"/>
    <w:tmpl w:val="D6CAC37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963B9"/>
    <w:multiLevelType w:val="hybridMultilevel"/>
    <w:tmpl w:val="BD142B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CE46DD42">
      <w:start w:val="1"/>
      <w:numFmt w:val="lowerRoman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708B8"/>
    <w:multiLevelType w:val="multilevel"/>
    <w:tmpl w:val="97C4CBDE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971282"/>
    <w:multiLevelType w:val="multilevel"/>
    <w:tmpl w:val="CA6C3346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E6172F"/>
    <w:multiLevelType w:val="singleLevel"/>
    <w:tmpl w:val="22407194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20" w15:restartNumberingAfterBreak="0">
    <w:nsid w:val="27436B2A"/>
    <w:multiLevelType w:val="hybridMultilevel"/>
    <w:tmpl w:val="B5F85AC2"/>
    <w:lvl w:ilvl="0" w:tplc="5838DD70">
      <w:start w:val="1"/>
      <w:numFmt w:val="decimal"/>
      <w:lvlText w:val="Art. 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1CF675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8160E"/>
    <w:multiLevelType w:val="hybridMultilevel"/>
    <w:tmpl w:val="40B6F5E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B60E5"/>
    <w:multiLevelType w:val="multilevel"/>
    <w:tmpl w:val="3B6AC506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81E9A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514C9"/>
    <w:multiLevelType w:val="hybridMultilevel"/>
    <w:tmpl w:val="0EAC31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D3585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6714A"/>
    <w:multiLevelType w:val="hybridMultilevel"/>
    <w:tmpl w:val="F7840F8C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E328AE"/>
    <w:multiLevelType w:val="multilevel"/>
    <w:tmpl w:val="6DE0B206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9A735D"/>
    <w:multiLevelType w:val="multilevel"/>
    <w:tmpl w:val="DE24A3AC"/>
    <w:lvl w:ilvl="0">
      <w:start w:val="1"/>
      <w:numFmt w:val="bullet"/>
      <w:pStyle w:val="bullet6"/>
      <w:lvlText w:val="•"/>
      <w:lvlJc w:val="left"/>
      <w:pPr>
        <w:ind w:left="3648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F0425E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172536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4705D16"/>
    <w:multiLevelType w:val="singleLevel"/>
    <w:tmpl w:val="E954FD52"/>
    <w:lvl w:ilvl="0">
      <w:start w:val="1"/>
      <w:numFmt w:val="lowerLetter"/>
      <w:pStyle w:val="alpha3"/>
      <w:lvlText w:val="(%1)"/>
      <w:lvlJc w:val="left"/>
      <w:pPr>
        <w:ind w:left="1721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32" w15:restartNumberingAfterBreak="0">
    <w:nsid w:val="34A5631E"/>
    <w:multiLevelType w:val="multilevel"/>
    <w:tmpl w:val="E0804892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4AE3D21"/>
    <w:multiLevelType w:val="multilevel"/>
    <w:tmpl w:val="516E8004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D76142"/>
    <w:multiLevelType w:val="multilevel"/>
    <w:tmpl w:val="1A488DF8"/>
    <w:lvl w:ilvl="0">
      <w:start w:val="1"/>
      <w:numFmt w:val="bullet"/>
      <w:pStyle w:val="bullet2"/>
      <w:lvlText w:val="•"/>
      <w:lvlJc w:val="left"/>
      <w:pPr>
        <w:ind w:left="1040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E21890"/>
    <w:multiLevelType w:val="multilevel"/>
    <w:tmpl w:val="131A44C2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86006ED"/>
    <w:multiLevelType w:val="singleLevel"/>
    <w:tmpl w:val="3BDE263A"/>
    <w:lvl w:ilvl="0">
      <w:start w:val="1"/>
      <w:numFmt w:val="lowerLetter"/>
      <w:pStyle w:val="alpha6"/>
      <w:lvlText w:val="(%1)"/>
      <w:lvlJc w:val="left"/>
      <w:pPr>
        <w:ind w:left="3648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37" w15:restartNumberingAfterBreak="0">
    <w:nsid w:val="3A162220"/>
    <w:multiLevelType w:val="hybridMultilevel"/>
    <w:tmpl w:val="A4E4300C"/>
    <w:lvl w:ilvl="0" w:tplc="CE46DD42">
      <w:start w:val="1"/>
      <w:numFmt w:val="lowerRoman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8" w15:restartNumberingAfterBreak="0">
    <w:nsid w:val="3D0E7D39"/>
    <w:multiLevelType w:val="multilevel"/>
    <w:tmpl w:val="0BB21CC0"/>
    <w:name w:val="AOSch"/>
    <w:lvl w:ilvl="0">
      <w:start w:val="1"/>
      <w:numFmt w:val="decimal"/>
      <w:pStyle w:val="SchHead"/>
      <w:suff w:val="nothing"/>
      <w:lvlText w:val="Schedule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SchPartHead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3FBC403A"/>
    <w:multiLevelType w:val="multilevel"/>
    <w:tmpl w:val="53184140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104BA2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353C7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511E0C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997731"/>
    <w:multiLevelType w:val="hybridMultilevel"/>
    <w:tmpl w:val="A6300490"/>
    <w:lvl w:ilvl="0" w:tplc="824C21D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FF0A57"/>
    <w:multiLevelType w:val="hybridMultilevel"/>
    <w:tmpl w:val="9AEA997A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6D7BFA"/>
    <w:multiLevelType w:val="singleLevel"/>
    <w:tmpl w:val="3A482CF0"/>
    <w:lvl w:ilvl="0">
      <w:start w:val="1"/>
      <w:numFmt w:val="lowerLetter"/>
      <w:pStyle w:val="alpha5"/>
      <w:lvlText w:val="(%1)"/>
      <w:lvlJc w:val="left"/>
      <w:pPr>
        <w:ind w:left="2968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46" w15:restartNumberingAfterBreak="0">
    <w:nsid w:val="512A7C3C"/>
    <w:multiLevelType w:val="singleLevel"/>
    <w:tmpl w:val="A99EC252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47" w15:restartNumberingAfterBreak="0">
    <w:nsid w:val="53BE7546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F728E2"/>
    <w:multiLevelType w:val="multilevel"/>
    <w:tmpl w:val="B680C6AE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E26FEF"/>
    <w:multiLevelType w:val="singleLevel"/>
    <w:tmpl w:val="F1EEDBE2"/>
    <w:lvl w:ilvl="0">
      <w:start w:val="1"/>
      <w:numFmt w:val="lowerRoman"/>
      <w:pStyle w:val="roman4"/>
      <w:lvlText w:val="(%1)"/>
      <w:lvlJc w:val="left"/>
      <w:pPr>
        <w:ind w:left="2401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50" w15:restartNumberingAfterBreak="0">
    <w:nsid w:val="5AF711EC"/>
    <w:multiLevelType w:val="singleLevel"/>
    <w:tmpl w:val="E7983A00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51" w15:restartNumberingAfterBreak="0">
    <w:nsid w:val="5B0800F4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A35727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C6903B6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CDE7FF0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627F98"/>
    <w:multiLevelType w:val="multilevel"/>
    <w:tmpl w:val="D4C07D38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CB4379"/>
    <w:multiLevelType w:val="multilevel"/>
    <w:tmpl w:val="E78A489E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1206F5"/>
    <w:multiLevelType w:val="hybridMultilevel"/>
    <w:tmpl w:val="4E34AC6C"/>
    <w:lvl w:ilvl="0" w:tplc="CE46DD42">
      <w:start w:val="1"/>
      <w:numFmt w:val="lowerRoman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8" w15:restartNumberingAfterBreak="0">
    <w:nsid w:val="62215270"/>
    <w:multiLevelType w:val="singleLevel"/>
    <w:tmpl w:val="3364E632"/>
    <w:lvl w:ilvl="0">
      <w:start w:val="1"/>
      <w:numFmt w:val="lowerRoman"/>
      <w:pStyle w:val="roman3"/>
      <w:lvlText w:val="(%1)"/>
      <w:lvlJc w:val="left"/>
      <w:pPr>
        <w:ind w:left="1721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59" w15:restartNumberingAfterBreak="0">
    <w:nsid w:val="64C47EA1"/>
    <w:multiLevelType w:val="singleLevel"/>
    <w:tmpl w:val="26DC18AE"/>
    <w:lvl w:ilvl="0">
      <w:start w:val="1"/>
      <w:numFmt w:val="lowerLetter"/>
      <w:pStyle w:val="Tableroman"/>
      <w:lvlText w:val="(%1)"/>
      <w:lvlJc w:val="left"/>
      <w:pPr>
        <w:ind w:left="360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60" w15:restartNumberingAfterBreak="0">
    <w:nsid w:val="65286962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F67AA"/>
    <w:multiLevelType w:val="multilevel"/>
    <w:tmpl w:val="CDA4B838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F8019B"/>
    <w:multiLevelType w:val="multilevel"/>
    <w:tmpl w:val="F1D03AB8"/>
    <w:lvl w:ilvl="0">
      <w:start w:val="1"/>
      <w:numFmt w:val="bullet"/>
      <w:pStyle w:val="bullet3"/>
      <w:lvlText w:val="•"/>
      <w:lvlJc w:val="left"/>
      <w:pPr>
        <w:ind w:left="1721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1D1232"/>
    <w:multiLevelType w:val="multilevel"/>
    <w:tmpl w:val="BD8AD3E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64" w15:restartNumberingAfterBreak="0">
    <w:nsid w:val="6B502D22"/>
    <w:multiLevelType w:val="multilevel"/>
    <w:tmpl w:val="2C5C0BB6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EA4D3C"/>
    <w:multiLevelType w:val="multilevel"/>
    <w:tmpl w:val="A70298F6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C5255B9"/>
    <w:multiLevelType w:val="singleLevel"/>
    <w:tmpl w:val="EB6C28B8"/>
    <w:lvl w:ilvl="0">
      <w:start w:val="1"/>
      <w:numFmt w:val="lowerRoman"/>
      <w:pStyle w:val="roman6"/>
      <w:lvlText w:val="(%1)"/>
      <w:lvlJc w:val="left"/>
      <w:pPr>
        <w:ind w:left="3648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67" w15:restartNumberingAfterBreak="0">
    <w:nsid w:val="6CBF231A"/>
    <w:multiLevelType w:val="hybridMultilevel"/>
    <w:tmpl w:val="92707B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260E1D"/>
    <w:multiLevelType w:val="hybridMultilevel"/>
    <w:tmpl w:val="63EE2924"/>
    <w:lvl w:ilvl="0" w:tplc="BA5E497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301401"/>
    <w:multiLevelType w:val="multilevel"/>
    <w:tmpl w:val="728CCF92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3266A5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69173D"/>
    <w:multiLevelType w:val="singleLevel"/>
    <w:tmpl w:val="C5F03EC6"/>
    <w:lvl w:ilvl="0">
      <w:start w:val="1"/>
      <w:numFmt w:val="lowerLetter"/>
      <w:pStyle w:val="alpha2"/>
      <w:lvlText w:val="(%1)"/>
      <w:lvlJc w:val="left"/>
      <w:pPr>
        <w:ind w:left="1040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72" w15:restartNumberingAfterBreak="0">
    <w:nsid w:val="73455C00"/>
    <w:multiLevelType w:val="singleLevel"/>
    <w:tmpl w:val="6E4CFB40"/>
    <w:lvl w:ilvl="0">
      <w:start w:val="1"/>
      <w:numFmt w:val="lowerRoman"/>
      <w:pStyle w:val="roman5"/>
      <w:lvlText w:val="(%1)"/>
      <w:lvlJc w:val="left"/>
      <w:pPr>
        <w:ind w:left="2968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73" w15:restartNumberingAfterBreak="0">
    <w:nsid w:val="735B3650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973F17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474501"/>
    <w:multiLevelType w:val="multilevel"/>
    <w:tmpl w:val="88F252CE"/>
    <w:lvl w:ilvl="0">
      <w:start w:val="1"/>
      <w:numFmt w:val="bullet"/>
      <w:pStyle w:val="bullet5"/>
      <w:lvlText w:val="•"/>
      <w:lvlJc w:val="left"/>
      <w:pPr>
        <w:ind w:left="2968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5A5B88"/>
    <w:multiLevelType w:val="singleLevel"/>
    <w:tmpl w:val="4AFACC12"/>
    <w:lvl w:ilvl="0">
      <w:start w:val="1"/>
      <w:numFmt w:val="lowerRoman"/>
      <w:pStyle w:val="roman2"/>
      <w:lvlText w:val="(%1)"/>
      <w:lvlJc w:val="left"/>
      <w:pPr>
        <w:ind w:left="1040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77" w15:restartNumberingAfterBreak="0">
    <w:nsid w:val="7B803FB8"/>
    <w:multiLevelType w:val="hybridMultilevel"/>
    <w:tmpl w:val="494A0E82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B71992"/>
    <w:multiLevelType w:val="hybridMultilevel"/>
    <w:tmpl w:val="51F8220A"/>
    <w:lvl w:ilvl="0" w:tplc="B1BC172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D04878"/>
    <w:multiLevelType w:val="multilevel"/>
    <w:tmpl w:val="6498B640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3"/>
  </w:num>
  <w:num w:numId="3">
    <w:abstractNumId w:val="56"/>
  </w:num>
  <w:num w:numId="4">
    <w:abstractNumId w:val="5"/>
  </w:num>
  <w:num w:numId="5">
    <w:abstractNumId w:val="35"/>
  </w:num>
  <w:num w:numId="6">
    <w:abstractNumId w:val="6"/>
  </w:num>
  <w:num w:numId="7">
    <w:abstractNumId w:val="46"/>
  </w:num>
  <w:num w:numId="8">
    <w:abstractNumId w:val="31"/>
  </w:num>
  <w:num w:numId="9">
    <w:abstractNumId w:val="8"/>
  </w:num>
  <w:num w:numId="10">
    <w:abstractNumId w:val="45"/>
  </w:num>
  <w:num w:numId="11">
    <w:abstractNumId w:val="36"/>
  </w:num>
  <w:num w:numId="12">
    <w:abstractNumId w:val="50"/>
  </w:num>
  <w:num w:numId="13">
    <w:abstractNumId w:val="76"/>
  </w:num>
  <w:num w:numId="14">
    <w:abstractNumId w:val="58"/>
  </w:num>
  <w:num w:numId="15">
    <w:abstractNumId w:val="72"/>
  </w:num>
  <w:num w:numId="16">
    <w:abstractNumId w:val="66"/>
  </w:num>
  <w:num w:numId="17">
    <w:abstractNumId w:val="19"/>
  </w:num>
  <w:num w:numId="18">
    <w:abstractNumId w:val="59"/>
  </w:num>
  <w:num w:numId="19">
    <w:abstractNumId w:val="71"/>
  </w:num>
  <w:num w:numId="20">
    <w:abstractNumId w:val="49"/>
  </w:num>
  <w:num w:numId="21">
    <w:abstractNumId w:val="79"/>
  </w:num>
  <w:num w:numId="22">
    <w:abstractNumId w:val="0"/>
  </w:num>
  <w:num w:numId="23">
    <w:abstractNumId w:val="32"/>
  </w:num>
  <w:num w:numId="24">
    <w:abstractNumId w:val="61"/>
  </w:num>
  <w:num w:numId="25">
    <w:abstractNumId w:val="18"/>
  </w:num>
  <w:num w:numId="26">
    <w:abstractNumId w:val="39"/>
  </w:num>
  <w:num w:numId="27">
    <w:abstractNumId w:val="65"/>
  </w:num>
  <w:num w:numId="28">
    <w:abstractNumId w:val="17"/>
  </w:num>
  <w:num w:numId="29">
    <w:abstractNumId w:val="48"/>
  </w:num>
  <w:num w:numId="30">
    <w:abstractNumId w:val="64"/>
  </w:num>
  <w:num w:numId="31">
    <w:abstractNumId w:val="1"/>
  </w:num>
  <w:num w:numId="32">
    <w:abstractNumId w:val="34"/>
  </w:num>
  <w:num w:numId="33">
    <w:abstractNumId w:val="62"/>
  </w:num>
  <w:num w:numId="34">
    <w:abstractNumId w:val="11"/>
  </w:num>
  <w:num w:numId="35">
    <w:abstractNumId w:val="75"/>
  </w:num>
  <w:num w:numId="36">
    <w:abstractNumId w:val="28"/>
  </w:num>
  <w:num w:numId="37">
    <w:abstractNumId w:val="33"/>
  </w:num>
  <w:num w:numId="38">
    <w:abstractNumId w:val="69"/>
  </w:num>
  <w:num w:numId="39">
    <w:abstractNumId w:val="22"/>
  </w:num>
  <w:num w:numId="40">
    <w:abstractNumId w:val="13"/>
  </w:num>
  <w:num w:numId="41">
    <w:abstractNumId w:val="27"/>
  </w:num>
  <w:num w:numId="42">
    <w:abstractNumId w:val="15"/>
  </w:num>
  <w:num w:numId="43">
    <w:abstractNumId w:val="55"/>
  </w:num>
  <w:num w:numId="44">
    <w:abstractNumId w:val="38"/>
  </w:num>
  <w:num w:numId="45">
    <w:abstractNumId w:val="14"/>
  </w:num>
  <w:num w:numId="46">
    <w:abstractNumId w:val="24"/>
  </w:num>
  <w:num w:numId="47">
    <w:abstractNumId w:val="78"/>
  </w:num>
  <w:num w:numId="48">
    <w:abstractNumId w:val="23"/>
  </w:num>
  <w:num w:numId="49">
    <w:abstractNumId w:val="52"/>
  </w:num>
  <w:num w:numId="50">
    <w:abstractNumId w:val="41"/>
  </w:num>
  <w:num w:numId="51">
    <w:abstractNumId w:val="73"/>
  </w:num>
  <w:num w:numId="52">
    <w:abstractNumId w:val="37"/>
  </w:num>
  <w:num w:numId="53">
    <w:abstractNumId w:val="42"/>
  </w:num>
  <w:num w:numId="54">
    <w:abstractNumId w:val="44"/>
  </w:num>
  <w:num w:numId="55">
    <w:abstractNumId w:val="77"/>
  </w:num>
  <w:num w:numId="56">
    <w:abstractNumId w:val="25"/>
  </w:num>
  <w:num w:numId="57">
    <w:abstractNumId w:val="53"/>
  </w:num>
  <w:num w:numId="58">
    <w:abstractNumId w:val="43"/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</w:num>
  <w:num w:numId="71">
    <w:abstractNumId w:val="29"/>
  </w:num>
  <w:num w:numId="72">
    <w:abstractNumId w:val="12"/>
  </w:num>
  <w:num w:numId="73">
    <w:abstractNumId w:val="54"/>
  </w:num>
  <w:num w:numId="74">
    <w:abstractNumId w:val="60"/>
  </w:num>
  <w:num w:numId="75">
    <w:abstractNumId w:val="2"/>
  </w:num>
  <w:num w:numId="76">
    <w:abstractNumId w:val="74"/>
  </w:num>
  <w:num w:numId="77">
    <w:abstractNumId w:val="40"/>
  </w:num>
  <w:num w:numId="78">
    <w:abstractNumId w:val="47"/>
  </w:num>
  <w:num w:numId="79">
    <w:abstractNumId w:val="68"/>
  </w:num>
  <w:num w:numId="80">
    <w:abstractNumId w:val="20"/>
  </w:num>
  <w:num w:numId="81">
    <w:abstractNumId w:val="67"/>
  </w:num>
  <w:num w:numId="82">
    <w:abstractNumId w:val="1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toolsFileType" w:val="Word97"/>
  </w:docVars>
  <w:rsids>
    <w:rsidRoot w:val="00DD54C3"/>
    <w:rsid w:val="0000257C"/>
    <w:rsid w:val="000079AF"/>
    <w:rsid w:val="00014C93"/>
    <w:rsid w:val="0001686D"/>
    <w:rsid w:val="00016D56"/>
    <w:rsid w:val="0002090A"/>
    <w:rsid w:val="000223ED"/>
    <w:rsid w:val="000232C6"/>
    <w:rsid w:val="000256A9"/>
    <w:rsid w:val="00025EFD"/>
    <w:rsid w:val="00026B0D"/>
    <w:rsid w:val="000305C6"/>
    <w:rsid w:val="0003385F"/>
    <w:rsid w:val="00034CC7"/>
    <w:rsid w:val="0004304F"/>
    <w:rsid w:val="0005248B"/>
    <w:rsid w:val="00052982"/>
    <w:rsid w:val="00056A52"/>
    <w:rsid w:val="00060A8A"/>
    <w:rsid w:val="000659A2"/>
    <w:rsid w:val="00075BD4"/>
    <w:rsid w:val="0008413C"/>
    <w:rsid w:val="000941B8"/>
    <w:rsid w:val="000A0D85"/>
    <w:rsid w:val="000A0F5F"/>
    <w:rsid w:val="000A5CFD"/>
    <w:rsid w:val="000B1263"/>
    <w:rsid w:val="000B44EA"/>
    <w:rsid w:val="000B46AE"/>
    <w:rsid w:val="000C06FC"/>
    <w:rsid w:val="000C59B1"/>
    <w:rsid w:val="000D00CE"/>
    <w:rsid w:val="000D3218"/>
    <w:rsid w:val="000D431D"/>
    <w:rsid w:val="000F042E"/>
    <w:rsid w:val="000F1308"/>
    <w:rsid w:val="000F2A3B"/>
    <w:rsid w:val="000F30C3"/>
    <w:rsid w:val="000F30D0"/>
    <w:rsid w:val="000F3369"/>
    <w:rsid w:val="000F4402"/>
    <w:rsid w:val="000F4A6F"/>
    <w:rsid w:val="000F52AE"/>
    <w:rsid w:val="000F5E98"/>
    <w:rsid w:val="000F72C2"/>
    <w:rsid w:val="000F7F67"/>
    <w:rsid w:val="00104DB4"/>
    <w:rsid w:val="00113FB8"/>
    <w:rsid w:val="00117C9C"/>
    <w:rsid w:val="00122587"/>
    <w:rsid w:val="00131D37"/>
    <w:rsid w:val="00131E5B"/>
    <w:rsid w:val="00132B30"/>
    <w:rsid w:val="00135A09"/>
    <w:rsid w:val="00136C2F"/>
    <w:rsid w:val="00141CF2"/>
    <w:rsid w:val="0014754A"/>
    <w:rsid w:val="001478AE"/>
    <w:rsid w:val="00147F0D"/>
    <w:rsid w:val="00152BE7"/>
    <w:rsid w:val="00153577"/>
    <w:rsid w:val="001606C1"/>
    <w:rsid w:val="00165253"/>
    <w:rsid w:val="00165481"/>
    <w:rsid w:val="00165F65"/>
    <w:rsid w:val="001673EA"/>
    <w:rsid w:val="00171388"/>
    <w:rsid w:val="00175C93"/>
    <w:rsid w:val="00177CED"/>
    <w:rsid w:val="0018227A"/>
    <w:rsid w:val="00187E6F"/>
    <w:rsid w:val="00195C56"/>
    <w:rsid w:val="001A1E5C"/>
    <w:rsid w:val="001A3EE4"/>
    <w:rsid w:val="001A7FA1"/>
    <w:rsid w:val="001B0ADC"/>
    <w:rsid w:val="001C2CC6"/>
    <w:rsid w:val="001D3078"/>
    <w:rsid w:val="001D3CB5"/>
    <w:rsid w:val="001E21B8"/>
    <w:rsid w:val="001F1C8F"/>
    <w:rsid w:val="001F35B8"/>
    <w:rsid w:val="001F4317"/>
    <w:rsid w:val="00200C90"/>
    <w:rsid w:val="00202ABF"/>
    <w:rsid w:val="002060F7"/>
    <w:rsid w:val="00206B15"/>
    <w:rsid w:val="00206DBD"/>
    <w:rsid w:val="00210935"/>
    <w:rsid w:val="002119C6"/>
    <w:rsid w:val="0021271F"/>
    <w:rsid w:val="002139A3"/>
    <w:rsid w:val="00216DD2"/>
    <w:rsid w:val="00223179"/>
    <w:rsid w:val="00224BC2"/>
    <w:rsid w:val="00227EA5"/>
    <w:rsid w:val="0023277E"/>
    <w:rsid w:val="00233BC2"/>
    <w:rsid w:val="00240697"/>
    <w:rsid w:val="002426FD"/>
    <w:rsid w:val="0024325A"/>
    <w:rsid w:val="0024441E"/>
    <w:rsid w:val="002524DF"/>
    <w:rsid w:val="002561A5"/>
    <w:rsid w:val="00263A48"/>
    <w:rsid w:val="00265A98"/>
    <w:rsid w:val="00277669"/>
    <w:rsid w:val="00284CD5"/>
    <w:rsid w:val="00286518"/>
    <w:rsid w:val="002A30A0"/>
    <w:rsid w:val="002A33CA"/>
    <w:rsid w:val="002B07C6"/>
    <w:rsid w:val="002B1022"/>
    <w:rsid w:val="002B4E56"/>
    <w:rsid w:val="002B7CFF"/>
    <w:rsid w:val="002D3BE7"/>
    <w:rsid w:val="002E79C6"/>
    <w:rsid w:val="002F0619"/>
    <w:rsid w:val="002F2670"/>
    <w:rsid w:val="002F337A"/>
    <w:rsid w:val="002F42E1"/>
    <w:rsid w:val="002F5E5D"/>
    <w:rsid w:val="00300D4E"/>
    <w:rsid w:val="00301B91"/>
    <w:rsid w:val="0030341E"/>
    <w:rsid w:val="00305E33"/>
    <w:rsid w:val="00306ADF"/>
    <w:rsid w:val="00313F30"/>
    <w:rsid w:val="00322565"/>
    <w:rsid w:val="0032383C"/>
    <w:rsid w:val="00324C4F"/>
    <w:rsid w:val="003300FC"/>
    <w:rsid w:val="003421C6"/>
    <w:rsid w:val="003432C7"/>
    <w:rsid w:val="00365002"/>
    <w:rsid w:val="00365969"/>
    <w:rsid w:val="00372226"/>
    <w:rsid w:val="003864EC"/>
    <w:rsid w:val="00391853"/>
    <w:rsid w:val="00392AEC"/>
    <w:rsid w:val="00393D47"/>
    <w:rsid w:val="003943F6"/>
    <w:rsid w:val="003A0A94"/>
    <w:rsid w:val="003A1F6B"/>
    <w:rsid w:val="003A33BA"/>
    <w:rsid w:val="003A3564"/>
    <w:rsid w:val="003A3D63"/>
    <w:rsid w:val="003A757C"/>
    <w:rsid w:val="003B0142"/>
    <w:rsid w:val="003B4D58"/>
    <w:rsid w:val="003B571C"/>
    <w:rsid w:val="003D7A6B"/>
    <w:rsid w:val="003E48EF"/>
    <w:rsid w:val="003E5B76"/>
    <w:rsid w:val="003F3F85"/>
    <w:rsid w:val="003F5078"/>
    <w:rsid w:val="00407C05"/>
    <w:rsid w:val="00411A0B"/>
    <w:rsid w:val="0041200B"/>
    <w:rsid w:val="00414F93"/>
    <w:rsid w:val="004171FA"/>
    <w:rsid w:val="004205FE"/>
    <w:rsid w:val="00420E41"/>
    <w:rsid w:val="0042325C"/>
    <w:rsid w:val="004257F8"/>
    <w:rsid w:val="00426722"/>
    <w:rsid w:val="00430820"/>
    <w:rsid w:val="00433D08"/>
    <w:rsid w:val="00434624"/>
    <w:rsid w:val="004347C8"/>
    <w:rsid w:val="00437AAD"/>
    <w:rsid w:val="00441B2D"/>
    <w:rsid w:val="004629DB"/>
    <w:rsid w:val="004729DA"/>
    <w:rsid w:val="00475C63"/>
    <w:rsid w:val="0047706E"/>
    <w:rsid w:val="00484716"/>
    <w:rsid w:val="00491281"/>
    <w:rsid w:val="00496025"/>
    <w:rsid w:val="004A2D86"/>
    <w:rsid w:val="004A4F32"/>
    <w:rsid w:val="004B1306"/>
    <w:rsid w:val="004B6396"/>
    <w:rsid w:val="004B7F1D"/>
    <w:rsid w:val="004C11C1"/>
    <w:rsid w:val="004C20EC"/>
    <w:rsid w:val="004C412E"/>
    <w:rsid w:val="004C721D"/>
    <w:rsid w:val="004E7AB0"/>
    <w:rsid w:val="004F0DC3"/>
    <w:rsid w:val="004F666C"/>
    <w:rsid w:val="004F71E7"/>
    <w:rsid w:val="00500623"/>
    <w:rsid w:val="00501B28"/>
    <w:rsid w:val="005036D1"/>
    <w:rsid w:val="00511632"/>
    <w:rsid w:val="0051307D"/>
    <w:rsid w:val="00513632"/>
    <w:rsid w:val="00514DBE"/>
    <w:rsid w:val="00514E07"/>
    <w:rsid w:val="00515520"/>
    <w:rsid w:val="00524A7D"/>
    <w:rsid w:val="005262C7"/>
    <w:rsid w:val="005278B5"/>
    <w:rsid w:val="00527B40"/>
    <w:rsid w:val="00531371"/>
    <w:rsid w:val="005339CD"/>
    <w:rsid w:val="00547140"/>
    <w:rsid w:val="005734D9"/>
    <w:rsid w:val="0058107E"/>
    <w:rsid w:val="00581E2A"/>
    <w:rsid w:val="00585FCC"/>
    <w:rsid w:val="00590D96"/>
    <w:rsid w:val="00592247"/>
    <w:rsid w:val="005946C7"/>
    <w:rsid w:val="00595471"/>
    <w:rsid w:val="005A786E"/>
    <w:rsid w:val="005B1520"/>
    <w:rsid w:val="005B3D48"/>
    <w:rsid w:val="005B7049"/>
    <w:rsid w:val="005C11EC"/>
    <w:rsid w:val="005C2DEB"/>
    <w:rsid w:val="005C4E08"/>
    <w:rsid w:val="005C554E"/>
    <w:rsid w:val="005D1C92"/>
    <w:rsid w:val="005D5936"/>
    <w:rsid w:val="005D633B"/>
    <w:rsid w:val="005E360D"/>
    <w:rsid w:val="005E7BA3"/>
    <w:rsid w:val="005F0411"/>
    <w:rsid w:val="005F20D7"/>
    <w:rsid w:val="00600BE5"/>
    <w:rsid w:val="006048DB"/>
    <w:rsid w:val="00604E53"/>
    <w:rsid w:val="00604EE5"/>
    <w:rsid w:val="00607E5A"/>
    <w:rsid w:val="006159FA"/>
    <w:rsid w:val="00616F51"/>
    <w:rsid w:val="00620217"/>
    <w:rsid w:val="0062087B"/>
    <w:rsid w:val="006301FD"/>
    <w:rsid w:val="006308A0"/>
    <w:rsid w:val="00630C91"/>
    <w:rsid w:val="00631030"/>
    <w:rsid w:val="00632125"/>
    <w:rsid w:val="0063580D"/>
    <w:rsid w:val="00643245"/>
    <w:rsid w:val="00646962"/>
    <w:rsid w:val="006519F7"/>
    <w:rsid w:val="00655499"/>
    <w:rsid w:val="00661C01"/>
    <w:rsid w:val="00662C4D"/>
    <w:rsid w:val="00662C68"/>
    <w:rsid w:val="0066551E"/>
    <w:rsid w:val="00667396"/>
    <w:rsid w:val="006673B2"/>
    <w:rsid w:val="006706FC"/>
    <w:rsid w:val="0067296C"/>
    <w:rsid w:val="00677281"/>
    <w:rsid w:val="006812D9"/>
    <w:rsid w:val="006836EC"/>
    <w:rsid w:val="00683B27"/>
    <w:rsid w:val="0069607C"/>
    <w:rsid w:val="006A0F7F"/>
    <w:rsid w:val="006B1EC5"/>
    <w:rsid w:val="006B490F"/>
    <w:rsid w:val="006B5F91"/>
    <w:rsid w:val="006C335F"/>
    <w:rsid w:val="006D02F1"/>
    <w:rsid w:val="006D1360"/>
    <w:rsid w:val="006D2949"/>
    <w:rsid w:val="006E1193"/>
    <w:rsid w:val="006E3E0D"/>
    <w:rsid w:val="006E58E5"/>
    <w:rsid w:val="006E5AF3"/>
    <w:rsid w:val="006F2520"/>
    <w:rsid w:val="006F3436"/>
    <w:rsid w:val="006F510C"/>
    <w:rsid w:val="00712885"/>
    <w:rsid w:val="00724E51"/>
    <w:rsid w:val="00735C7A"/>
    <w:rsid w:val="00735CA5"/>
    <w:rsid w:val="00752AB7"/>
    <w:rsid w:val="00763336"/>
    <w:rsid w:val="00763F4D"/>
    <w:rsid w:val="00766123"/>
    <w:rsid w:val="00767181"/>
    <w:rsid w:val="007728D1"/>
    <w:rsid w:val="00774414"/>
    <w:rsid w:val="00784DC0"/>
    <w:rsid w:val="007918D9"/>
    <w:rsid w:val="0079415F"/>
    <w:rsid w:val="007A5191"/>
    <w:rsid w:val="007A55B6"/>
    <w:rsid w:val="007A5DEF"/>
    <w:rsid w:val="007B0033"/>
    <w:rsid w:val="007B3263"/>
    <w:rsid w:val="007D03FB"/>
    <w:rsid w:val="007D190C"/>
    <w:rsid w:val="007D7142"/>
    <w:rsid w:val="007E1C10"/>
    <w:rsid w:val="007E337F"/>
    <w:rsid w:val="007E786B"/>
    <w:rsid w:val="007F122A"/>
    <w:rsid w:val="007F1B3C"/>
    <w:rsid w:val="007F3D75"/>
    <w:rsid w:val="007F71B8"/>
    <w:rsid w:val="00802919"/>
    <w:rsid w:val="008048D9"/>
    <w:rsid w:val="00804A48"/>
    <w:rsid w:val="008051CE"/>
    <w:rsid w:val="008147A5"/>
    <w:rsid w:val="00822FF4"/>
    <w:rsid w:val="0082699B"/>
    <w:rsid w:val="00830037"/>
    <w:rsid w:val="00833F2A"/>
    <w:rsid w:val="008366D8"/>
    <w:rsid w:val="0085377F"/>
    <w:rsid w:val="008557C5"/>
    <w:rsid w:val="00862795"/>
    <w:rsid w:val="00862892"/>
    <w:rsid w:val="00865659"/>
    <w:rsid w:val="00866317"/>
    <w:rsid w:val="00872D60"/>
    <w:rsid w:val="0087552B"/>
    <w:rsid w:val="0089368A"/>
    <w:rsid w:val="008A531C"/>
    <w:rsid w:val="008A66EB"/>
    <w:rsid w:val="008B295E"/>
    <w:rsid w:val="008B7283"/>
    <w:rsid w:val="008C026A"/>
    <w:rsid w:val="008D0BCB"/>
    <w:rsid w:val="008D0C18"/>
    <w:rsid w:val="008D5CDF"/>
    <w:rsid w:val="008F237C"/>
    <w:rsid w:val="008F23BA"/>
    <w:rsid w:val="009025FD"/>
    <w:rsid w:val="009145F6"/>
    <w:rsid w:val="00920F2C"/>
    <w:rsid w:val="00924D57"/>
    <w:rsid w:val="009312DF"/>
    <w:rsid w:val="00931F9F"/>
    <w:rsid w:val="00933A30"/>
    <w:rsid w:val="00934931"/>
    <w:rsid w:val="009367F2"/>
    <w:rsid w:val="00936BCD"/>
    <w:rsid w:val="00953A49"/>
    <w:rsid w:val="00957E1D"/>
    <w:rsid w:val="00962830"/>
    <w:rsid w:val="00963D20"/>
    <w:rsid w:val="009738C6"/>
    <w:rsid w:val="00975463"/>
    <w:rsid w:val="00980038"/>
    <w:rsid w:val="009818F3"/>
    <w:rsid w:val="00981BEF"/>
    <w:rsid w:val="00994A0A"/>
    <w:rsid w:val="009B2EC1"/>
    <w:rsid w:val="009C2F09"/>
    <w:rsid w:val="009C568E"/>
    <w:rsid w:val="009C6469"/>
    <w:rsid w:val="009D0C5B"/>
    <w:rsid w:val="009D0E9B"/>
    <w:rsid w:val="009D4F44"/>
    <w:rsid w:val="009D5ABA"/>
    <w:rsid w:val="009E2798"/>
    <w:rsid w:val="009F40BE"/>
    <w:rsid w:val="00A00F64"/>
    <w:rsid w:val="00A06C08"/>
    <w:rsid w:val="00A07A74"/>
    <w:rsid w:val="00A1439C"/>
    <w:rsid w:val="00A16A6A"/>
    <w:rsid w:val="00A2023F"/>
    <w:rsid w:val="00A22514"/>
    <w:rsid w:val="00A23922"/>
    <w:rsid w:val="00A23ECD"/>
    <w:rsid w:val="00A31E20"/>
    <w:rsid w:val="00A321F8"/>
    <w:rsid w:val="00A35730"/>
    <w:rsid w:val="00A37F8A"/>
    <w:rsid w:val="00A41BA1"/>
    <w:rsid w:val="00A45E5B"/>
    <w:rsid w:val="00A5179D"/>
    <w:rsid w:val="00A53AE2"/>
    <w:rsid w:val="00A54778"/>
    <w:rsid w:val="00A5731F"/>
    <w:rsid w:val="00A600EC"/>
    <w:rsid w:val="00A62E03"/>
    <w:rsid w:val="00A74F43"/>
    <w:rsid w:val="00A75070"/>
    <w:rsid w:val="00A779A1"/>
    <w:rsid w:val="00AA02CB"/>
    <w:rsid w:val="00AB69A3"/>
    <w:rsid w:val="00AC37F8"/>
    <w:rsid w:val="00AC48C0"/>
    <w:rsid w:val="00AD3B70"/>
    <w:rsid w:val="00AD3CAA"/>
    <w:rsid w:val="00AE487F"/>
    <w:rsid w:val="00AF717C"/>
    <w:rsid w:val="00B02B61"/>
    <w:rsid w:val="00B041D6"/>
    <w:rsid w:val="00B045C9"/>
    <w:rsid w:val="00B054EF"/>
    <w:rsid w:val="00B07F9E"/>
    <w:rsid w:val="00B2104E"/>
    <w:rsid w:val="00B24F64"/>
    <w:rsid w:val="00B27492"/>
    <w:rsid w:val="00B3020A"/>
    <w:rsid w:val="00B356D9"/>
    <w:rsid w:val="00B35B48"/>
    <w:rsid w:val="00B36FB9"/>
    <w:rsid w:val="00B4028B"/>
    <w:rsid w:val="00B42F96"/>
    <w:rsid w:val="00B43726"/>
    <w:rsid w:val="00B4449A"/>
    <w:rsid w:val="00B52AE6"/>
    <w:rsid w:val="00B64D81"/>
    <w:rsid w:val="00B67B94"/>
    <w:rsid w:val="00B71082"/>
    <w:rsid w:val="00B71931"/>
    <w:rsid w:val="00B73BE7"/>
    <w:rsid w:val="00B7427C"/>
    <w:rsid w:val="00B83229"/>
    <w:rsid w:val="00B9136B"/>
    <w:rsid w:val="00B9407E"/>
    <w:rsid w:val="00BA2B45"/>
    <w:rsid w:val="00BA4722"/>
    <w:rsid w:val="00BA6BBD"/>
    <w:rsid w:val="00BB4FC6"/>
    <w:rsid w:val="00BB5738"/>
    <w:rsid w:val="00BB75EB"/>
    <w:rsid w:val="00BC3214"/>
    <w:rsid w:val="00BD65DF"/>
    <w:rsid w:val="00BF1255"/>
    <w:rsid w:val="00C00348"/>
    <w:rsid w:val="00C007DA"/>
    <w:rsid w:val="00C017A8"/>
    <w:rsid w:val="00C01870"/>
    <w:rsid w:val="00C05EC8"/>
    <w:rsid w:val="00C14CBC"/>
    <w:rsid w:val="00C225AC"/>
    <w:rsid w:val="00C42CC4"/>
    <w:rsid w:val="00C43F0D"/>
    <w:rsid w:val="00C54FE8"/>
    <w:rsid w:val="00C569AB"/>
    <w:rsid w:val="00C60DA6"/>
    <w:rsid w:val="00C611E2"/>
    <w:rsid w:val="00C67237"/>
    <w:rsid w:val="00C67456"/>
    <w:rsid w:val="00C7237B"/>
    <w:rsid w:val="00C77B00"/>
    <w:rsid w:val="00C77C69"/>
    <w:rsid w:val="00C810D4"/>
    <w:rsid w:val="00C81A43"/>
    <w:rsid w:val="00C82EB5"/>
    <w:rsid w:val="00C85EF1"/>
    <w:rsid w:val="00C97974"/>
    <w:rsid w:val="00CA0A54"/>
    <w:rsid w:val="00CA7DB5"/>
    <w:rsid w:val="00CB051C"/>
    <w:rsid w:val="00CB69A6"/>
    <w:rsid w:val="00CC28DC"/>
    <w:rsid w:val="00CC4F63"/>
    <w:rsid w:val="00CC636D"/>
    <w:rsid w:val="00CD3118"/>
    <w:rsid w:val="00CD7787"/>
    <w:rsid w:val="00CD7FD7"/>
    <w:rsid w:val="00CE241D"/>
    <w:rsid w:val="00CE24D5"/>
    <w:rsid w:val="00CE3017"/>
    <w:rsid w:val="00CE7838"/>
    <w:rsid w:val="00CF0BE1"/>
    <w:rsid w:val="00CF51BA"/>
    <w:rsid w:val="00D01745"/>
    <w:rsid w:val="00D07644"/>
    <w:rsid w:val="00D11F69"/>
    <w:rsid w:val="00D12AB8"/>
    <w:rsid w:val="00D13AD3"/>
    <w:rsid w:val="00D16465"/>
    <w:rsid w:val="00D16BC0"/>
    <w:rsid w:val="00D25E5C"/>
    <w:rsid w:val="00D30F5C"/>
    <w:rsid w:val="00D33B7D"/>
    <w:rsid w:val="00D35314"/>
    <w:rsid w:val="00D40698"/>
    <w:rsid w:val="00D43C18"/>
    <w:rsid w:val="00D54D16"/>
    <w:rsid w:val="00D57D1E"/>
    <w:rsid w:val="00D679E9"/>
    <w:rsid w:val="00D76E51"/>
    <w:rsid w:val="00D81053"/>
    <w:rsid w:val="00D8304C"/>
    <w:rsid w:val="00DB10D5"/>
    <w:rsid w:val="00DB162C"/>
    <w:rsid w:val="00DB58DD"/>
    <w:rsid w:val="00DC2B6D"/>
    <w:rsid w:val="00DC62E5"/>
    <w:rsid w:val="00DD54C3"/>
    <w:rsid w:val="00DE0669"/>
    <w:rsid w:val="00DE267E"/>
    <w:rsid w:val="00DE45B1"/>
    <w:rsid w:val="00DE60FA"/>
    <w:rsid w:val="00DF0BAA"/>
    <w:rsid w:val="00DF24D0"/>
    <w:rsid w:val="00DF3E20"/>
    <w:rsid w:val="00DF44BF"/>
    <w:rsid w:val="00DF4C32"/>
    <w:rsid w:val="00DF508F"/>
    <w:rsid w:val="00DF5C24"/>
    <w:rsid w:val="00DF6E28"/>
    <w:rsid w:val="00E000F5"/>
    <w:rsid w:val="00E02F40"/>
    <w:rsid w:val="00E06886"/>
    <w:rsid w:val="00E118C5"/>
    <w:rsid w:val="00E21B2B"/>
    <w:rsid w:val="00E238B4"/>
    <w:rsid w:val="00E3137B"/>
    <w:rsid w:val="00E37F19"/>
    <w:rsid w:val="00E43E11"/>
    <w:rsid w:val="00E44599"/>
    <w:rsid w:val="00E45D47"/>
    <w:rsid w:val="00E5644A"/>
    <w:rsid w:val="00E57F04"/>
    <w:rsid w:val="00E6021E"/>
    <w:rsid w:val="00E6210C"/>
    <w:rsid w:val="00E65C36"/>
    <w:rsid w:val="00E75E9F"/>
    <w:rsid w:val="00E80295"/>
    <w:rsid w:val="00E80C05"/>
    <w:rsid w:val="00E82055"/>
    <w:rsid w:val="00E85664"/>
    <w:rsid w:val="00E90879"/>
    <w:rsid w:val="00E93BD1"/>
    <w:rsid w:val="00EA74F6"/>
    <w:rsid w:val="00EB64E0"/>
    <w:rsid w:val="00EC4A57"/>
    <w:rsid w:val="00EE1339"/>
    <w:rsid w:val="00EE1E57"/>
    <w:rsid w:val="00EE263E"/>
    <w:rsid w:val="00EE3EC4"/>
    <w:rsid w:val="00EF119D"/>
    <w:rsid w:val="00EF1BC1"/>
    <w:rsid w:val="00EF232E"/>
    <w:rsid w:val="00EF5437"/>
    <w:rsid w:val="00EF7D98"/>
    <w:rsid w:val="00F030DE"/>
    <w:rsid w:val="00F04CA3"/>
    <w:rsid w:val="00F10C83"/>
    <w:rsid w:val="00F122E7"/>
    <w:rsid w:val="00F127B4"/>
    <w:rsid w:val="00F146E0"/>
    <w:rsid w:val="00F21E32"/>
    <w:rsid w:val="00F23905"/>
    <w:rsid w:val="00F26609"/>
    <w:rsid w:val="00F3303C"/>
    <w:rsid w:val="00F41820"/>
    <w:rsid w:val="00F4500F"/>
    <w:rsid w:val="00F46660"/>
    <w:rsid w:val="00F46767"/>
    <w:rsid w:val="00F67C1B"/>
    <w:rsid w:val="00F72316"/>
    <w:rsid w:val="00F75917"/>
    <w:rsid w:val="00F75F19"/>
    <w:rsid w:val="00F76184"/>
    <w:rsid w:val="00F770EF"/>
    <w:rsid w:val="00F8293D"/>
    <w:rsid w:val="00F86DA0"/>
    <w:rsid w:val="00F90AAB"/>
    <w:rsid w:val="00F90B56"/>
    <w:rsid w:val="00F944C8"/>
    <w:rsid w:val="00FA0A68"/>
    <w:rsid w:val="00FA25C5"/>
    <w:rsid w:val="00FA4271"/>
    <w:rsid w:val="00FB3897"/>
    <w:rsid w:val="00FC11A8"/>
    <w:rsid w:val="00FC7128"/>
    <w:rsid w:val="00FD00B2"/>
    <w:rsid w:val="00FD1EC1"/>
    <w:rsid w:val="00FD5000"/>
    <w:rsid w:val="00FE4F2A"/>
    <w:rsid w:val="00FF1648"/>
    <w:rsid w:val="00FF2356"/>
    <w:rsid w:val="00FF26B0"/>
    <w:rsid w:val="00FF3F08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F3C1AE"/>
  <w15:docId w15:val="{E4E840BA-E471-4535-98B7-1B142EEA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07C6"/>
    <w:rPr>
      <w:rFonts w:ascii="EYInterstate" w:hAnsi="EYInterstate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rsid w:val="00B36FB9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uiPriority w:val="9"/>
    <w:qFormat/>
    <w:rsid w:val="009D0E9B"/>
    <w:pPr>
      <w:numPr>
        <w:numId w:val="58"/>
      </w:numPr>
      <w:spacing w:before="120" w:after="120"/>
      <w:outlineLvl w:val="1"/>
    </w:pPr>
    <w:rPr>
      <w:rFonts w:cs="Arial"/>
      <w:b/>
      <w:bCs/>
      <w:iCs/>
      <w:noProof/>
      <w:szCs w:val="28"/>
      <w:lang w:val="ro-RO"/>
    </w:rPr>
  </w:style>
  <w:style w:type="paragraph" w:styleId="Heading3">
    <w:name w:val="heading 3"/>
    <w:basedOn w:val="Normal"/>
    <w:next w:val="Normal"/>
    <w:uiPriority w:val="9"/>
    <w:qFormat/>
    <w:rsid w:val="00B36FB9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uiPriority w:val="9"/>
    <w:qFormat/>
    <w:rsid w:val="00B36FB9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iPriority w:val="9"/>
    <w:qFormat/>
    <w:rsid w:val="00B36FB9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iPriority w:val="9"/>
    <w:qFormat/>
    <w:rsid w:val="00B36FB9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9"/>
    <w:qFormat/>
    <w:rsid w:val="00B36FB9"/>
    <w:pPr>
      <w:outlineLvl w:val="6"/>
    </w:pPr>
  </w:style>
  <w:style w:type="paragraph" w:styleId="Heading8">
    <w:name w:val="heading 8"/>
    <w:basedOn w:val="Normal"/>
    <w:next w:val="Normal"/>
    <w:uiPriority w:val="9"/>
    <w:qFormat/>
    <w:rsid w:val="00B36FB9"/>
    <w:pPr>
      <w:outlineLvl w:val="7"/>
    </w:pPr>
    <w:rPr>
      <w:iCs/>
    </w:rPr>
  </w:style>
  <w:style w:type="paragraph" w:styleId="Heading9">
    <w:name w:val="heading 9"/>
    <w:basedOn w:val="Normal"/>
    <w:next w:val="Normal"/>
    <w:uiPriority w:val="9"/>
    <w:qFormat/>
    <w:rsid w:val="00B36FB9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rsid w:val="00B36FB9"/>
    <w:pPr>
      <w:spacing w:before="280" w:after="140" w:line="290" w:lineRule="auto"/>
    </w:pPr>
    <w:rPr>
      <w:kern w:val="20"/>
    </w:rPr>
  </w:style>
  <w:style w:type="paragraph" w:customStyle="1" w:styleId="Body">
    <w:name w:val="Body"/>
    <w:basedOn w:val="Normal"/>
    <w:qFormat/>
    <w:rsid w:val="00B36FB9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qFormat/>
    <w:rsid w:val="00B36FB9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qFormat/>
    <w:rsid w:val="00B36FB9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qFormat/>
    <w:rsid w:val="00B36FB9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qFormat/>
    <w:rsid w:val="00B36FB9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qFormat/>
    <w:rsid w:val="00B36FB9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B36FB9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qFormat/>
    <w:rsid w:val="00B36FB9"/>
    <w:pPr>
      <w:keepNext/>
      <w:numPr>
        <w:numId w:val="1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B36FB9"/>
    <w:pPr>
      <w:numPr>
        <w:ilvl w:val="1"/>
        <w:numId w:val="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qFormat/>
    <w:rsid w:val="00B36FB9"/>
    <w:pPr>
      <w:numPr>
        <w:ilvl w:val="2"/>
        <w:numId w:val="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al"/>
    <w:qFormat/>
    <w:rsid w:val="00B36FB9"/>
    <w:pPr>
      <w:numPr>
        <w:ilvl w:val="3"/>
        <w:numId w:val="1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al"/>
    <w:qFormat/>
    <w:rsid w:val="00B36FB9"/>
    <w:pPr>
      <w:numPr>
        <w:ilvl w:val="4"/>
        <w:numId w:val="1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al"/>
    <w:rsid w:val="00B36FB9"/>
    <w:pPr>
      <w:numPr>
        <w:ilvl w:val="5"/>
        <w:numId w:val="1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al"/>
    <w:rsid w:val="00B36FB9"/>
    <w:pPr>
      <w:numPr>
        <w:numId w:val="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B36FB9"/>
    <w:pPr>
      <w:numPr>
        <w:numId w:val="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5B1520"/>
    <w:pPr>
      <w:numPr>
        <w:numId w:val="7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al"/>
    <w:rsid w:val="005B1520"/>
    <w:pPr>
      <w:numPr>
        <w:numId w:val="19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al"/>
    <w:rsid w:val="005B1520"/>
    <w:pPr>
      <w:numPr>
        <w:numId w:val="8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al"/>
    <w:rsid w:val="005B1520"/>
    <w:pPr>
      <w:numPr>
        <w:numId w:val="9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al"/>
    <w:rsid w:val="005B1520"/>
    <w:pPr>
      <w:numPr>
        <w:numId w:val="10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al"/>
    <w:rsid w:val="005B1520"/>
    <w:pPr>
      <w:numPr>
        <w:numId w:val="11"/>
      </w:numPr>
      <w:spacing w:after="140" w:line="290" w:lineRule="auto"/>
      <w:jc w:val="both"/>
    </w:pPr>
    <w:rPr>
      <w:kern w:val="20"/>
      <w:szCs w:val="20"/>
    </w:rPr>
  </w:style>
  <w:style w:type="paragraph" w:customStyle="1" w:styleId="bullet1">
    <w:name w:val="bullet 1"/>
    <w:basedOn w:val="Normal"/>
    <w:qFormat/>
    <w:rsid w:val="00F75F19"/>
    <w:pPr>
      <w:numPr>
        <w:numId w:val="31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al"/>
    <w:rsid w:val="00286518"/>
    <w:pPr>
      <w:numPr>
        <w:numId w:val="32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al"/>
    <w:rsid w:val="00286518"/>
    <w:pPr>
      <w:numPr>
        <w:numId w:val="33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al"/>
    <w:rsid w:val="00286518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al"/>
    <w:rsid w:val="00286518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al"/>
    <w:rsid w:val="00286518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roman1">
    <w:name w:val="roman 1"/>
    <w:basedOn w:val="Normal"/>
    <w:rsid w:val="000F4A6F"/>
    <w:pPr>
      <w:numPr>
        <w:numId w:val="12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al"/>
    <w:rsid w:val="000F4A6F"/>
    <w:pPr>
      <w:numPr>
        <w:numId w:val="13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al"/>
    <w:rsid w:val="000F4A6F"/>
    <w:pPr>
      <w:numPr>
        <w:numId w:val="14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al"/>
    <w:rsid w:val="000F4A6F"/>
    <w:pPr>
      <w:numPr>
        <w:numId w:val="20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al"/>
    <w:rsid w:val="000F4A6F"/>
    <w:pPr>
      <w:numPr>
        <w:numId w:val="15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al"/>
    <w:rsid w:val="000F4A6F"/>
    <w:pPr>
      <w:numPr>
        <w:numId w:val="16"/>
      </w:numPr>
      <w:spacing w:after="140" w:line="290" w:lineRule="auto"/>
      <w:jc w:val="both"/>
    </w:pPr>
    <w:rPr>
      <w:kern w:val="20"/>
      <w:szCs w:val="20"/>
    </w:rPr>
  </w:style>
  <w:style w:type="paragraph" w:customStyle="1" w:styleId="CellHead">
    <w:name w:val="CellHead"/>
    <w:basedOn w:val="Normal"/>
    <w:rsid w:val="00B36FB9"/>
    <w:pPr>
      <w:keepNext/>
      <w:spacing w:before="60" w:after="60" w:line="259" w:lineRule="auto"/>
    </w:pPr>
    <w:rPr>
      <w:b/>
      <w:kern w:val="20"/>
    </w:rPr>
  </w:style>
  <w:style w:type="paragraph" w:styleId="CommentText">
    <w:name w:val="annotation text"/>
    <w:basedOn w:val="Normal"/>
    <w:link w:val="CommentTextChar"/>
    <w:semiHidden/>
    <w:rsid w:val="00B36FB9"/>
    <w:rPr>
      <w:szCs w:val="20"/>
    </w:rPr>
  </w:style>
  <w:style w:type="paragraph" w:styleId="Title">
    <w:name w:val="Title"/>
    <w:basedOn w:val="Normal"/>
    <w:next w:val="Body"/>
    <w:rsid w:val="00600BE5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600BE5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600BE5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600BE5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600BE5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B36FB9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B36FB9"/>
    <w:pPr>
      <w:numPr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2">
    <w:name w:val="Schedule 2"/>
    <w:basedOn w:val="Normal"/>
    <w:rsid w:val="00B36FB9"/>
    <w:pPr>
      <w:numPr>
        <w:ilvl w:val="1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3">
    <w:name w:val="Schedule 3"/>
    <w:basedOn w:val="Normal"/>
    <w:rsid w:val="00B36FB9"/>
    <w:pPr>
      <w:numPr>
        <w:ilvl w:val="2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4">
    <w:name w:val="Schedule 4"/>
    <w:basedOn w:val="Normal"/>
    <w:rsid w:val="00B36FB9"/>
    <w:pPr>
      <w:numPr>
        <w:ilvl w:val="3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5">
    <w:name w:val="Schedule 5"/>
    <w:basedOn w:val="Normal"/>
    <w:rsid w:val="00B36FB9"/>
    <w:pPr>
      <w:numPr>
        <w:ilvl w:val="4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6">
    <w:name w:val="Schedule 6"/>
    <w:basedOn w:val="Normal"/>
    <w:rsid w:val="00B36FB9"/>
    <w:pPr>
      <w:numPr>
        <w:ilvl w:val="5"/>
        <w:numId w:val="4"/>
      </w:numPr>
      <w:spacing w:after="140" w:line="290" w:lineRule="auto"/>
      <w:jc w:val="both"/>
    </w:pPr>
    <w:rPr>
      <w:kern w:val="20"/>
    </w:rPr>
  </w:style>
  <w:style w:type="paragraph" w:customStyle="1" w:styleId="TCLevel1">
    <w:name w:val="T+C Level 1"/>
    <w:basedOn w:val="Normal"/>
    <w:next w:val="TCLevel2"/>
    <w:rsid w:val="00B36FB9"/>
    <w:pPr>
      <w:keepNext/>
      <w:numPr>
        <w:numId w:val="5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B36FB9"/>
    <w:pPr>
      <w:numPr>
        <w:ilvl w:val="1"/>
        <w:numId w:val="5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B36FB9"/>
    <w:pPr>
      <w:numPr>
        <w:ilvl w:val="2"/>
        <w:numId w:val="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B36FB9"/>
    <w:pPr>
      <w:numPr>
        <w:ilvl w:val="3"/>
        <w:numId w:val="5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rsid w:val="00B36FB9"/>
  </w:style>
  <w:style w:type="paragraph" w:customStyle="1" w:styleId="DocExCode">
    <w:name w:val="DocExCode"/>
    <w:basedOn w:val="Normal"/>
    <w:rsid w:val="00A321F8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umentMap">
    <w:name w:val="DocumentMap"/>
    <w:basedOn w:val="Normal"/>
    <w:rsid w:val="00B36FB9"/>
  </w:style>
  <w:style w:type="paragraph" w:styleId="Footer">
    <w:name w:val="footer"/>
    <w:aliases w:val="Procedure_Footer"/>
    <w:basedOn w:val="Normal"/>
    <w:link w:val="FooterChar"/>
    <w:rsid w:val="00B36FB9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basedOn w:val="DefaultParagraphFont"/>
    <w:semiHidden/>
    <w:rsid w:val="00B36FB9"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rsid w:val="00B36FB9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rsid w:val="00B36FB9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rsid w:val="00B36FB9"/>
    <w:pPr>
      <w:numPr>
        <w:ilvl w:val="6"/>
        <w:numId w:val="1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B36FB9"/>
    <w:pPr>
      <w:numPr>
        <w:ilvl w:val="7"/>
        <w:numId w:val="1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B36FB9"/>
    <w:pPr>
      <w:numPr>
        <w:ilvl w:val="8"/>
        <w:numId w:val="1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basedOn w:val="DefaultParagraphFont"/>
    <w:rsid w:val="00B36FB9"/>
    <w:rPr>
      <w:rFonts w:ascii="Arial" w:hAnsi="Arial"/>
      <w:sz w:val="20"/>
    </w:rPr>
  </w:style>
  <w:style w:type="paragraph" w:customStyle="1" w:styleId="Table1">
    <w:name w:val="Table 1"/>
    <w:basedOn w:val="Normal"/>
    <w:rsid w:val="00B36FB9"/>
    <w:pPr>
      <w:numPr>
        <w:numId w:val="6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B36FB9"/>
    <w:pPr>
      <w:numPr>
        <w:ilvl w:val="1"/>
        <w:numId w:val="6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al"/>
    <w:rsid w:val="00B36FB9"/>
    <w:pPr>
      <w:numPr>
        <w:ilvl w:val="2"/>
        <w:numId w:val="6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al"/>
    <w:rsid w:val="00B36FB9"/>
    <w:pPr>
      <w:numPr>
        <w:ilvl w:val="3"/>
        <w:numId w:val="6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al"/>
    <w:rsid w:val="00B36FB9"/>
    <w:pPr>
      <w:numPr>
        <w:ilvl w:val="4"/>
        <w:numId w:val="6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al"/>
    <w:rsid w:val="00B36FB9"/>
    <w:pPr>
      <w:numPr>
        <w:ilvl w:val="5"/>
        <w:numId w:val="6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rsid w:val="00407C05"/>
    <w:pPr>
      <w:numPr>
        <w:numId w:val="17"/>
      </w:numPr>
    </w:pPr>
  </w:style>
  <w:style w:type="paragraph" w:customStyle="1" w:styleId="Tablebullet">
    <w:name w:val="Table bullet"/>
    <w:basedOn w:val="Normal"/>
    <w:rsid w:val="00B36FB9"/>
    <w:pPr>
      <w:numPr>
        <w:numId w:val="4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407C05"/>
    <w:pPr>
      <w:numPr>
        <w:numId w:val="18"/>
      </w:numPr>
    </w:pPr>
  </w:style>
  <w:style w:type="paragraph" w:styleId="TOC2">
    <w:name w:val="toc 2"/>
    <w:basedOn w:val="Normal"/>
    <w:next w:val="Body"/>
    <w:semiHidden/>
    <w:rsid w:val="00B36FB9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semiHidden/>
    <w:rsid w:val="00B36FB9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semiHidden/>
    <w:rsid w:val="00B36FB9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semiHidden/>
    <w:rsid w:val="00B36FB9"/>
  </w:style>
  <w:style w:type="paragraph" w:styleId="TOC6">
    <w:name w:val="toc 6"/>
    <w:basedOn w:val="Normal"/>
    <w:next w:val="Body"/>
    <w:semiHidden/>
    <w:rsid w:val="00B36FB9"/>
  </w:style>
  <w:style w:type="paragraph" w:styleId="TOC7">
    <w:name w:val="toc 7"/>
    <w:basedOn w:val="Normal"/>
    <w:next w:val="Body"/>
    <w:semiHidden/>
    <w:rsid w:val="00B36FB9"/>
  </w:style>
  <w:style w:type="paragraph" w:styleId="TOC8">
    <w:name w:val="toc 8"/>
    <w:basedOn w:val="Normal"/>
    <w:next w:val="Body"/>
    <w:semiHidden/>
    <w:rsid w:val="00B36FB9"/>
  </w:style>
  <w:style w:type="paragraph" w:styleId="TOC9">
    <w:name w:val="toc 9"/>
    <w:basedOn w:val="Normal"/>
    <w:next w:val="Body"/>
    <w:semiHidden/>
    <w:rsid w:val="00B36FB9"/>
  </w:style>
  <w:style w:type="paragraph" w:customStyle="1" w:styleId="zFSand">
    <w:name w:val="zFSand"/>
    <w:basedOn w:val="Normal"/>
    <w:next w:val="zFSco-names"/>
    <w:rsid w:val="00B36FB9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B36FB9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B36FB9"/>
    <w:pPr>
      <w:spacing w:line="290" w:lineRule="auto"/>
      <w:jc w:val="center"/>
    </w:pPr>
    <w:rPr>
      <w:kern w:val="20"/>
    </w:rPr>
  </w:style>
  <w:style w:type="character" w:styleId="Hyperlink">
    <w:name w:val="Hyperlink"/>
    <w:basedOn w:val="DefaultParagraphFont"/>
    <w:rsid w:val="004A2D86"/>
    <w:rPr>
      <w:color w:val="auto"/>
      <w:u w:val="none"/>
    </w:rPr>
  </w:style>
  <w:style w:type="paragraph" w:customStyle="1" w:styleId="zFSFooter">
    <w:name w:val="zFSFooter"/>
    <w:basedOn w:val="Normal"/>
    <w:rsid w:val="00B36FB9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B36FB9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B36FB9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basedOn w:val="DefaultParagraphFont"/>
    <w:semiHidden/>
    <w:rsid w:val="00B36FB9"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sid w:val="00B36FB9"/>
    <w:rPr>
      <w:szCs w:val="20"/>
    </w:rPr>
  </w:style>
  <w:style w:type="paragraph" w:customStyle="1" w:styleId="Head">
    <w:name w:val="Head"/>
    <w:basedOn w:val="Normal"/>
    <w:next w:val="Body"/>
    <w:rsid w:val="00600BE5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rsid w:val="00B36FB9"/>
    <w:pPr>
      <w:ind w:left="200" w:hanging="200"/>
    </w:pPr>
  </w:style>
  <w:style w:type="paragraph" w:customStyle="1" w:styleId="CellBody">
    <w:name w:val="CellBody"/>
    <w:basedOn w:val="Normal"/>
    <w:rsid w:val="00B36FB9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B36FB9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B36FB9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al"/>
    <w:rsid w:val="00B36FB9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al"/>
    <w:rsid w:val="00B36FB9"/>
    <w:pPr>
      <w:numPr>
        <w:numId w:val="24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al"/>
    <w:rsid w:val="00B36FB9"/>
    <w:pPr>
      <w:numPr>
        <w:numId w:val="25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al"/>
    <w:rsid w:val="00B36FB9"/>
    <w:pPr>
      <w:numPr>
        <w:numId w:val="26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al"/>
    <w:rsid w:val="00B36FB9"/>
    <w:pPr>
      <w:numPr>
        <w:numId w:val="27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al"/>
    <w:rsid w:val="00B36FB9"/>
    <w:pPr>
      <w:numPr>
        <w:numId w:val="28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al"/>
    <w:rsid w:val="00B36FB9"/>
    <w:pPr>
      <w:numPr>
        <w:numId w:val="29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al"/>
    <w:rsid w:val="00B36FB9"/>
    <w:pPr>
      <w:numPr>
        <w:numId w:val="30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B36FB9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B36FB9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al"/>
    <w:rsid w:val="00B36FB9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al"/>
    <w:rsid w:val="00B36FB9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al"/>
    <w:rsid w:val="00B36FB9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al"/>
    <w:rsid w:val="00B36FB9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al"/>
    <w:rsid w:val="00B36FB9"/>
    <w:pPr>
      <w:numPr>
        <w:numId w:val="42"/>
      </w:numPr>
      <w:spacing w:after="140" w:line="290" w:lineRule="auto"/>
      <w:jc w:val="both"/>
    </w:pPr>
    <w:rPr>
      <w:kern w:val="20"/>
    </w:rPr>
  </w:style>
  <w:style w:type="paragraph" w:customStyle="1" w:styleId="zFSAddress">
    <w:name w:val="zFSAddress"/>
    <w:basedOn w:val="Normal"/>
    <w:rsid w:val="00B36FB9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B36FB9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B36FB9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B36FB9"/>
    <w:rPr>
      <w:kern w:val="16"/>
      <w:sz w:val="16"/>
    </w:rPr>
  </w:style>
  <w:style w:type="paragraph" w:customStyle="1" w:styleId="zFSNameofDoc">
    <w:name w:val="zFSNameofDoc"/>
    <w:basedOn w:val="Normal"/>
    <w:rsid w:val="00B36FB9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B36FB9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B36FB9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basedOn w:val="DefaultParagraphFont"/>
    <w:rsid w:val="00D13AD3"/>
    <w:rPr>
      <w:color w:val="0000FF"/>
      <w:u w:val="none"/>
    </w:rPr>
  </w:style>
  <w:style w:type="paragraph" w:customStyle="1" w:styleId="zFSAddress2">
    <w:name w:val="zFSAddress2"/>
    <w:basedOn w:val="Normal"/>
    <w:rsid w:val="00B36FB9"/>
    <w:pPr>
      <w:spacing w:line="290" w:lineRule="auto"/>
    </w:pPr>
    <w:rPr>
      <w:kern w:val="16"/>
      <w:sz w:val="16"/>
    </w:rPr>
  </w:style>
  <w:style w:type="character" w:customStyle="1" w:styleId="PageNumbers">
    <w:name w:val="PageNumbers"/>
    <w:basedOn w:val="DefaultParagraphFont"/>
    <w:rsid w:val="00165F65"/>
    <w:rPr>
      <w:sz w:val="20"/>
    </w:rPr>
  </w:style>
  <w:style w:type="paragraph" w:customStyle="1" w:styleId="EYBusinessaddress">
    <w:name w:val="EY Business address"/>
    <w:basedOn w:val="Normal"/>
    <w:rsid w:val="00F75F19"/>
    <w:pPr>
      <w:suppressAutoHyphens/>
      <w:spacing w:line="170" w:lineRule="atLeast"/>
    </w:pPr>
    <w:rPr>
      <w:rFonts w:ascii="Arial" w:hAnsi="Arial"/>
      <w:color w:val="666666"/>
      <w:kern w:val="12"/>
      <w:sz w:val="15"/>
    </w:rPr>
  </w:style>
  <w:style w:type="table" w:styleId="TableGrid">
    <w:name w:val="Table Grid"/>
    <w:basedOn w:val="TableNormal"/>
    <w:uiPriority w:val="39"/>
    <w:rsid w:val="00615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Title">
    <w:name w:val="SchTitle"/>
    <w:basedOn w:val="Normal"/>
    <w:next w:val="Body"/>
    <w:rsid w:val="00D13AD3"/>
    <w:pPr>
      <w:spacing w:before="240" w:line="260" w:lineRule="atLeast"/>
      <w:jc w:val="center"/>
      <w:outlineLvl w:val="1"/>
    </w:pPr>
    <w:rPr>
      <w:rFonts w:eastAsia="SimSun"/>
      <w:b/>
      <w:caps/>
      <w:sz w:val="22"/>
      <w:szCs w:val="22"/>
    </w:rPr>
  </w:style>
  <w:style w:type="paragraph" w:customStyle="1" w:styleId="SchPartTitle">
    <w:name w:val="SchPartTitle"/>
    <w:basedOn w:val="SchTitle"/>
    <w:next w:val="Body"/>
    <w:rsid w:val="00D13AD3"/>
  </w:style>
  <w:style w:type="paragraph" w:customStyle="1" w:styleId="SchHead">
    <w:name w:val="SchHead"/>
    <w:basedOn w:val="Normal"/>
    <w:next w:val="SchTitle"/>
    <w:rsid w:val="00D13AD3"/>
    <w:pPr>
      <w:pageBreakBefore/>
      <w:numPr>
        <w:numId w:val="44"/>
      </w:numPr>
      <w:spacing w:before="240" w:line="260" w:lineRule="atLeast"/>
      <w:jc w:val="center"/>
      <w:outlineLvl w:val="0"/>
    </w:pPr>
    <w:rPr>
      <w:rFonts w:eastAsia="SimSun"/>
      <w:caps/>
      <w:sz w:val="22"/>
      <w:szCs w:val="22"/>
    </w:rPr>
  </w:style>
  <w:style w:type="paragraph" w:customStyle="1" w:styleId="SchPartHead">
    <w:name w:val="SchPartHead"/>
    <w:basedOn w:val="SchHead"/>
    <w:next w:val="SchPartTitle"/>
    <w:rsid w:val="00D13AD3"/>
    <w:pPr>
      <w:pageBreakBefore w:val="0"/>
      <w:numPr>
        <w:ilvl w:val="1"/>
      </w:numPr>
    </w:pPr>
  </w:style>
  <w:style w:type="paragraph" w:customStyle="1" w:styleId="AltLevel2">
    <w:name w:val="AltLevel2"/>
    <w:basedOn w:val="Level2"/>
    <w:next w:val="Body3"/>
    <w:rsid w:val="00B4449A"/>
    <w:pPr>
      <w:ind w:left="1360"/>
    </w:pPr>
  </w:style>
  <w:style w:type="paragraph" w:customStyle="1" w:styleId="AltLevel3">
    <w:name w:val="AltLevel3"/>
    <w:basedOn w:val="Level3"/>
    <w:next w:val="Body4"/>
    <w:rsid w:val="00B4449A"/>
    <w:pPr>
      <w:ind w:left="2041" w:hanging="680"/>
    </w:pPr>
  </w:style>
  <w:style w:type="paragraph" w:customStyle="1" w:styleId="AltLevel4">
    <w:name w:val="AltLevel4"/>
    <w:basedOn w:val="Level4"/>
    <w:next w:val="Body5"/>
    <w:qFormat/>
    <w:rsid w:val="00C54FE8"/>
    <w:pPr>
      <w:ind w:left="2608" w:hanging="567"/>
    </w:pPr>
    <w:rPr>
      <w:lang w:val="en-US"/>
    </w:rPr>
  </w:style>
  <w:style w:type="paragraph" w:customStyle="1" w:styleId="AltLevel5">
    <w:name w:val="AltLevel5"/>
    <w:basedOn w:val="Level5"/>
    <w:next w:val="Body6"/>
    <w:rsid w:val="00B4449A"/>
    <w:pPr>
      <w:ind w:left="3289"/>
    </w:pPr>
  </w:style>
  <w:style w:type="paragraph" w:customStyle="1" w:styleId="AltLevel1">
    <w:name w:val="AltLevel1"/>
    <w:basedOn w:val="Level1"/>
    <w:next w:val="Body1"/>
    <w:rsid w:val="00B4449A"/>
    <w:rPr>
      <w:caps/>
      <w:lang w:val="en-US"/>
    </w:rPr>
  </w:style>
  <w:style w:type="paragraph" w:customStyle="1" w:styleId="alfabody1">
    <w:name w:val="alfa body 1"/>
    <w:basedOn w:val="Body"/>
    <w:qFormat/>
    <w:rsid w:val="004A2D86"/>
    <w:pPr>
      <w:ind w:left="357"/>
    </w:pPr>
  </w:style>
  <w:style w:type="paragraph" w:customStyle="1" w:styleId="alfabody2">
    <w:name w:val="alfa body 2"/>
    <w:basedOn w:val="Body"/>
    <w:qFormat/>
    <w:rsid w:val="003D7A6B"/>
    <w:pPr>
      <w:ind w:left="1038"/>
    </w:pPr>
  </w:style>
  <w:style w:type="paragraph" w:customStyle="1" w:styleId="alfabody3">
    <w:name w:val="alfa body 3"/>
    <w:basedOn w:val="Body"/>
    <w:qFormat/>
    <w:rsid w:val="003D7A6B"/>
    <w:pPr>
      <w:ind w:left="1718"/>
    </w:pPr>
  </w:style>
  <w:style w:type="paragraph" w:customStyle="1" w:styleId="alfabody4">
    <w:name w:val="alfa body 4"/>
    <w:basedOn w:val="Body"/>
    <w:qFormat/>
    <w:rsid w:val="003D7A6B"/>
    <w:pPr>
      <w:ind w:left="2398"/>
    </w:pPr>
  </w:style>
  <w:style w:type="paragraph" w:customStyle="1" w:styleId="romanbody1">
    <w:name w:val="roman body 1"/>
    <w:basedOn w:val="Body"/>
    <w:qFormat/>
    <w:rsid w:val="00D54D16"/>
    <w:pPr>
      <w:ind w:left="357"/>
    </w:pPr>
  </w:style>
  <w:style w:type="paragraph" w:customStyle="1" w:styleId="romanbody2">
    <w:name w:val="roman body 2"/>
    <w:basedOn w:val="Body"/>
    <w:qFormat/>
    <w:rsid w:val="00D54D16"/>
    <w:pPr>
      <w:ind w:left="1038"/>
    </w:pPr>
  </w:style>
  <w:style w:type="paragraph" w:customStyle="1" w:styleId="romanbody3">
    <w:name w:val="roman body 3"/>
    <w:basedOn w:val="Body"/>
    <w:qFormat/>
    <w:rsid w:val="00D54D16"/>
    <w:pPr>
      <w:ind w:left="1718"/>
    </w:pPr>
  </w:style>
  <w:style w:type="paragraph" w:customStyle="1" w:styleId="romanbody4">
    <w:name w:val="roman body 4"/>
    <w:basedOn w:val="Body"/>
    <w:qFormat/>
    <w:rsid w:val="00D54D16"/>
    <w:pPr>
      <w:ind w:left="2398"/>
    </w:pPr>
  </w:style>
  <w:style w:type="paragraph" w:customStyle="1" w:styleId="romanbody5">
    <w:name w:val="roman body 5"/>
    <w:basedOn w:val="Body"/>
    <w:qFormat/>
    <w:rsid w:val="00CC28DC"/>
    <w:pPr>
      <w:ind w:left="2965"/>
    </w:pPr>
  </w:style>
  <w:style w:type="paragraph" w:customStyle="1" w:styleId="romanbody6">
    <w:name w:val="roman body 6"/>
    <w:basedOn w:val="Body"/>
    <w:qFormat/>
    <w:rsid w:val="00CC28DC"/>
    <w:pPr>
      <w:ind w:left="3646"/>
    </w:pPr>
  </w:style>
  <w:style w:type="paragraph" w:customStyle="1" w:styleId="alfabody5">
    <w:name w:val="alfa body 5"/>
    <w:basedOn w:val="Body"/>
    <w:qFormat/>
    <w:rsid w:val="00CC28DC"/>
    <w:pPr>
      <w:ind w:left="2965"/>
    </w:pPr>
  </w:style>
  <w:style w:type="paragraph" w:customStyle="1" w:styleId="alfabody6">
    <w:name w:val="alfa body 6"/>
    <w:basedOn w:val="Body"/>
    <w:qFormat/>
    <w:rsid w:val="00CC28DC"/>
    <w:pPr>
      <w:ind w:left="3646"/>
    </w:pPr>
  </w:style>
  <w:style w:type="character" w:styleId="CommentReference">
    <w:name w:val="annotation reference"/>
    <w:basedOn w:val="DefaultParagraphFont"/>
    <w:semiHidden/>
    <w:unhideWhenUsed/>
    <w:rsid w:val="00F86D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6D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6DA0"/>
    <w:rPr>
      <w:rFonts w:ascii="EYInterstate" w:hAnsi="EYInterstate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F86DA0"/>
    <w:rPr>
      <w:rFonts w:ascii="EYInterstate" w:hAnsi="EYInterstate"/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86DA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6DA0"/>
    <w:rPr>
      <w:rFonts w:ascii="Segoe UI" w:hAnsi="Segoe UI"/>
      <w:sz w:val="18"/>
      <w:szCs w:val="18"/>
      <w:lang w:val="en-GB"/>
    </w:rPr>
  </w:style>
  <w:style w:type="paragraph" w:customStyle="1" w:styleId="DefaultText1">
    <w:name w:val="Default Text:1"/>
    <w:basedOn w:val="Normal"/>
    <w:rsid w:val="00FF7E2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US"/>
    </w:rPr>
  </w:style>
  <w:style w:type="paragraph" w:styleId="ListParagraph">
    <w:name w:val="List Paragraph"/>
    <w:aliases w:val="body 2,List Paragraph1,Citation List,본문(내용),List Paragraph (numbered (a))"/>
    <w:basedOn w:val="Normal"/>
    <w:link w:val="ListParagraphChar"/>
    <w:uiPriority w:val="34"/>
    <w:qFormat/>
    <w:rsid w:val="00FF7E23"/>
    <w:pPr>
      <w:ind w:left="720"/>
      <w:contextualSpacing/>
    </w:pPr>
    <w:rPr>
      <w:rFonts w:ascii="Times New Roman" w:hAnsi="Times New Roman"/>
      <w:sz w:val="24"/>
      <w:lang w:val="en-US"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7E23"/>
    <w:pPr>
      <w:spacing w:after="120" w:line="276" w:lineRule="auto"/>
    </w:pPr>
    <w:rPr>
      <w:rFonts w:ascii="Calibri" w:eastAsia="Calibri" w:hAnsi="Calibri"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E23"/>
    <w:rPr>
      <w:rFonts w:ascii="Calibri" w:eastAsia="Calibri" w:hAnsi="Calibri"/>
      <w:sz w:val="16"/>
      <w:szCs w:val="16"/>
      <w:lang w:val="x-none"/>
    </w:rPr>
  </w:style>
  <w:style w:type="character" w:customStyle="1" w:styleId="uniqueidentificationcodelist">
    <w:name w:val="uniqueidentificationcodelist"/>
    <w:basedOn w:val="DefaultParagraphFont"/>
    <w:rsid w:val="00FF7E23"/>
  </w:style>
  <w:style w:type="character" w:customStyle="1" w:styleId="ListParagraphChar">
    <w:name w:val="List Paragraph Char"/>
    <w:aliases w:val="body 2 Char,List Paragraph1 Char,Citation List Char,본문(내용) Char,List Paragraph (numbered (a)) Char"/>
    <w:link w:val="ListParagraph"/>
    <w:uiPriority w:val="34"/>
    <w:locked/>
    <w:rsid w:val="00FF7E23"/>
    <w:rPr>
      <w:sz w:val="24"/>
      <w:szCs w:val="24"/>
      <w:lang w:eastAsia="de-DE"/>
    </w:rPr>
  </w:style>
  <w:style w:type="character" w:customStyle="1" w:styleId="FooterChar">
    <w:name w:val="Footer Char"/>
    <w:aliases w:val="Procedure_Footer Char"/>
    <w:basedOn w:val="DefaultParagraphFont"/>
    <w:link w:val="Footer"/>
    <w:rsid w:val="008F237C"/>
    <w:rPr>
      <w:rFonts w:ascii="EYInterstate" w:hAnsi="EYInterstate"/>
      <w:kern w:val="16"/>
      <w:sz w:val="16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8F237C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D2949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139A3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62E5"/>
    <w:rPr>
      <w:rFonts w:ascii="EYInterstate" w:hAnsi="EYInterstate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15F"/>
    <w:pPr>
      <w:keepNext/>
      <w:keepLines/>
      <w:spacing w:before="240" w:line="256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4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4814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9205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39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892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24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4193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35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75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737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8329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233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470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9918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036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241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811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982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83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866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50351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358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017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9936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499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8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418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497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ed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e835qc\Desktop\Templates\General%20template%20update%20March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03C0B-63D3-4705-8EF8-50E4AFB0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 update March 2017.dotx</Template>
  <TotalTime>1</TotalTime>
  <Pages>8</Pages>
  <Words>1774</Words>
  <Characters>10292</Characters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2018-09-20T08:06:00Z</cp:lastPrinted>
  <dcterms:created xsi:type="dcterms:W3CDTF">2018-10-23T11:39:00Z</dcterms:created>
  <dcterms:modified xsi:type="dcterms:W3CDTF">2018-10-23T11:39:00Z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R.137</vt:lpwstr>
  </property>
  <property fmtid="{D5CDD505-2E9C-101B-9397-08002B2CF9AE}" pid="6" name="CoverPage">
    <vt:lpwstr>No</vt:lpwstr>
  </property>
  <property fmtid="{D5CDD505-2E9C-101B-9397-08002B2CF9AE}" pid="7" name="Language">
    <vt:lpwstr>English (U.K.)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2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Yes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</Properties>
</file>